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4531"/>
        <w:gridCol w:w="4531"/>
      </w:tblGrid>
      <w:tr w:rsidR="00724BE0" w:rsidRPr="00724BE0" w14:paraId="73C10698" w14:textId="77777777" w:rsidTr="0020743A">
        <w:tc>
          <w:tcPr>
            <w:tcW w:w="4531" w:type="dxa"/>
            <w:tcBorders>
              <w:top w:val="nil"/>
              <w:left w:val="nil"/>
              <w:bottom w:val="nil"/>
              <w:right w:val="nil"/>
            </w:tcBorders>
          </w:tcPr>
          <w:p w14:paraId="3E06EF5C" w14:textId="77777777" w:rsidR="00724BE0" w:rsidRPr="001D6854" w:rsidRDefault="00724BE0" w:rsidP="0020743A">
            <w:pPr>
              <w:rPr>
                <w:lang w:val="nl-NL"/>
              </w:rPr>
            </w:pPr>
            <w:r w:rsidRPr="001D6854">
              <w:rPr>
                <w:noProof/>
                <w:lang w:val="nl-NL" w:eastAsia="nl-NL"/>
              </w:rPr>
              <w:drawing>
                <wp:inline distT="0" distB="0" distL="0" distR="0" wp14:anchorId="267EE127" wp14:editId="6C904D36">
                  <wp:extent cx="2232994" cy="510444"/>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Flanders Literature logo liggend_RGB.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32994" cy="510444"/>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Borders>
              <w:top w:val="nil"/>
              <w:left w:val="nil"/>
              <w:bottom w:val="nil"/>
              <w:right w:val="nil"/>
            </w:tcBorders>
          </w:tcPr>
          <w:sdt>
            <w:sdtPr>
              <w:rPr>
                <w:rFonts w:asciiTheme="majorHAnsi" w:hAnsiTheme="majorHAnsi" w:cstheme="majorHAnsi"/>
                <w:b/>
                <w:bCs/>
              </w:rPr>
              <w:id w:val="1083654703"/>
              <w:placeholder>
                <w:docPart w:val="54B8CFCCF9414873BBB90315A977DFDD"/>
              </w:placeholder>
            </w:sdtPr>
            <w:sdtEndPr/>
            <w:sdtContent>
              <w:p w14:paraId="2B198373" w14:textId="77777777" w:rsidR="00724BE0" w:rsidRPr="00724BE0" w:rsidRDefault="00724BE0" w:rsidP="0020743A">
                <w:pPr>
                  <w:pStyle w:val="Titel"/>
                  <w:rPr>
                    <w:rFonts w:asciiTheme="majorHAnsi" w:hAnsiTheme="majorHAnsi" w:cstheme="majorHAnsi"/>
                    <w:b/>
                    <w:bCs/>
                  </w:rPr>
                </w:pPr>
                <w:r w:rsidRPr="00724BE0">
                  <w:rPr>
                    <w:rFonts w:asciiTheme="majorHAnsi" w:hAnsiTheme="majorHAnsi" w:cstheme="majorHAnsi"/>
                    <w:b/>
                    <w:bCs/>
                  </w:rPr>
                  <w:t>DOELGROEPGERICHTE LITERAIRE PUBLICATIES</w:t>
                </w:r>
              </w:p>
            </w:sdtContent>
          </w:sdt>
          <w:p w14:paraId="0CD4A341" w14:textId="34FC1A82" w:rsidR="00724BE0" w:rsidRPr="00724BE0" w:rsidRDefault="00724BE0" w:rsidP="0020743A">
            <w:pPr>
              <w:pStyle w:val="Ondertitel"/>
              <w:rPr>
                <w:rFonts w:asciiTheme="majorHAnsi" w:hAnsiTheme="majorHAnsi" w:cstheme="majorHAnsi"/>
              </w:rPr>
            </w:pPr>
            <w:r w:rsidRPr="00724BE0">
              <w:rPr>
                <w:rFonts w:asciiTheme="majorHAnsi" w:hAnsiTheme="majorHAnsi" w:cstheme="majorHAnsi"/>
              </w:rPr>
              <w:t xml:space="preserve">Aanvraagformulier </w:t>
            </w:r>
            <w:sdt>
              <w:sdtPr>
                <w:rPr>
                  <w:rFonts w:asciiTheme="majorHAnsi" w:hAnsiTheme="majorHAnsi" w:cstheme="majorHAnsi"/>
                </w:rPr>
                <w:id w:val="1040789429"/>
                <w:placeholder>
                  <w:docPart w:val="54B8CFCCF9414873BBB90315A977DFDD"/>
                </w:placeholder>
              </w:sdtPr>
              <w:sdtEndPr/>
              <w:sdtContent>
                <w:r w:rsidRPr="00724BE0">
                  <w:rPr>
                    <w:rFonts w:asciiTheme="majorHAnsi" w:hAnsiTheme="majorHAnsi" w:cstheme="majorHAnsi"/>
                  </w:rPr>
                  <w:t>202</w:t>
                </w:r>
                <w:r w:rsidR="009D2A3B">
                  <w:rPr>
                    <w:rFonts w:asciiTheme="majorHAnsi" w:hAnsiTheme="majorHAnsi" w:cstheme="majorHAnsi"/>
                  </w:rPr>
                  <w:t>3</w:t>
                </w:r>
              </w:sdtContent>
            </w:sdt>
          </w:p>
          <w:p w14:paraId="5487AB3C" w14:textId="77777777" w:rsidR="00724BE0" w:rsidRPr="00724BE0" w:rsidRDefault="00724BE0" w:rsidP="0020743A">
            <w:pPr>
              <w:jc w:val="right"/>
              <w:rPr>
                <w:rFonts w:asciiTheme="majorHAnsi" w:hAnsiTheme="majorHAnsi" w:cstheme="majorHAnsi"/>
                <w:lang w:val="nl-NL"/>
              </w:rPr>
            </w:pPr>
          </w:p>
        </w:tc>
      </w:tr>
    </w:tbl>
    <w:p w14:paraId="4F26E157" w14:textId="4C55FA08" w:rsidR="00724BE0" w:rsidRPr="00A54E79" w:rsidRDefault="004C3960" w:rsidP="00724BE0">
      <w:pPr>
        <w:rPr>
          <w:sz w:val="10"/>
          <w:lang w:val="nl-NL"/>
        </w:rPr>
      </w:pPr>
      <w:r>
        <w:rPr>
          <w:rFonts w:asciiTheme="majorHAnsi" w:hAnsiTheme="majorHAnsi" w:cstheme="majorHAnsi"/>
          <w:szCs w:val="20"/>
          <w:lang w:val="nl-NL"/>
        </w:rPr>
        <w:t xml:space="preserve">Lees eerst het reglement. Vul daarna het aanvraagformulier </w:t>
      </w:r>
      <w:r>
        <w:rPr>
          <w:rFonts w:asciiTheme="majorHAnsi" w:hAnsiTheme="majorHAnsi" w:cstheme="majorHAnsi"/>
          <w:szCs w:val="20"/>
          <w:u w:val="single"/>
          <w:lang w:val="nl-NL"/>
        </w:rPr>
        <w:t>getypt</w:t>
      </w:r>
      <w:r>
        <w:rPr>
          <w:rFonts w:asciiTheme="majorHAnsi" w:hAnsiTheme="majorHAnsi" w:cstheme="majorHAnsi"/>
          <w:szCs w:val="20"/>
          <w:lang w:val="nl-NL"/>
        </w:rPr>
        <w:t xml:space="preserve"> in.</w:t>
      </w:r>
    </w:p>
    <w:tbl>
      <w:tblPr>
        <w:tblStyle w:val="Tabelraster"/>
        <w:tblW w:w="0" w:type="auto"/>
        <w:tblLook w:val="04A0" w:firstRow="1" w:lastRow="0" w:firstColumn="1" w:lastColumn="0" w:noHBand="0" w:noVBand="1"/>
      </w:tblPr>
      <w:tblGrid>
        <w:gridCol w:w="2694"/>
        <w:gridCol w:w="6368"/>
      </w:tblGrid>
      <w:tr w:rsidR="00724BE0" w:rsidRPr="00724BE0" w14:paraId="2412DA43" w14:textId="77777777" w:rsidTr="0020743A">
        <w:tc>
          <w:tcPr>
            <w:tcW w:w="2694" w:type="dxa"/>
            <w:tcBorders>
              <w:top w:val="nil"/>
              <w:left w:val="nil"/>
              <w:bottom w:val="nil"/>
              <w:right w:val="nil"/>
            </w:tcBorders>
          </w:tcPr>
          <w:p w14:paraId="219FA4A5"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(Werk)titel publicatie(s)</w:t>
            </w:r>
          </w:p>
        </w:tc>
        <w:tc>
          <w:tcPr>
            <w:tcW w:w="6368" w:type="dxa"/>
            <w:tcBorders>
              <w:top w:val="nil"/>
              <w:left w:val="nil"/>
              <w:bottom w:val="single" w:sz="4" w:space="0" w:color="auto"/>
              <w:right w:val="nil"/>
            </w:tcBorders>
          </w:tcPr>
          <w:p w14:paraId="047BFFD9" w14:textId="77777777" w:rsidR="00724BE0" w:rsidRPr="00724BE0" w:rsidRDefault="00724BE0" w:rsidP="0020743A">
            <w:pPr>
              <w:rPr>
                <w:rFonts w:asciiTheme="majorHAnsi" w:hAnsiTheme="majorHAnsi" w:cstheme="majorHAnsi"/>
                <w:lang w:val="nl-NL"/>
              </w:rPr>
            </w:pPr>
          </w:p>
        </w:tc>
      </w:tr>
      <w:tr w:rsidR="00724BE0" w:rsidRPr="00724BE0" w14:paraId="0DD1D94F" w14:textId="77777777" w:rsidTr="0020743A">
        <w:tc>
          <w:tcPr>
            <w:tcW w:w="2694" w:type="dxa"/>
            <w:tcBorders>
              <w:top w:val="nil"/>
              <w:left w:val="nil"/>
              <w:bottom w:val="nil"/>
              <w:right w:val="nil"/>
            </w:tcBorders>
          </w:tcPr>
          <w:p w14:paraId="024BF930"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Geplande publicatiedatum</w:t>
            </w:r>
          </w:p>
        </w:tc>
        <w:tc>
          <w:tcPr>
            <w:tcW w:w="6368" w:type="dxa"/>
            <w:tcBorders>
              <w:top w:val="single" w:sz="4" w:space="0" w:color="auto"/>
              <w:left w:val="nil"/>
              <w:bottom w:val="single" w:sz="4" w:space="0" w:color="auto"/>
              <w:right w:val="nil"/>
            </w:tcBorders>
          </w:tcPr>
          <w:p w14:paraId="37A3466F" w14:textId="77777777" w:rsidR="00724BE0" w:rsidRPr="00724BE0" w:rsidRDefault="00724BE0" w:rsidP="0020743A">
            <w:pPr>
              <w:rPr>
                <w:rFonts w:asciiTheme="majorHAnsi" w:hAnsiTheme="majorHAnsi" w:cstheme="majorHAnsi"/>
                <w:lang w:val="nl-NL"/>
              </w:rPr>
            </w:pPr>
          </w:p>
        </w:tc>
      </w:tr>
    </w:tbl>
    <w:p w14:paraId="468A7308" w14:textId="77777777" w:rsidR="00724BE0" w:rsidRDefault="00724BE0" w:rsidP="00724BE0">
      <w:pPr>
        <w:rPr>
          <w:lang w:val="nl-NL"/>
        </w:rPr>
      </w:pPr>
    </w:p>
    <w:sdt>
      <w:sdtPr>
        <w:rPr>
          <w:rFonts w:asciiTheme="majorHAnsi" w:hAnsiTheme="majorHAnsi" w:cstheme="majorHAnsi"/>
          <w:b/>
          <w:bCs/>
          <w:lang w:val="nl-NL"/>
        </w:rPr>
        <w:id w:val="1868166538"/>
        <w:placeholder>
          <w:docPart w:val="A9C6CC97CBC04ED993247BC9B218CC32"/>
        </w:placeholder>
      </w:sdtPr>
      <w:sdtEndPr>
        <w:rPr>
          <w:rFonts w:ascii="NeueHaasGroteskText Std" w:hAnsi="NeueHaasGroteskText Std" w:cstheme="majorBidi"/>
        </w:rPr>
      </w:sdtEndPr>
      <w:sdtContent>
        <w:p w14:paraId="486BD0BF" w14:textId="77777777" w:rsidR="00724BE0" w:rsidRPr="00724BE0" w:rsidRDefault="00724BE0" w:rsidP="00724BE0">
          <w:pPr>
            <w:pStyle w:val="Kop1"/>
            <w:rPr>
              <w:b/>
              <w:bCs/>
              <w:lang w:val="nl-NL"/>
            </w:rPr>
          </w:pPr>
          <w:r w:rsidRPr="00724BE0">
            <w:rPr>
              <w:rFonts w:asciiTheme="majorHAnsi" w:hAnsiTheme="majorHAnsi" w:cstheme="majorHAnsi"/>
              <w:b/>
              <w:bCs/>
              <w:lang w:val="nl-NL"/>
            </w:rPr>
            <w:t xml:space="preserve">gegevens </w:t>
          </w:r>
          <w:r w:rsidRPr="00724BE0">
            <w:rPr>
              <w:rFonts w:asciiTheme="majorHAnsi" w:hAnsiTheme="majorHAnsi" w:cstheme="majorHAnsi"/>
              <w:b/>
              <w:bCs/>
            </w:rPr>
            <w:t>organisatie</w:t>
          </w:r>
        </w:p>
      </w:sdtContent>
    </w:sdt>
    <w:tbl>
      <w:tblPr>
        <w:tblStyle w:val="Tabelraster"/>
        <w:tblW w:w="0" w:type="auto"/>
        <w:tblLook w:val="04A0" w:firstRow="1" w:lastRow="0" w:firstColumn="1" w:lastColumn="0" w:noHBand="0" w:noVBand="1"/>
      </w:tblPr>
      <w:tblGrid>
        <w:gridCol w:w="2694"/>
        <w:gridCol w:w="2976"/>
        <w:gridCol w:w="3392"/>
      </w:tblGrid>
      <w:tr w:rsidR="00724BE0" w:rsidRPr="00724BE0" w14:paraId="74360E4B" w14:textId="77777777" w:rsidTr="0020743A">
        <w:tc>
          <w:tcPr>
            <w:tcW w:w="2694" w:type="dxa"/>
            <w:tcBorders>
              <w:top w:val="nil"/>
              <w:left w:val="nil"/>
              <w:bottom w:val="nil"/>
              <w:right w:val="nil"/>
            </w:tcBorders>
          </w:tcPr>
          <w:p w14:paraId="6B341D3B" w14:textId="44A85B8D" w:rsidR="00724BE0" w:rsidRPr="00724BE0" w:rsidRDefault="00067C73" w:rsidP="0020743A">
            <w:pPr>
              <w:rPr>
                <w:rFonts w:asciiTheme="majorHAnsi" w:hAnsiTheme="majorHAnsi" w:cstheme="majorHAnsi"/>
                <w:lang w:val="nl-NL"/>
              </w:rPr>
            </w:pPr>
            <w:r>
              <w:rPr>
                <w:rFonts w:asciiTheme="majorHAnsi" w:hAnsiTheme="majorHAnsi" w:cstheme="majorHAnsi"/>
                <w:lang w:val="nl-NL"/>
              </w:rPr>
              <w:t>N</w:t>
            </w:r>
            <w:r w:rsidR="00724BE0" w:rsidRPr="00724BE0">
              <w:rPr>
                <w:rFonts w:asciiTheme="majorHAnsi" w:hAnsiTheme="majorHAnsi" w:cstheme="majorHAnsi"/>
                <w:lang w:val="nl-NL"/>
              </w:rPr>
              <w:t>aam organisatie</w:t>
            </w:r>
          </w:p>
        </w:tc>
        <w:tc>
          <w:tcPr>
            <w:tcW w:w="6368" w:type="dxa"/>
            <w:gridSpan w:val="2"/>
            <w:tcBorders>
              <w:top w:val="nil"/>
              <w:left w:val="nil"/>
              <w:bottom w:val="single" w:sz="4" w:space="0" w:color="auto"/>
              <w:right w:val="nil"/>
            </w:tcBorders>
          </w:tcPr>
          <w:p w14:paraId="49524536" w14:textId="77777777" w:rsidR="00724BE0" w:rsidRPr="00724BE0" w:rsidRDefault="00724BE0" w:rsidP="0020743A">
            <w:pPr>
              <w:rPr>
                <w:rFonts w:asciiTheme="majorHAnsi" w:hAnsiTheme="majorHAnsi" w:cstheme="majorHAnsi"/>
                <w:lang w:val="nl-NL"/>
              </w:rPr>
            </w:pPr>
          </w:p>
        </w:tc>
      </w:tr>
      <w:tr w:rsidR="00724BE0" w:rsidRPr="00724BE0" w14:paraId="58AF2FEC" w14:textId="77777777" w:rsidTr="0020743A">
        <w:tc>
          <w:tcPr>
            <w:tcW w:w="2694" w:type="dxa"/>
            <w:tcBorders>
              <w:top w:val="nil"/>
              <w:left w:val="nil"/>
              <w:bottom w:val="nil"/>
              <w:right w:val="nil"/>
            </w:tcBorders>
          </w:tcPr>
          <w:p w14:paraId="58CF3FBE"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Type organisatie</w:t>
            </w:r>
          </w:p>
        </w:tc>
        <w:tc>
          <w:tcPr>
            <w:tcW w:w="6368" w:type="dxa"/>
            <w:gridSpan w:val="2"/>
            <w:tcBorders>
              <w:top w:val="single" w:sz="4" w:space="0" w:color="auto"/>
              <w:left w:val="nil"/>
              <w:bottom w:val="single" w:sz="4" w:space="0" w:color="auto"/>
              <w:right w:val="nil"/>
            </w:tcBorders>
          </w:tcPr>
          <w:p w14:paraId="21CD3677" w14:textId="77777777" w:rsidR="00724BE0" w:rsidRPr="00724BE0" w:rsidRDefault="00724BE0" w:rsidP="0020743A">
            <w:pPr>
              <w:rPr>
                <w:rFonts w:asciiTheme="majorHAnsi" w:hAnsiTheme="majorHAnsi" w:cstheme="majorHAnsi"/>
                <w:lang w:val="nl-NL"/>
              </w:rPr>
            </w:pPr>
          </w:p>
        </w:tc>
      </w:tr>
      <w:tr w:rsidR="00724BE0" w:rsidRPr="00724BE0" w14:paraId="60AFEE13" w14:textId="77777777" w:rsidTr="0020743A">
        <w:tc>
          <w:tcPr>
            <w:tcW w:w="2694" w:type="dxa"/>
            <w:tcBorders>
              <w:top w:val="nil"/>
              <w:left w:val="nil"/>
              <w:bottom w:val="nil"/>
              <w:right w:val="nil"/>
            </w:tcBorders>
          </w:tcPr>
          <w:p w14:paraId="53CE4F85" w14:textId="3E6CB9C8"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Rechtspersoon</w:t>
            </w:r>
          </w:p>
        </w:tc>
        <w:tc>
          <w:tcPr>
            <w:tcW w:w="6368" w:type="dxa"/>
            <w:gridSpan w:val="2"/>
            <w:tcBorders>
              <w:top w:val="single" w:sz="4" w:space="0" w:color="auto"/>
              <w:left w:val="nil"/>
              <w:bottom w:val="single" w:sz="4" w:space="0" w:color="auto"/>
              <w:right w:val="nil"/>
            </w:tcBorders>
          </w:tcPr>
          <w:p w14:paraId="2CCD728A" w14:textId="77777777" w:rsidR="00724BE0" w:rsidRPr="00724BE0" w:rsidRDefault="00724BE0" w:rsidP="0020743A">
            <w:pPr>
              <w:rPr>
                <w:rFonts w:asciiTheme="majorHAnsi" w:hAnsiTheme="majorHAnsi" w:cstheme="majorHAnsi"/>
                <w:lang w:val="nl-NL"/>
              </w:rPr>
            </w:pPr>
          </w:p>
        </w:tc>
      </w:tr>
      <w:tr w:rsidR="00724BE0" w:rsidRPr="00724BE0" w14:paraId="1F6232EC" w14:textId="77777777" w:rsidTr="0020743A">
        <w:tc>
          <w:tcPr>
            <w:tcW w:w="2694" w:type="dxa"/>
            <w:tcBorders>
              <w:top w:val="nil"/>
              <w:left w:val="nil"/>
              <w:bottom w:val="nil"/>
              <w:right w:val="nil"/>
            </w:tcBorders>
          </w:tcPr>
          <w:p w14:paraId="584D35DA"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Contactpersoon</w:t>
            </w:r>
          </w:p>
        </w:tc>
        <w:tc>
          <w:tcPr>
            <w:tcW w:w="6368" w:type="dxa"/>
            <w:gridSpan w:val="2"/>
            <w:tcBorders>
              <w:top w:val="single" w:sz="4" w:space="0" w:color="auto"/>
              <w:left w:val="nil"/>
              <w:bottom w:val="single" w:sz="4" w:space="0" w:color="auto"/>
              <w:right w:val="nil"/>
            </w:tcBorders>
          </w:tcPr>
          <w:p w14:paraId="2517DC11" w14:textId="77777777" w:rsidR="00724BE0" w:rsidRPr="00724BE0" w:rsidRDefault="00724BE0" w:rsidP="0020743A">
            <w:pPr>
              <w:rPr>
                <w:rFonts w:asciiTheme="majorHAnsi" w:hAnsiTheme="majorHAnsi" w:cstheme="majorHAnsi"/>
                <w:lang w:val="nl-NL"/>
              </w:rPr>
            </w:pPr>
          </w:p>
        </w:tc>
      </w:tr>
      <w:tr w:rsidR="00724BE0" w:rsidRPr="00724BE0" w14:paraId="33C1F188" w14:textId="77777777" w:rsidTr="0020743A">
        <w:tc>
          <w:tcPr>
            <w:tcW w:w="2694" w:type="dxa"/>
            <w:tcBorders>
              <w:top w:val="nil"/>
              <w:left w:val="nil"/>
              <w:bottom w:val="nil"/>
              <w:right w:val="nil"/>
            </w:tcBorders>
          </w:tcPr>
          <w:p w14:paraId="15484ACC"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Adres</w:t>
            </w:r>
          </w:p>
        </w:tc>
        <w:tc>
          <w:tcPr>
            <w:tcW w:w="6368" w:type="dxa"/>
            <w:gridSpan w:val="2"/>
            <w:tcBorders>
              <w:top w:val="single" w:sz="4" w:space="0" w:color="auto"/>
              <w:left w:val="nil"/>
              <w:bottom w:val="single" w:sz="4" w:space="0" w:color="auto"/>
              <w:right w:val="nil"/>
            </w:tcBorders>
          </w:tcPr>
          <w:p w14:paraId="116A3D64" w14:textId="77777777" w:rsidR="00724BE0" w:rsidRPr="00724BE0" w:rsidRDefault="00724BE0" w:rsidP="0020743A">
            <w:pPr>
              <w:rPr>
                <w:rFonts w:asciiTheme="majorHAnsi" w:hAnsiTheme="majorHAnsi" w:cstheme="majorHAnsi"/>
                <w:lang w:val="nl-NL"/>
              </w:rPr>
            </w:pPr>
          </w:p>
        </w:tc>
      </w:tr>
      <w:tr w:rsidR="00724BE0" w:rsidRPr="00724BE0" w14:paraId="6480CA89" w14:textId="77777777" w:rsidTr="0020743A">
        <w:tc>
          <w:tcPr>
            <w:tcW w:w="2694" w:type="dxa"/>
            <w:tcBorders>
              <w:top w:val="nil"/>
              <w:left w:val="nil"/>
              <w:bottom w:val="nil"/>
              <w:right w:val="nil"/>
            </w:tcBorders>
          </w:tcPr>
          <w:p w14:paraId="325BBDD5" w14:textId="77777777" w:rsidR="00724BE0" w:rsidRPr="00724BE0" w:rsidRDefault="00724BE0" w:rsidP="0020743A">
            <w:pPr>
              <w:rPr>
                <w:rFonts w:asciiTheme="majorHAnsi" w:hAnsiTheme="majorHAnsi" w:cstheme="majorHAnsi"/>
                <w:lang w:val="nl-NL"/>
              </w:rPr>
            </w:pPr>
          </w:p>
        </w:tc>
        <w:tc>
          <w:tcPr>
            <w:tcW w:w="6368" w:type="dxa"/>
            <w:gridSpan w:val="2"/>
            <w:tcBorders>
              <w:top w:val="single" w:sz="4" w:space="0" w:color="auto"/>
              <w:left w:val="nil"/>
              <w:bottom w:val="single" w:sz="4" w:space="0" w:color="auto"/>
              <w:right w:val="nil"/>
            </w:tcBorders>
          </w:tcPr>
          <w:p w14:paraId="048E5C8A" w14:textId="77777777" w:rsidR="00724BE0" w:rsidRPr="00724BE0" w:rsidRDefault="00724BE0" w:rsidP="0020743A">
            <w:pPr>
              <w:rPr>
                <w:rFonts w:asciiTheme="majorHAnsi" w:hAnsiTheme="majorHAnsi" w:cstheme="majorHAnsi"/>
                <w:lang w:val="nl-NL"/>
              </w:rPr>
            </w:pPr>
          </w:p>
        </w:tc>
      </w:tr>
      <w:tr w:rsidR="00724BE0" w:rsidRPr="00724BE0" w14:paraId="11F370EE" w14:textId="77777777" w:rsidTr="0020743A">
        <w:tc>
          <w:tcPr>
            <w:tcW w:w="2694" w:type="dxa"/>
            <w:tcBorders>
              <w:top w:val="nil"/>
              <w:left w:val="nil"/>
              <w:bottom w:val="nil"/>
              <w:right w:val="nil"/>
            </w:tcBorders>
          </w:tcPr>
          <w:p w14:paraId="3BE6D0A6"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Telefoon</w:t>
            </w:r>
          </w:p>
        </w:tc>
        <w:tc>
          <w:tcPr>
            <w:tcW w:w="2976" w:type="dxa"/>
            <w:tcBorders>
              <w:top w:val="single" w:sz="4" w:space="0" w:color="auto"/>
              <w:left w:val="nil"/>
              <w:bottom w:val="single" w:sz="4" w:space="0" w:color="auto"/>
              <w:right w:val="nil"/>
            </w:tcBorders>
          </w:tcPr>
          <w:p w14:paraId="20DF32D8" w14:textId="77777777" w:rsidR="00724BE0" w:rsidRPr="00724BE0" w:rsidRDefault="00724BE0" w:rsidP="0020743A">
            <w:pPr>
              <w:rPr>
                <w:rFonts w:asciiTheme="majorHAnsi" w:hAnsiTheme="majorHAnsi" w:cstheme="majorHAnsi"/>
                <w:lang w:val="nl-NL"/>
              </w:rPr>
            </w:pPr>
          </w:p>
        </w:tc>
        <w:tc>
          <w:tcPr>
            <w:tcW w:w="3392" w:type="dxa"/>
            <w:tcBorders>
              <w:top w:val="single" w:sz="4" w:space="0" w:color="auto"/>
              <w:left w:val="nil"/>
              <w:bottom w:val="single" w:sz="4" w:space="0" w:color="auto"/>
              <w:right w:val="nil"/>
            </w:tcBorders>
          </w:tcPr>
          <w:p w14:paraId="2DAE4756"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 xml:space="preserve">GSM </w:t>
            </w:r>
          </w:p>
        </w:tc>
      </w:tr>
      <w:tr w:rsidR="00724BE0" w:rsidRPr="00724BE0" w14:paraId="1C717D5C" w14:textId="77777777" w:rsidTr="0020743A">
        <w:tc>
          <w:tcPr>
            <w:tcW w:w="2694" w:type="dxa"/>
            <w:tcBorders>
              <w:top w:val="nil"/>
              <w:left w:val="nil"/>
              <w:bottom w:val="nil"/>
              <w:right w:val="nil"/>
            </w:tcBorders>
          </w:tcPr>
          <w:p w14:paraId="43402743"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E-mail</w:t>
            </w:r>
          </w:p>
        </w:tc>
        <w:tc>
          <w:tcPr>
            <w:tcW w:w="6368" w:type="dxa"/>
            <w:gridSpan w:val="2"/>
            <w:tcBorders>
              <w:top w:val="single" w:sz="4" w:space="0" w:color="auto"/>
              <w:left w:val="nil"/>
              <w:bottom w:val="single" w:sz="4" w:space="0" w:color="auto"/>
              <w:right w:val="nil"/>
            </w:tcBorders>
          </w:tcPr>
          <w:p w14:paraId="0F2F1627" w14:textId="77777777" w:rsidR="00724BE0" w:rsidRPr="00724BE0" w:rsidRDefault="00724BE0" w:rsidP="0020743A">
            <w:pPr>
              <w:rPr>
                <w:rFonts w:asciiTheme="majorHAnsi" w:hAnsiTheme="majorHAnsi" w:cstheme="majorHAnsi"/>
                <w:lang w:val="nl-NL"/>
              </w:rPr>
            </w:pPr>
          </w:p>
        </w:tc>
      </w:tr>
      <w:tr w:rsidR="00724BE0" w:rsidRPr="00724BE0" w14:paraId="2A097292" w14:textId="77777777" w:rsidTr="0020743A">
        <w:tc>
          <w:tcPr>
            <w:tcW w:w="2694" w:type="dxa"/>
            <w:tcBorders>
              <w:top w:val="nil"/>
              <w:left w:val="nil"/>
              <w:bottom w:val="nil"/>
              <w:right w:val="nil"/>
            </w:tcBorders>
          </w:tcPr>
          <w:p w14:paraId="48E2E5D3"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Website</w:t>
            </w:r>
          </w:p>
        </w:tc>
        <w:tc>
          <w:tcPr>
            <w:tcW w:w="6368" w:type="dxa"/>
            <w:gridSpan w:val="2"/>
            <w:tcBorders>
              <w:top w:val="single" w:sz="4" w:space="0" w:color="auto"/>
              <w:left w:val="nil"/>
              <w:bottom w:val="single" w:sz="4" w:space="0" w:color="auto"/>
              <w:right w:val="nil"/>
            </w:tcBorders>
          </w:tcPr>
          <w:p w14:paraId="43979A5B" w14:textId="77777777" w:rsidR="00724BE0" w:rsidRPr="00724BE0" w:rsidRDefault="00724BE0" w:rsidP="0020743A">
            <w:pPr>
              <w:rPr>
                <w:rFonts w:asciiTheme="majorHAnsi" w:hAnsiTheme="majorHAnsi" w:cstheme="majorHAnsi"/>
                <w:lang w:val="nl-NL"/>
              </w:rPr>
            </w:pPr>
          </w:p>
        </w:tc>
      </w:tr>
      <w:tr w:rsidR="00724BE0" w:rsidRPr="00724BE0" w14:paraId="622F9B8D" w14:textId="77777777" w:rsidTr="0020743A">
        <w:tc>
          <w:tcPr>
            <w:tcW w:w="2694" w:type="dxa"/>
            <w:tcBorders>
              <w:top w:val="nil"/>
              <w:left w:val="nil"/>
              <w:bottom w:val="nil"/>
              <w:right w:val="nil"/>
            </w:tcBorders>
          </w:tcPr>
          <w:p w14:paraId="477D18E4" w14:textId="24B7A0BE" w:rsidR="00724BE0" w:rsidRPr="00724BE0" w:rsidRDefault="00FF60DB" w:rsidP="0020743A">
            <w:pPr>
              <w:rPr>
                <w:rFonts w:asciiTheme="majorHAnsi" w:hAnsiTheme="majorHAnsi" w:cstheme="majorHAnsi"/>
                <w:lang w:val="nl-NL"/>
              </w:rPr>
            </w:pPr>
            <w:r w:rsidRPr="00067C73">
              <w:rPr>
                <w:rFonts w:asciiTheme="majorHAnsi" w:hAnsiTheme="majorHAnsi" w:cstheme="majorHAnsi"/>
                <w:lang w:val="nl-NL"/>
              </w:rPr>
              <w:t>Rekeningnummer</w:t>
            </w:r>
          </w:p>
        </w:tc>
        <w:tc>
          <w:tcPr>
            <w:tcW w:w="2976" w:type="dxa"/>
            <w:tcBorders>
              <w:top w:val="single" w:sz="4" w:space="0" w:color="auto"/>
              <w:left w:val="nil"/>
              <w:bottom w:val="single" w:sz="4" w:space="0" w:color="auto"/>
              <w:right w:val="nil"/>
            </w:tcBorders>
          </w:tcPr>
          <w:p w14:paraId="2530B21B" w14:textId="5223A4D1" w:rsidR="00724BE0" w:rsidRPr="00724BE0" w:rsidRDefault="00FF60DB" w:rsidP="0020743A">
            <w:pPr>
              <w:rPr>
                <w:rFonts w:asciiTheme="majorHAnsi" w:hAnsiTheme="majorHAnsi" w:cstheme="majorHAnsi"/>
                <w:lang w:val="nl-NL"/>
              </w:rPr>
            </w:pPr>
            <w:r>
              <w:rPr>
                <w:rFonts w:asciiTheme="majorHAnsi" w:hAnsiTheme="majorHAnsi" w:cstheme="majorHAnsi"/>
                <w:lang w:val="nl-NL"/>
              </w:rPr>
              <w:t xml:space="preserve">IBAN: </w:t>
            </w:r>
            <w:r w:rsidR="00724BE0" w:rsidRPr="00724BE0">
              <w:rPr>
                <w:rFonts w:asciiTheme="majorHAnsi" w:hAnsiTheme="majorHAnsi" w:cstheme="majorHAnsi"/>
                <w:lang w:val="nl-NL"/>
              </w:rPr>
              <w:t xml:space="preserve">BE </w:t>
            </w:r>
            <w:sdt>
              <w:sdtPr>
                <w:rPr>
                  <w:rFonts w:asciiTheme="majorHAnsi" w:hAnsiTheme="majorHAnsi" w:cstheme="majorHAnsi"/>
                  <w:lang w:val="nl-NL"/>
                </w:rPr>
                <w:id w:val="-1744484617"/>
                <w:placeholder>
                  <w:docPart w:val="64BF4ABC41154F90AD6A01A2D2103995"/>
                </w:placeholder>
              </w:sdtPr>
              <w:sdtEndPr/>
              <w:sdtContent>
                <w:r w:rsidR="00724BE0" w:rsidRPr="00724BE0">
                  <w:rPr>
                    <w:rFonts w:asciiTheme="majorHAnsi" w:hAnsiTheme="majorHAnsi" w:cstheme="majorHAnsi"/>
                    <w:lang w:val="nl-NL"/>
                  </w:rPr>
                  <w:t xml:space="preserve"> </w:t>
                </w:r>
              </w:sdtContent>
            </w:sdt>
          </w:p>
        </w:tc>
        <w:tc>
          <w:tcPr>
            <w:tcW w:w="3392" w:type="dxa"/>
            <w:tcBorders>
              <w:top w:val="single" w:sz="4" w:space="0" w:color="auto"/>
              <w:left w:val="nil"/>
              <w:bottom w:val="single" w:sz="4" w:space="0" w:color="auto"/>
              <w:right w:val="nil"/>
            </w:tcBorders>
          </w:tcPr>
          <w:p w14:paraId="582D7007" w14:textId="3387C9CA"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BIC</w:t>
            </w:r>
            <w:r w:rsidR="00FF60DB">
              <w:rPr>
                <w:rFonts w:asciiTheme="majorHAnsi" w:hAnsiTheme="majorHAnsi" w:cstheme="majorHAnsi"/>
                <w:lang w:val="nl-NL"/>
              </w:rPr>
              <w:t>:</w:t>
            </w:r>
          </w:p>
        </w:tc>
      </w:tr>
      <w:tr w:rsidR="00724BE0" w:rsidRPr="00724BE0" w14:paraId="5CEF5981" w14:textId="77777777" w:rsidTr="0020743A">
        <w:tc>
          <w:tcPr>
            <w:tcW w:w="2694" w:type="dxa"/>
            <w:tcBorders>
              <w:top w:val="nil"/>
              <w:left w:val="nil"/>
              <w:bottom w:val="nil"/>
              <w:right w:val="nil"/>
            </w:tcBorders>
          </w:tcPr>
          <w:p w14:paraId="576F5659"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Rekening op naam van</w:t>
            </w:r>
          </w:p>
        </w:tc>
        <w:tc>
          <w:tcPr>
            <w:tcW w:w="6368" w:type="dxa"/>
            <w:gridSpan w:val="2"/>
            <w:tcBorders>
              <w:top w:val="single" w:sz="4" w:space="0" w:color="auto"/>
              <w:left w:val="nil"/>
              <w:bottom w:val="single" w:sz="4" w:space="0" w:color="auto"/>
              <w:right w:val="nil"/>
            </w:tcBorders>
          </w:tcPr>
          <w:p w14:paraId="65508446" w14:textId="77777777" w:rsidR="00724BE0" w:rsidRPr="00724BE0" w:rsidRDefault="00724BE0" w:rsidP="0020743A">
            <w:pPr>
              <w:rPr>
                <w:rFonts w:asciiTheme="majorHAnsi" w:hAnsiTheme="majorHAnsi" w:cstheme="majorHAnsi"/>
                <w:lang w:val="nl-NL"/>
              </w:rPr>
            </w:pPr>
          </w:p>
        </w:tc>
      </w:tr>
    </w:tbl>
    <w:p w14:paraId="4A9BC8C5" w14:textId="77777777" w:rsidR="00F65829" w:rsidRDefault="00F65829" w:rsidP="00724BE0">
      <w:pPr>
        <w:rPr>
          <w:lang w:val="nl-NL"/>
        </w:rPr>
        <w:sectPr w:rsidR="00F65829" w:rsidSect="00724BE0">
          <w:headerReference w:type="default" r:id="rId9"/>
          <w:footerReference w:type="default" r:id="rId10"/>
          <w:pgSz w:w="11906" w:h="16838"/>
          <w:pgMar w:top="1417" w:right="1417" w:bottom="568" w:left="1417" w:header="708" w:footer="708" w:gutter="0"/>
          <w:cols w:space="708"/>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3"/>
      </w:tblGrid>
      <w:tr w:rsidR="00724BE0" w:rsidRPr="00724BE0" w14:paraId="09D37937" w14:textId="77777777" w:rsidTr="0020743A">
        <w:trPr>
          <w:trHeight w:val="5622"/>
        </w:trPr>
        <w:tc>
          <w:tcPr>
            <w:tcW w:w="2694" w:type="dxa"/>
            <w:shd w:val="clear" w:color="auto" w:fill="auto"/>
          </w:tcPr>
          <w:p w14:paraId="52062E46" w14:textId="4903F235"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Beschrijf kort de geplande publicatie (genre, thema, auteurs)</w:t>
            </w:r>
            <w:r w:rsidR="004C3960">
              <w:rPr>
                <w:rFonts w:asciiTheme="majorHAnsi" w:hAnsiTheme="majorHAnsi" w:cstheme="majorHAnsi"/>
                <w:lang w:val="nl-NL"/>
              </w:rPr>
              <w:t>,</w:t>
            </w:r>
            <w:r w:rsidRPr="00724BE0">
              <w:rPr>
                <w:rFonts w:asciiTheme="majorHAnsi" w:hAnsiTheme="majorHAnsi" w:cstheme="majorHAnsi"/>
                <w:lang w:val="nl-NL"/>
              </w:rPr>
              <w:t xml:space="preserve"> de doelgroep </w:t>
            </w:r>
            <w:r w:rsidRPr="00724BE0">
              <w:rPr>
                <w:rFonts w:asciiTheme="majorHAnsi" w:hAnsiTheme="majorHAnsi" w:cstheme="majorHAnsi"/>
                <w:lang w:val="nl-NL"/>
              </w:rPr>
              <w:br/>
              <w:t>en</w:t>
            </w:r>
            <w:r w:rsidR="004C3960">
              <w:rPr>
                <w:rFonts w:asciiTheme="majorHAnsi" w:hAnsiTheme="majorHAnsi" w:cstheme="majorHAnsi"/>
                <w:lang w:val="nl-NL"/>
              </w:rPr>
              <w:t xml:space="preserve"> de</w:t>
            </w:r>
            <w:r w:rsidRPr="00724BE0">
              <w:rPr>
                <w:rFonts w:asciiTheme="majorHAnsi" w:hAnsiTheme="majorHAnsi" w:cstheme="majorHAnsi"/>
                <w:lang w:val="nl-NL"/>
              </w:rPr>
              <w:t xml:space="preserve"> maatschappelijke doelstelling.</w:t>
            </w:r>
          </w:p>
        </w:tc>
        <w:tc>
          <w:tcPr>
            <w:tcW w:w="6373" w:type="dxa"/>
            <w:shd w:val="clear" w:color="auto" w:fill="F2F2F2" w:themeFill="background1" w:themeFillShade="F2"/>
          </w:tcPr>
          <w:p w14:paraId="522A2279" w14:textId="77777777" w:rsidR="00724BE0" w:rsidRPr="00724BE0" w:rsidRDefault="00724BE0" w:rsidP="0020743A">
            <w:pPr>
              <w:rPr>
                <w:rFonts w:asciiTheme="majorHAnsi" w:hAnsiTheme="majorHAnsi" w:cstheme="majorHAnsi"/>
                <w:lang w:val="nl-NL"/>
              </w:rPr>
            </w:pPr>
          </w:p>
          <w:p w14:paraId="35795D24" w14:textId="77777777" w:rsidR="00724BE0" w:rsidRPr="00724BE0" w:rsidRDefault="00724BE0" w:rsidP="0020743A">
            <w:pPr>
              <w:rPr>
                <w:rFonts w:asciiTheme="majorHAnsi" w:hAnsiTheme="majorHAnsi" w:cstheme="majorHAnsi"/>
                <w:lang w:val="nl-NL"/>
              </w:rPr>
            </w:pPr>
          </w:p>
          <w:p w14:paraId="0BF6F81C" w14:textId="77777777" w:rsidR="00724BE0" w:rsidRPr="00724BE0" w:rsidRDefault="00724BE0" w:rsidP="0020743A">
            <w:pPr>
              <w:shd w:val="clear" w:color="auto" w:fill="F2F2F2" w:themeFill="background1" w:themeFillShade="F2"/>
              <w:rPr>
                <w:rFonts w:asciiTheme="majorHAnsi" w:hAnsiTheme="majorHAnsi" w:cstheme="majorHAnsi"/>
                <w:lang w:val="nl-NL"/>
              </w:rPr>
            </w:pPr>
          </w:p>
          <w:p w14:paraId="1C990F55" w14:textId="77777777" w:rsidR="00724BE0" w:rsidRPr="00724BE0" w:rsidRDefault="00724BE0" w:rsidP="0020743A">
            <w:pPr>
              <w:shd w:val="clear" w:color="auto" w:fill="F2F2F2" w:themeFill="background1" w:themeFillShade="F2"/>
              <w:rPr>
                <w:rFonts w:asciiTheme="majorHAnsi" w:hAnsiTheme="majorHAnsi" w:cstheme="majorHAnsi"/>
                <w:lang w:val="nl-NL"/>
              </w:rPr>
            </w:pPr>
          </w:p>
          <w:p w14:paraId="36EDFC75" w14:textId="77777777" w:rsidR="00724BE0" w:rsidRPr="00724BE0" w:rsidRDefault="00724BE0" w:rsidP="0020743A">
            <w:pPr>
              <w:shd w:val="clear" w:color="auto" w:fill="F2F2F2" w:themeFill="background1" w:themeFillShade="F2"/>
              <w:rPr>
                <w:rFonts w:asciiTheme="majorHAnsi" w:hAnsiTheme="majorHAnsi" w:cstheme="majorHAnsi"/>
                <w:lang w:val="nl-NL"/>
              </w:rPr>
            </w:pPr>
          </w:p>
          <w:p w14:paraId="62FAE068" w14:textId="77777777" w:rsidR="00724BE0" w:rsidRPr="00724BE0" w:rsidRDefault="00724BE0" w:rsidP="0020743A">
            <w:pPr>
              <w:shd w:val="clear" w:color="auto" w:fill="F2F2F2" w:themeFill="background1" w:themeFillShade="F2"/>
              <w:rPr>
                <w:rFonts w:asciiTheme="majorHAnsi" w:hAnsiTheme="majorHAnsi" w:cstheme="majorHAnsi"/>
                <w:lang w:val="nl-NL"/>
              </w:rPr>
            </w:pPr>
          </w:p>
          <w:p w14:paraId="4D7FCFB2" w14:textId="77777777" w:rsidR="00724BE0" w:rsidRPr="00724BE0" w:rsidRDefault="00724BE0" w:rsidP="0020743A">
            <w:pPr>
              <w:shd w:val="clear" w:color="auto" w:fill="F2F2F2" w:themeFill="background1" w:themeFillShade="F2"/>
              <w:rPr>
                <w:rFonts w:asciiTheme="majorHAnsi" w:hAnsiTheme="majorHAnsi" w:cstheme="majorHAnsi"/>
                <w:lang w:val="nl-NL"/>
              </w:rPr>
            </w:pPr>
          </w:p>
          <w:p w14:paraId="3B4FB84E" w14:textId="77777777" w:rsidR="00724BE0" w:rsidRPr="00724BE0" w:rsidRDefault="00724BE0" w:rsidP="0020743A">
            <w:pPr>
              <w:shd w:val="clear" w:color="auto" w:fill="F2F2F2" w:themeFill="background1" w:themeFillShade="F2"/>
              <w:rPr>
                <w:rFonts w:asciiTheme="majorHAnsi" w:hAnsiTheme="majorHAnsi" w:cstheme="majorHAnsi"/>
                <w:lang w:val="nl-NL"/>
              </w:rPr>
            </w:pPr>
          </w:p>
          <w:p w14:paraId="7C5E5D9A" w14:textId="77777777" w:rsidR="00724BE0" w:rsidRPr="00724BE0" w:rsidRDefault="00724BE0" w:rsidP="0020743A">
            <w:pPr>
              <w:rPr>
                <w:rFonts w:asciiTheme="majorHAnsi" w:hAnsiTheme="majorHAnsi" w:cstheme="majorHAnsi"/>
                <w:lang w:val="nl-NL"/>
              </w:rPr>
            </w:pPr>
          </w:p>
          <w:p w14:paraId="4B39D1E8" w14:textId="77777777" w:rsidR="00724BE0" w:rsidRPr="00724BE0" w:rsidRDefault="00724BE0" w:rsidP="0020743A">
            <w:pPr>
              <w:rPr>
                <w:rFonts w:asciiTheme="majorHAnsi" w:hAnsiTheme="majorHAnsi" w:cstheme="majorHAnsi"/>
                <w:lang w:val="nl-NL"/>
              </w:rPr>
            </w:pPr>
          </w:p>
          <w:p w14:paraId="04369FF4" w14:textId="77777777" w:rsidR="00724BE0" w:rsidRPr="00724BE0" w:rsidRDefault="00724BE0" w:rsidP="0020743A">
            <w:pPr>
              <w:rPr>
                <w:rFonts w:asciiTheme="majorHAnsi" w:hAnsiTheme="majorHAnsi" w:cstheme="majorHAnsi"/>
                <w:lang w:val="nl-NL"/>
              </w:rPr>
            </w:pPr>
          </w:p>
          <w:p w14:paraId="3EA311FB" w14:textId="77777777" w:rsidR="00724BE0" w:rsidRPr="00724BE0" w:rsidRDefault="00724BE0" w:rsidP="0020743A">
            <w:pPr>
              <w:rPr>
                <w:rFonts w:asciiTheme="majorHAnsi" w:hAnsiTheme="majorHAnsi" w:cstheme="majorHAnsi"/>
                <w:lang w:val="nl-NL"/>
              </w:rPr>
            </w:pPr>
          </w:p>
          <w:p w14:paraId="10F5A8D2" w14:textId="77777777" w:rsidR="00724BE0" w:rsidRPr="00724BE0" w:rsidRDefault="00724BE0" w:rsidP="0020743A">
            <w:pPr>
              <w:rPr>
                <w:rFonts w:asciiTheme="majorHAnsi" w:hAnsiTheme="majorHAnsi" w:cstheme="majorHAnsi"/>
                <w:lang w:val="nl-NL"/>
              </w:rPr>
            </w:pPr>
          </w:p>
          <w:p w14:paraId="3B5A4393" w14:textId="77777777" w:rsidR="00724BE0" w:rsidRPr="00724BE0" w:rsidRDefault="00724BE0" w:rsidP="0020743A">
            <w:pPr>
              <w:rPr>
                <w:rFonts w:asciiTheme="majorHAnsi" w:hAnsiTheme="majorHAnsi" w:cstheme="majorHAnsi"/>
                <w:lang w:val="nl-NL"/>
              </w:rPr>
            </w:pPr>
          </w:p>
          <w:p w14:paraId="10DF3C97" w14:textId="77777777" w:rsidR="00724BE0" w:rsidRPr="00724BE0" w:rsidRDefault="00724BE0" w:rsidP="0020743A">
            <w:pPr>
              <w:rPr>
                <w:rFonts w:asciiTheme="majorHAnsi" w:hAnsiTheme="majorHAnsi" w:cstheme="majorHAnsi"/>
                <w:lang w:val="nl-NL"/>
              </w:rPr>
            </w:pPr>
          </w:p>
          <w:p w14:paraId="5F242CB1" w14:textId="77777777" w:rsidR="00724BE0" w:rsidRPr="00724BE0" w:rsidRDefault="00724BE0" w:rsidP="0020743A">
            <w:pPr>
              <w:rPr>
                <w:rFonts w:asciiTheme="majorHAnsi" w:hAnsiTheme="majorHAnsi" w:cstheme="majorHAnsi"/>
                <w:lang w:val="nl-NL"/>
              </w:rPr>
            </w:pPr>
          </w:p>
        </w:tc>
      </w:tr>
      <w:tr w:rsidR="00724BE0" w:rsidRPr="00724BE0" w14:paraId="489FB6FA" w14:textId="77777777" w:rsidTr="0020743A">
        <w:tc>
          <w:tcPr>
            <w:tcW w:w="2694" w:type="dxa"/>
            <w:shd w:val="clear" w:color="auto" w:fill="auto"/>
          </w:tcPr>
          <w:p w14:paraId="10DDF093"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Gevraagd subsidiebedrag</w:t>
            </w:r>
          </w:p>
        </w:tc>
        <w:tc>
          <w:tcPr>
            <w:tcW w:w="6373" w:type="dxa"/>
            <w:tcBorders>
              <w:bottom w:val="single" w:sz="4" w:space="0" w:color="auto"/>
            </w:tcBorders>
            <w:shd w:val="clear" w:color="auto" w:fill="auto"/>
          </w:tcPr>
          <w:p w14:paraId="2D62F6B8" w14:textId="77777777" w:rsidR="00724BE0" w:rsidRPr="00724BE0" w:rsidRDefault="00724BE0" w:rsidP="0020743A">
            <w:pPr>
              <w:rPr>
                <w:rFonts w:asciiTheme="majorHAnsi" w:hAnsiTheme="majorHAnsi" w:cstheme="majorHAnsi"/>
                <w:lang w:val="nl-NL"/>
              </w:rPr>
            </w:pPr>
          </w:p>
        </w:tc>
      </w:tr>
    </w:tbl>
    <w:p w14:paraId="323B6F43" w14:textId="77777777" w:rsidR="00724BE0" w:rsidRDefault="00724BE0" w:rsidP="00724BE0">
      <w:pPr>
        <w:spacing w:before="0" w:line="259" w:lineRule="auto"/>
        <w:rPr>
          <w:rFonts w:ascii="NeueHaasGroteskText Std" w:eastAsiaTheme="majorEastAsia" w:hAnsi="NeueHaasGroteskText Std" w:cstheme="majorBidi"/>
          <w:caps/>
          <w:color w:val="32D096"/>
          <w:szCs w:val="32"/>
        </w:rPr>
      </w:pPr>
    </w:p>
    <w:p w14:paraId="2D281A09" w14:textId="77777777" w:rsidR="00724BE0" w:rsidRPr="00724BE0" w:rsidRDefault="00724BE0" w:rsidP="00724BE0">
      <w:pPr>
        <w:spacing w:before="0" w:line="259" w:lineRule="auto"/>
        <w:rPr>
          <w:rFonts w:asciiTheme="majorHAnsi" w:eastAsiaTheme="majorEastAsia" w:hAnsiTheme="majorHAnsi" w:cstheme="majorHAnsi"/>
          <w:caps/>
          <w:color w:val="32D096"/>
          <w:szCs w:val="20"/>
        </w:rPr>
      </w:pPr>
    </w:p>
    <w:p w14:paraId="767B83B0" w14:textId="3C476EF8" w:rsidR="00724BE0" w:rsidRPr="00724BE0" w:rsidRDefault="001060E4" w:rsidP="00724BE0">
      <w:pPr>
        <w:pStyle w:val="Citaat"/>
        <w:rPr>
          <w:rFonts w:asciiTheme="majorHAnsi" w:hAnsiTheme="majorHAnsi" w:cstheme="majorHAnsi"/>
          <w:sz w:val="20"/>
          <w:szCs w:val="20"/>
        </w:rPr>
      </w:pPr>
      <w:r>
        <w:rPr>
          <w:rFonts w:asciiTheme="majorHAnsi" w:hAnsiTheme="majorHAnsi" w:cstheme="majorHAnsi"/>
          <w:sz w:val="20"/>
          <w:szCs w:val="20"/>
        </w:rPr>
        <w:t xml:space="preserve">Als je </w:t>
      </w:r>
      <w:r w:rsidR="00724BE0" w:rsidRPr="00724BE0">
        <w:rPr>
          <w:rFonts w:asciiTheme="majorHAnsi" w:hAnsiTheme="majorHAnsi" w:cstheme="majorHAnsi"/>
          <w:sz w:val="20"/>
          <w:szCs w:val="20"/>
        </w:rPr>
        <w:t>met dit formulier</w:t>
      </w:r>
      <w:r>
        <w:rPr>
          <w:rFonts w:asciiTheme="majorHAnsi" w:hAnsiTheme="majorHAnsi" w:cstheme="majorHAnsi"/>
          <w:sz w:val="20"/>
          <w:szCs w:val="20"/>
        </w:rPr>
        <w:t xml:space="preserve"> e</w:t>
      </w:r>
      <w:r w:rsidRPr="00724BE0">
        <w:rPr>
          <w:rFonts w:asciiTheme="majorHAnsi" w:hAnsiTheme="majorHAnsi" w:cstheme="majorHAnsi"/>
          <w:sz w:val="20"/>
          <w:szCs w:val="20"/>
        </w:rPr>
        <w:t>en subsidieaanvraag</w:t>
      </w:r>
      <w:r w:rsidR="00724BE0" w:rsidRPr="00724BE0">
        <w:rPr>
          <w:rFonts w:asciiTheme="majorHAnsi" w:hAnsiTheme="majorHAnsi" w:cstheme="majorHAnsi"/>
          <w:sz w:val="20"/>
          <w:szCs w:val="20"/>
        </w:rPr>
        <w:t xml:space="preserve"> indien</w:t>
      </w:r>
      <w:r>
        <w:rPr>
          <w:rFonts w:asciiTheme="majorHAnsi" w:hAnsiTheme="majorHAnsi" w:cstheme="majorHAnsi"/>
          <w:sz w:val="20"/>
          <w:szCs w:val="20"/>
        </w:rPr>
        <w:t>t, bevestig je als</w:t>
      </w:r>
      <w:r w:rsidR="00724BE0" w:rsidRPr="00724BE0">
        <w:rPr>
          <w:rFonts w:asciiTheme="majorHAnsi" w:hAnsiTheme="majorHAnsi" w:cstheme="majorHAnsi"/>
          <w:sz w:val="20"/>
          <w:szCs w:val="20"/>
        </w:rPr>
        <w:t xml:space="preserve"> aanvrager </w:t>
      </w:r>
      <w:r>
        <w:rPr>
          <w:rFonts w:asciiTheme="majorHAnsi" w:hAnsiTheme="majorHAnsi" w:cstheme="majorHAnsi"/>
          <w:sz w:val="20"/>
          <w:szCs w:val="20"/>
        </w:rPr>
        <w:t xml:space="preserve">dat je </w:t>
      </w:r>
      <w:r w:rsidR="00724BE0" w:rsidRPr="00724BE0">
        <w:rPr>
          <w:rFonts w:asciiTheme="majorHAnsi" w:hAnsiTheme="majorHAnsi" w:cstheme="majorHAnsi"/>
          <w:sz w:val="20"/>
          <w:szCs w:val="20"/>
        </w:rPr>
        <w:t>het reglement ‘doelgroepgerichte literaire publicaties 202</w:t>
      </w:r>
      <w:r w:rsidR="00DA0A8F">
        <w:rPr>
          <w:rFonts w:asciiTheme="majorHAnsi" w:hAnsiTheme="majorHAnsi" w:cstheme="majorHAnsi"/>
          <w:sz w:val="20"/>
          <w:szCs w:val="20"/>
        </w:rPr>
        <w:t>3</w:t>
      </w:r>
      <w:r w:rsidR="00724BE0" w:rsidRPr="00724BE0">
        <w:rPr>
          <w:rFonts w:asciiTheme="majorHAnsi" w:hAnsiTheme="majorHAnsi" w:cstheme="majorHAnsi"/>
          <w:sz w:val="20"/>
          <w:szCs w:val="20"/>
        </w:rPr>
        <w:t xml:space="preserve">’ </w:t>
      </w:r>
      <w:r>
        <w:rPr>
          <w:rFonts w:asciiTheme="majorHAnsi" w:hAnsiTheme="majorHAnsi" w:cstheme="majorHAnsi"/>
          <w:sz w:val="20"/>
          <w:szCs w:val="20"/>
        </w:rPr>
        <w:t>hebt</w:t>
      </w:r>
      <w:r w:rsidRPr="00724BE0">
        <w:rPr>
          <w:rFonts w:asciiTheme="majorHAnsi" w:hAnsiTheme="majorHAnsi" w:cstheme="majorHAnsi"/>
          <w:sz w:val="20"/>
          <w:szCs w:val="20"/>
        </w:rPr>
        <w:t xml:space="preserve"> </w:t>
      </w:r>
      <w:r w:rsidR="00724BE0" w:rsidRPr="00724BE0">
        <w:rPr>
          <w:rFonts w:asciiTheme="majorHAnsi" w:hAnsiTheme="majorHAnsi" w:cstheme="majorHAnsi"/>
          <w:sz w:val="20"/>
          <w:szCs w:val="20"/>
        </w:rPr>
        <w:t xml:space="preserve">gelezen en goedgekeurd. </w:t>
      </w:r>
    </w:p>
    <w:p w14:paraId="7B77EE85" w14:textId="7A4A0767" w:rsidR="00724BE0" w:rsidRPr="00724BE0" w:rsidRDefault="00724BE0" w:rsidP="00724BE0">
      <w:pPr>
        <w:pStyle w:val="Citaat"/>
        <w:rPr>
          <w:rFonts w:asciiTheme="majorHAnsi" w:hAnsiTheme="majorHAnsi" w:cstheme="majorHAnsi"/>
          <w:sz w:val="20"/>
          <w:szCs w:val="20"/>
        </w:rPr>
      </w:pPr>
      <w:r w:rsidRPr="00724BE0">
        <w:rPr>
          <w:rFonts w:asciiTheme="majorHAnsi" w:hAnsiTheme="majorHAnsi" w:cstheme="majorHAnsi"/>
          <w:sz w:val="20"/>
          <w:szCs w:val="20"/>
        </w:rPr>
        <w:t xml:space="preserve">Literatuur Vlaanderen verbindt er zich toe om je persoonsgegevens volgens de geldende wetgeving rond gegevensbescherming te verwerken. We verwerken de gegevens die je ons bezorgt voor de behandeling van je subsidieaanvraag en voor de activiteiten van Literatuur Vlaanderen in het kader van de ondersteuning en promotie van Vlaamse literatuur in binnen- en buitenland. Ook in het kader van beleidsonderzoek en voor de rapportering in het jaarverslag, op de website of in andere communicatie van Literatuur Vlaanderen worden </w:t>
      </w:r>
      <w:r w:rsidRPr="001F1A79">
        <w:rPr>
          <w:rFonts w:asciiTheme="majorHAnsi" w:hAnsiTheme="majorHAnsi" w:cstheme="majorHAnsi"/>
          <w:sz w:val="20"/>
          <w:szCs w:val="20"/>
        </w:rPr>
        <w:t xml:space="preserve">persoonsgegevens verwerkt. Meer informatie over de verwerking van je persoonsgegevens door Literatuur Vlaanderen vind je </w:t>
      </w:r>
      <w:r w:rsidR="001060E4">
        <w:rPr>
          <w:rFonts w:asciiTheme="majorHAnsi" w:hAnsiTheme="majorHAnsi" w:cstheme="majorHAnsi"/>
          <w:sz w:val="20"/>
          <w:szCs w:val="20"/>
        </w:rPr>
        <w:t xml:space="preserve">in onze </w:t>
      </w:r>
      <w:hyperlink r:id="rId11" w:history="1">
        <w:r w:rsidR="0007629E" w:rsidRPr="00B81C07">
          <w:rPr>
            <w:rStyle w:val="Hyperlink"/>
          </w:rPr>
          <w:t>privacyverklaring</w:t>
        </w:r>
      </w:hyperlink>
      <w:r w:rsidR="001060E4">
        <w:rPr>
          <w:rFonts w:asciiTheme="majorHAnsi" w:hAnsiTheme="majorHAnsi" w:cstheme="majorHAnsi"/>
          <w:sz w:val="20"/>
          <w:szCs w:val="20"/>
        </w:rPr>
        <w:t>.</w:t>
      </w:r>
      <w:r w:rsidRPr="001F1A79">
        <w:rPr>
          <w:rFonts w:asciiTheme="majorHAnsi" w:hAnsiTheme="majorHAnsi" w:cstheme="majorHAnsi"/>
          <w:sz w:val="20"/>
          <w:szCs w:val="20"/>
        </w:rPr>
        <w:t xml:space="preserve"> Door </w:t>
      </w:r>
      <w:r w:rsidRPr="00724BE0">
        <w:rPr>
          <w:rFonts w:asciiTheme="majorHAnsi" w:hAnsiTheme="majorHAnsi" w:cstheme="majorHAnsi"/>
          <w:sz w:val="20"/>
          <w:szCs w:val="20"/>
        </w:rPr>
        <w:t>een aanvraag te doen bij Literatuur Vlaanderen geef je aan dat je onze privacyverklaring gelezen hebt en dat je ermee akkoord gaat.</w:t>
      </w:r>
    </w:p>
    <w:p w14:paraId="4306609F" w14:textId="77777777" w:rsidR="00724BE0" w:rsidRDefault="00724BE0" w:rsidP="00724BE0">
      <w:pPr>
        <w:rPr>
          <w:lang w:eastAsia="nl-BE"/>
        </w:rPr>
      </w:pPr>
    </w:p>
    <w:tbl>
      <w:tblPr>
        <w:tblStyle w:val="Tabelraster"/>
        <w:tblW w:w="0" w:type="auto"/>
        <w:tblLook w:val="04A0" w:firstRow="1" w:lastRow="0" w:firstColumn="1" w:lastColumn="0" w:noHBand="0" w:noVBand="1"/>
      </w:tblPr>
      <w:tblGrid>
        <w:gridCol w:w="2694"/>
        <w:gridCol w:w="6368"/>
      </w:tblGrid>
      <w:tr w:rsidR="00724BE0" w:rsidRPr="00724BE0" w14:paraId="7C3A398B" w14:textId="77777777" w:rsidTr="0020743A">
        <w:tc>
          <w:tcPr>
            <w:tcW w:w="2694" w:type="dxa"/>
            <w:tcBorders>
              <w:top w:val="nil"/>
              <w:left w:val="nil"/>
              <w:bottom w:val="nil"/>
              <w:right w:val="nil"/>
            </w:tcBorders>
          </w:tcPr>
          <w:p w14:paraId="66B59AC9"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Naam en functie</w:t>
            </w:r>
          </w:p>
        </w:tc>
        <w:tc>
          <w:tcPr>
            <w:tcW w:w="6368" w:type="dxa"/>
            <w:tcBorders>
              <w:top w:val="nil"/>
              <w:left w:val="nil"/>
              <w:bottom w:val="single" w:sz="4" w:space="0" w:color="auto"/>
              <w:right w:val="nil"/>
            </w:tcBorders>
          </w:tcPr>
          <w:p w14:paraId="600007DB" w14:textId="77777777" w:rsidR="00724BE0" w:rsidRPr="00724BE0" w:rsidRDefault="00724BE0" w:rsidP="0020743A">
            <w:pPr>
              <w:rPr>
                <w:rFonts w:asciiTheme="majorHAnsi" w:hAnsiTheme="majorHAnsi" w:cstheme="majorHAnsi"/>
                <w:lang w:val="nl-NL"/>
              </w:rPr>
            </w:pPr>
          </w:p>
        </w:tc>
      </w:tr>
      <w:tr w:rsidR="00724BE0" w:rsidRPr="00724BE0" w14:paraId="6667241B" w14:textId="77777777" w:rsidTr="00464BE7">
        <w:tc>
          <w:tcPr>
            <w:tcW w:w="2694" w:type="dxa"/>
            <w:tcBorders>
              <w:top w:val="nil"/>
              <w:left w:val="nil"/>
              <w:bottom w:val="nil"/>
              <w:right w:val="nil"/>
            </w:tcBorders>
          </w:tcPr>
          <w:p w14:paraId="60BE734B"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Plaats en datum</w:t>
            </w:r>
          </w:p>
        </w:tc>
        <w:tc>
          <w:tcPr>
            <w:tcW w:w="6368" w:type="dxa"/>
            <w:tcBorders>
              <w:top w:val="single" w:sz="4" w:space="0" w:color="auto"/>
              <w:left w:val="nil"/>
              <w:bottom w:val="single" w:sz="4" w:space="0" w:color="auto"/>
              <w:right w:val="nil"/>
            </w:tcBorders>
          </w:tcPr>
          <w:p w14:paraId="0559F05F" w14:textId="77777777" w:rsidR="00724BE0" w:rsidRPr="00724BE0" w:rsidRDefault="00724BE0" w:rsidP="0020743A">
            <w:pPr>
              <w:rPr>
                <w:rFonts w:asciiTheme="majorHAnsi" w:hAnsiTheme="majorHAnsi" w:cstheme="majorHAnsi"/>
                <w:lang w:val="nl-NL"/>
              </w:rPr>
            </w:pPr>
          </w:p>
        </w:tc>
      </w:tr>
      <w:tr w:rsidR="00724BE0" w:rsidRPr="00724BE0" w14:paraId="21C90073" w14:textId="77777777" w:rsidTr="00464BE7">
        <w:tc>
          <w:tcPr>
            <w:tcW w:w="2694" w:type="dxa"/>
            <w:tcBorders>
              <w:top w:val="nil"/>
              <w:left w:val="nil"/>
              <w:bottom w:val="nil"/>
              <w:right w:val="nil"/>
            </w:tcBorders>
          </w:tcPr>
          <w:p w14:paraId="1DE11779"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Handtekening</w:t>
            </w:r>
          </w:p>
        </w:tc>
        <w:tc>
          <w:tcPr>
            <w:tcW w:w="6368" w:type="dxa"/>
            <w:tcBorders>
              <w:top w:val="single" w:sz="4" w:space="0" w:color="auto"/>
              <w:left w:val="nil"/>
              <w:bottom w:val="nil"/>
              <w:right w:val="nil"/>
            </w:tcBorders>
          </w:tcPr>
          <w:p w14:paraId="5F4E3381" w14:textId="77777777" w:rsidR="00724BE0" w:rsidRPr="00724BE0" w:rsidRDefault="00724BE0" w:rsidP="0020743A">
            <w:pPr>
              <w:rPr>
                <w:rFonts w:asciiTheme="majorHAnsi" w:hAnsiTheme="majorHAnsi" w:cstheme="majorHAnsi"/>
                <w:lang w:val="nl-NL"/>
              </w:rPr>
            </w:pPr>
          </w:p>
          <w:p w14:paraId="561ABEB1" w14:textId="77777777" w:rsidR="00724BE0" w:rsidRPr="00724BE0" w:rsidRDefault="00724BE0" w:rsidP="0020743A">
            <w:pPr>
              <w:rPr>
                <w:rFonts w:asciiTheme="majorHAnsi" w:hAnsiTheme="majorHAnsi" w:cstheme="majorHAnsi"/>
                <w:lang w:val="nl-NL"/>
              </w:rPr>
            </w:pPr>
          </w:p>
          <w:p w14:paraId="5B127C8B" w14:textId="77777777" w:rsidR="00724BE0" w:rsidRPr="00724BE0" w:rsidRDefault="00724BE0" w:rsidP="0020743A">
            <w:pPr>
              <w:rPr>
                <w:rFonts w:asciiTheme="majorHAnsi" w:hAnsiTheme="majorHAnsi" w:cstheme="majorHAnsi"/>
                <w:lang w:val="nl-NL"/>
              </w:rPr>
            </w:pPr>
          </w:p>
          <w:p w14:paraId="6F40BE14" w14:textId="77777777" w:rsidR="00724BE0" w:rsidRPr="00724BE0" w:rsidRDefault="00724BE0" w:rsidP="0020743A">
            <w:pPr>
              <w:rPr>
                <w:rFonts w:asciiTheme="majorHAnsi" w:hAnsiTheme="majorHAnsi" w:cstheme="majorHAnsi"/>
                <w:lang w:val="nl-NL"/>
              </w:rPr>
            </w:pPr>
          </w:p>
        </w:tc>
      </w:tr>
    </w:tbl>
    <w:p w14:paraId="372306EE" w14:textId="77777777" w:rsidR="00724BE0" w:rsidRPr="00724BE0" w:rsidRDefault="00724BE0" w:rsidP="00724BE0">
      <w:pPr>
        <w:rPr>
          <w:rFonts w:asciiTheme="majorHAnsi" w:hAnsiTheme="majorHAnsi" w:cstheme="majorHAnsi"/>
          <w:szCs w:val="20"/>
          <w:lang w:val="nl-NL"/>
        </w:rPr>
      </w:pPr>
    </w:p>
    <w:p w14:paraId="2B368BB0" w14:textId="77777777" w:rsidR="00724BE0" w:rsidRDefault="00724BE0" w:rsidP="001F1A79">
      <w:pPr>
        <w:rPr>
          <w:rFonts w:asciiTheme="majorHAnsi" w:hAnsiTheme="majorHAnsi" w:cstheme="majorHAnsi"/>
          <w:szCs w:val="20"/>
          <w:lang w:val="nl-NL"/>
        </w:rPr>
      </w:pPr>
      <w:r w:rsidRPr="00724BE0">
        <w:rPr>
          <w:rFonts w:asciiTheme="majorHAnsi" w:hAnsiTheme="majorHAnsi" w:cstheme="majorHAnsi"/>
          <w:szCs w:val="20"/>
          <w:lang w:val="nl-NL"/>
        </w:rPr>
        <w:t>Stuur je aanvraagdossier via mail op</w:t>
      </w:r>
      <w:r w:rsidR="00DA0A8F">
        <w:rPr>
          <w:rFonts w:asciiTheme="majorHAnsi" w:hAnsiTheme="majorHAnsi" w:cstheme="majorHAnsi"/>
          <w:szCs w:val="20"/>
          <w:lang w:val="nl-NL"/>
        </w:rPr>
        <w:t xml:space="preserve"> naar info@literatuurvlaanderen.be,</w:t>
      </w:r>
      <w:r w:rsidRPr="00724BE0">
        <w:rPr>
          <w:rFonts w:asciiTheme="majorHAnsi" w:hAnsiTheme="majorHAnsi" w:cstheme="majorHAnsi"/>
          <w:szCs w:val="20"/>
          <w:lang w:val="nl-NL"/>
        </w:rPr>
        <w:t xml:space="preserve"> in een gebundelde digitale pdf.</w:t>
      </w:r>
    </w:p>
    <w:p w14:paraId="1626EFE5" w14:textId="77777777" w:rsidR="007A76B7" w:rsidRPr="0016399D" w:rsidRDefault="007A76B7" w:rsidP="007A76B7">
      <w:pPr>
        <w:pStyle w:val="Citaat"/>
        <w:pBdr>
          <w:left w:val="single" w:sz="12" w:space="12" w:color="auto"/>
        </w:pBdr>
        <w:rPr>
          <w:rFonts w:asciiTheme="majorHAnsi" w:hAnsiTheme="majorHAnsi" w:cstheme="majorHAnsi"/>
          <w:sz w:val="20"/>
          <w:szCs w:val="20"/>
        </w:rPr>
      </w:pPr>
      <w:r w:rsidRPr="0016399D">
        <w:rPr>
          <w:rFonts w:asciiTheme="majorHAnsi" w:hAnsiTheme="majorHAnsi" w:cstheme="majorHAnsi"/>
          <w:sz w:val="20"/>
          <w:szCs w:val="20"/>
        </w:rPr>
        <w:t xml:space="preserve">Zorg ervoor dat je pdf voor iedereen toegankelijk en leesbaar is. Op de website van </w:t>
      </w:r>
      <w:hyperlink r:id="rId12" w:history="1">
        <w:proofErr w:type="spellStart"/>
        <w:r w:rsidRPr="00B81C07">
          <w:rPr>
            <w:rStyle w:val="Hyperlink"/>
          </w:rPr>
          <w:t>Anysurfer</w:t>
        </w:r>
        <w:proofErr w:type="spellEnd"/>
      </w:hyperlink>
      <w:r w:rsidRPr="0016399D">
        <w:rPr>
          <w:rFonts w:asciiTheme="majorHAnsi" w:hAnsiTheme="majorHAnsi" w:cstheme="majorHAnsi"/>
          <w:sz w:val="20"/>
          <w:szCs w:val="20"/>
        </w:rPr>
        <w:t xml:space="preserve"> vind je hierover veel tips en informatie. Zo is het bijvoorbeeld belangrijk dat je voldoende kleurcontrast gebruikt, dat je tekstdocumenten op de juiste manier als pdf bewaart en dat je geen gescande documenten toevoegt omdat die niet toegankelijk zijn voor mensen met een visuele beperking.)</w:t>
      </w:r>
    </w:p>
    <w:p w14:paraId="5E362460" w14:textId="77777777" w:rsidR="007A76B7" w:rsidRDefault="007A76B7" w:rsidP="001F1A79">
      <w:pPr>
        <w:rPr>
          <w:rFonts w:asciiTheme="majorHAnsi" w:hAnsiTheme="majorHAnsi" w:cstheme="majorHAnsi"/>
          <w:iCs/>
          <w:szCs w:val="20"/>
        </w:rPr>
      </w:pPr>
    </w:p>
    <w:p w14:paraId="4E6CB2BC" w14:textId="77777777" w:rsidR="000565CF" w:rsidRPr="000565CF" w:rsidRDefault="000565CF" w:rsidP="000565CF">
      <w:pPr>
        <w:rPr>
          <w:rFonts w:asciiTheme="majorHAnsi" w:hAnsiTheme="majorHAnsi" w:cstheme="majorHAnsi"/>
          <w:szCs w:val="20"/>
        </w:rPr>
      </w:pPr>
    </w:p>
    <w:p w14:paraId="31DB3229" w14:textId="77777777" w:rsidR="000565CF" w:rsidRPr="000565CF" w:rsidRDefault="000565CF" w:rsidP="000565CF">
      <w:pPr>
        <w:rPr>
          <w:rFonts w:asciiTheme="majorHAnsi" w:hAnsiTheme="majorHAnsi" w:cstheme="majorHAnsi"/>
          <w:szCs w:val="20"/>
        </w:rPr>
      </w:pPr>
    </w:p>
    <w:p w14:paraId="0AC47A97" w14:textId="77777777" w:rsidR="000565CF" w:rsidRPr="000565CF" w:rsidRDefault="000565CF" w:rsidP="000565CF">
      <w:pPr>
        <w:rPr>
          <w:rFonts w:asciiTheme="majorHAnsi" w:hAnsiTheme="majorHAnsi" w:cstheme="majorHAnsi"/>
          <w:szCs w:val="20"/>
        </w:rPr>
      </w:pPr>
    </w:p>
    <w:p w14:paraId="40D0791E" w14:textId="77777777" w:rsidR="000565CF" w:rsidRPr="000565CF" w:rsidRDefault="000565CF" w:rsidP="000565CF">
      <w:pPr>
        <w:rPr>
          <w:rFonts w:asciiTheme="majorHAnsi" w:hAnsiTheme="majorHAnsi" w:cstheme="majorHAnsi"/>
          <w:szCs w:val="20"/>
        </w:rPr>
      </w:pPr>
    </w:p>
    <w:p w14:paraId="14FABAD2" w14:textId="77777777" w:rsidR="000565CF" w:rsidRPr="000565CF" w:rsidRDefault="000565CF" w:rsidP="000565CF">
      <w:pPr>
        <w:rPr>
          <w:rFonts w:asciiTheme="majorHAnsi" w:hAnsiTheme="majorHAnsi" w:cstheme="majorHAnsi"/>
          <w:szCs w:val="20"/>
        </w:rPr>
      </w:pPr>
    </w:p>
    <w:p w14:paraId="6588FA0F" w14:textId="77777777" w:rsidR="000565CF" w:rsidRPr="000565CF" w:rsidRDefault="000565CF" w:rsidP="000565CF">
      <w:pPr>
        <w:rPr>
          <w:rFonts w:asciiTheme="majorHAnsi" w:hAnsiTheme="majorHAnsi" w:cstheme="majorHAnsi"/>
          <w:szCs w:val="20"/>
        </w:rPr>
      </w:pPr>
    </w:p>
    <w:p w14:paraId="0FA42250" w14:textId="77777777" w:rsidR="000565CF" w:rsidRPr="000565CF" w:rsidRDefault="000565CF" w:rsidP="000565CF">
      <w:pPr>
        <w:rPr>
          <w:rFonts w:asciiTheme="majorHAnsi" w:hAnsiTheme="majorHAnsi" w:cstheme="majorHAnsi"/>
          <w:szCs w:val="20"/>
        </w:rPr>
      </w:pPr>
    </w:p>
    <w:p w14:paraId="707CDE71" w14:textId="77777777" w:rsidR="000565CF" w:rsidRPr="000565CF" w:rsidRDefault="000565CF" w:rsidP="000565CF">
      <w:pPr>
        <w:rPr>
          <w:rFonts w:asciiTheme="majorHAnsi" w:hAnsiTheme="majorHAnsi" w:cstheme="majorHAnsi"/>
          <w:szCs w:val="20"/>
        </w:rPr>
      </w:pPr>
    </w:p>
    <w:p w14:paraId="05C065A5" w14:textId="77777777" w:rsidR="000565CF" w:rsidRPr="000565CF" w:rsidRDefault="000565CF" w:rsidP="000565CF">
      <w:pPr>
        <w:rPr>
          <w:rFonts w:asciiTheme="majorHAnsi" w:hAnsiTheme="majorHAnsi" w:cstheme="majorHAnsi"/>
          <w:szCs w:val="20"/>
        </w:rPr>
      </w:pPr>
    </w:p>
    <w:p w14:paraId="71F94FB7" w14:textId="77777777" w:rsidR="000565CF" w:rsidRPr="000565CF" w:rsidRDefault="000565CF" w:rsidP="000565CF">
      <w:pPr>
        <w:rPr>
          <w:rFonts w:asciiTheme="majorHAnsi" w:hAnsiTheme="majorHAnsi" w:cstheme="majorHAnsi"/>
          <w:szCs w:val="20"/>
        </w:rPr>
      </w:pPr>
    </w:p>
    <w:p w14:paraId="73E805CD" w14:textId="77777777" w:rsidR="000565CF" w:rsidRPr="000565CF" w:rsidRDefault="000565CF" w:rsidP="000565CF">
      <w:pPr>
        <w:rPr>
          <w:rFonts w:asciiTheme="majorHAnsi" w:hAnsiTheme="majorHAnsi" w:cstheme="majorHAnsi"/>
          <w:szCs w:val="20"/>
        </w:rPr>
      </w:pPr>
    </w:p>
    <w:p w14:paraId="7E07B13F" w14:textId="77777777" w:rsidR="000565CF" w:rsidRPr="000565CF" w:rsidRDefault="000565CF" w:rsidP="000565CF">
      <w:pPr>
        <w:rPr>
          <w:rFonts w:asciiTheme="majorHAnsi" w:hAnsiTheme="majorHAnsi" w:cstheme="majorHAnsi"/>
          <w:szCs w:val="20"/>
        </w:rPr>
      </w:pPr>
    </w:p>
    <w:p w14:paraId="7595029E" w14:textId="77777777" w:rsidR="000565CF" w:rsidRPr="000565CF" w:rsidRDefault="000565CF" w:rsidP="000565CF">
      <w:pPr>
        <w:rPr>
          <w:rFonts w:asciiTheme="majorHAnsi" w:hAnsiTheme="majorHAnsi" w:cstheme="majorHAnsi"/>
          <w:szCs w:val="20"/>
        </w:rPr>
      </w:pPr>
    </w:p>
    <w:p w14:paraId="39A087A9" w14:textId="77777777" w:rsidR="000565CF" w:rsidRDefault="000565CF" w:rsidP="000565CF">
      <w:pPr>
        <w:rPr>
          <w:rFonts w:asciiTheme="majorHAnsi" w:hAnsiTheme="majorHAnsi" w:cstheme="majorHAnsi"/>
          <w:iCs/>
          <w:szCs w:val="20"/>
        </w:rPr>
      </w:pPr>
    </w:p>
    <w:p w14:paraId="504F195C" w14:textId="5E811FF5" w:rsidR="000565CF" w:rsidRPr="000565CF" w:rsidRDefault="000565CF" w:rsidP="000565CF">
      <w:pPr>
        <w:rPr>
          <w:rFonts w:asciiTheme="majorHAnsi" w:hAnsiTheme="majorHAnsi" w:cstheme="majorHAnsi"/>
          <w:szCs w:val="20"/>
        </w:rPr>
        <w:sectPr w:rsidR="000565CF" w:rsidRPr="000565CF" w:rsidSect="00F65829">
          <w:footerReference w:type="default" r:id="rId13"/>
          <w:type w:val="continuous"/>
          <w:pgSz w:w="11906" w:h="16838"/>
          <w:pgMar w:top="1417" w:right="1417" w:bottom="568" w:left="1417" w:header="708" w:footer="708" w:gutter="0"/>
          <w:cols w:space="708"/>
          <w:docGrid w:linePitch="360"/>
        </w:sectPr>
      </w:pPr>
    </w:p>
    <w:p w14:paraId="73ADE3F1" w14:textId="5046EE97" w:rsidR="00FF60DB" w:rsidRPr="00464BE7" w:rsidRDefault="00FF60DB" w:rsidP="00464BE7">
      <w:pPr>
        <w:pStyle w:val="Kop1"/>
        <w:numPr>
          <w:ilvl w:val="0"/>
          <w:numId w:val="0"/>
        </w:numPr>
        <w:rPr>
          <w:lang w:val="nl-BE"/>
        </w:rPr>
      </w:pPr>
      <w:r w:rsidRPr="00904051">
        <w:rPr>
          <w:rFonts w:asciiTheme="majorHAnsi" w:hAnsiTheme="majorHAnsi" w:cstheme="majorHAnsi"/>
          <w:b/>
          <w:bCs/>
          <w:szCs w:val="20"/>
          <w:lang w:val="nl-BE"/>
        </w:rPr>
        <w:lastRenderedPageBreak/>
        <w:t>bijlagen bij dit aanvraagformulier</w:t>
      </w:r>
    </w:p>
    <w:p w14:paraId="1792A689" w14:textId="6FF67863" w:rsidR="00FF60DB" w:rsidRPr="00037114" w:rsidRDefault="006C2DBA" w:rsidP="006C2DBA">
      <w:pPr>
        <w:pStyle w:val="Kop2"/>
      </w:pPr>
      <w:r>
        <w:t xml:space="preserve">1. </w:t>
      </w:r>
      <w:r w:rsidR="00FF60DB" w:rsidRPr="00037114">
        <w:t>inhoud</w:t>
      </w:r>
    </w:p>
    <w:p w14:paraId="700B8ECA" w14:textId="7728609F" w:rsidR="00FF60DB" w:rsidRDefault="00FF60DB" w:rsidP="00FF60DB">
      <w:pPr>
        <w:rPr>
          <w:rFonts w:asciiTheme="majorHAnsi" w:hAnsiTheme="majorHAnsi" w:cstheme="majorHAnsi"/>
          <w:szCs w:val="20"/>
        </w:rPr>
      </w:pPr>
      <w:r w:rsidRPr="00904051">
        <w:rPr>
          <w:rFonts w:asciiTheme="majorHAnsi" w:hAnsiTheme="majorHAnsi" w:cstheme="majorHAnsi"/>
          <w:szCs w:val="20"/>
        </w:rPr>
        <w:t xml:space="preserve">Het inhoudelijke luik van je project moet minstens </w:t>
      </w:r>
      <w:r w:rsidR="009D2A3B">
        <w:rPr>
          <w:rFonts w:asciiTheme="majorHAnsi" w:hAnsiTheme="majorHAnsi" w:cstheme="majorHAnsi"/>
          <w:szCs w:val="20"/>
        </w:rPr>
        <w:t>informatie</w:t>
      </w:r>
      <w:r w:rsidRPr="00904051">
        <w:rPr>
          <w:rFonts w:asciiTheme="majorHAnsi" w:hAnsiTheme="majorHAnsi" w:cstheme="majorHAnsi"/>
          <w:szCs w:val="20"/>
        </w:rPr>
        <w:t xml:space="preserve"> bieden o</w:t>
      </w:r>
      <w:r w:rsidR="009D2A3B">
        <w:rPr>
          <w:rFonts w:asciiTheme="majorHAnsi" w:hAnsiTheme="majorHAnsi" w:cstheme="majorHAnsi"/>
          <w:szCs w:val="20"/>
        </w:rPr>
        <w:t>ver</w:t>
      </w:r>
      <w:r w:rsidRPr="00904051">
        <w:rPr>
          <w:rFonts w:asciiTheme="majorHAnsi" w:hAnsiTheme="majorHAnsi" w:cstheme="majorHAnsi"/>
          <w:szCs w:val="20"/>
        </w:rPr>
        <w:t xml:space="preserve"> onderstaande </w:t>
      </w:r>
      <w:r w:rsidR="009D2A3B">
        <w:rPr>
          <w:rFonts w:asciiTheme="majorHAnsi" w:hAnsiTheme="majorHAnsi" w:cstheme="majorHAnsi"/>
          <w:szCs w:val="20"/>
        </w:rPr>
        <w:t>onderdelen</w:t>
      </w:r>
      <w:r w:rsidRPr="00904051">
        <w:rPr>
          <w:rFonts w:asciiTheme="majorHAnsi" w:hAnsiTheme="majorHAnsi" w:cstheme="majorHAnsi"/>
          <w:szCs w:val="20"/>
        </w:rPr>
        <w:t>. Wees beknopt en duidelijk</w:t>
      </w:r>
      <w:r w:rsidR="004C3960">
        <w:rPr>
          <w:rFonts w:asciiTheme="majorHAnsi" w:hAnsiTheme="majorHAnsi" w:cstheme="majorHAnsi"/>
          <w:szCs w:val="20"/>
        </w:rPr>
        <w:t>:</w:t>
      </w:r>
    </w:p>
    <w:p w14:paraId="1A2F73D3" w14:textId="6992C28F" w:rsidR="009F625D" w:rsidRPr="00E60025" w:rsidRDefault="004C3960" w:rsidP="00724BE0">
      <w:pPr>
        <w:pStyle w:val="Lijstalinea"/>
        <w:numPr>
          <w:ilvl w:val="1"/>
          <w:numId w:val="2"/>
        </w:numPr>
        <w:rPr>
          <w:rFonts w:asciiTheme="majorHAnsi" w:hAnsiTheme="majorHAnsi" w:cstheme="majorHAnsi"/>
          <w:szCs w:val="20"/>
        </w:rPr>
      </w:pPr>
      <w:r>
        <w:rPr>
          <w:rFonts w:asciiTheme="majorHAnsi" w:hAnsiTheme="majorHAnsi" w:cstheme="majorHAnsi"/>
          <w:szCs w:val="20"/>
        </w:rPr>
        <w:t>e</w:t>
      </w:r>
      <w:r w:rsidR="009F625D" w:rsidRPr="00E60025">
        <w:rPr>
          <w:rFonts w:asciiTheme="majorHAnsi" w:hAnsiTheme="majorHAnsi" w:cstheme="majorHAnsi"/>
          <w:szCs w:val="20"/>
        </w:rPr>
        <w:t>en motivatie van de subsidieaanvraag;</w:t>
      </w:r>
    </w:p>
    <w:p w14:paraId="0DCFC69E" w14:textId="3D37A130" w:rsidR="00724BE0" w:rsidRPr="00724BE0" w:rsidRDefault="00724BE0" w:rsidP="00724BE0">
      <w:pPr>
        <w:pStyle w:val="Lijstalinea"/>
        <w:numPr>
          <w:ilvl w:val="1"/>
          <w:numId w:val="2"/>
        </w:numPr>
        <w:rPr>
          <w:rFonts w:asciiTheme="majorHAnsi" w:hAnsiTheme="majorHAnsi" w:cstheme="majorHAnsi"/>
          <w:szCs w:val="20"/>
        </w:rPr>
      </w:pPr>
      <w:r w:rsidRPr="00724BE0">
        <w:rPr>
          <w:rFonts w:asciiTheme="majorHAnsi" w:hAnsiTheme="majorHAnsi" w:cstheme="majorHAnsi"/>
          <w:szCs w:val="20"/>
        </w:rPr>
        <w:t>een omschrijving van de geplande publicatie;</w:t>
      </w:r>
    </w:p>
    <w:p w14:paraId="2F4563E4" w14:textId="77777777" w:rsidR="00067C73" w:rsidRDefault="00724BE0" w:rsidP="00067C73">
      <w:pPr>
        <w:pStyle w:val="Lijstalinea"/>
        <w:numPr>
          <w:ilvl w:val="1"/>
          <w:numId w:val="2"/>
        </w:numPr>
        <w:rPr>
          <w:rFonts w:asciiTheme="majorHAnsi" w:hAnsiTheme="majorHAnsi" w:cstheme="majorHAnsi"/>
          <w:szCs w:val="20"/>
        </w:rPr>
      </w:pPr>
      <w:r w:rsidRPr="00724BE0">
        <w:rPr>
          <w:rFonts w:asciiTheme="majorHAnsi" w:hAnsiTheme="majorHAnsi" w:cstheme="majorHAnsi"/>
          <w:szCs w:val="20"/>
        </w:rPr>
        <w:t>een verduidelijking bij de doelgroep(en) en/of de maatschappelijke doelstelling(en) die je met de publicatie wilt bereiken;</w:t>
      </w:r>
    </w:p>
    <w:p w14:paraId="1BC2E053" w14:textId="1BBDB01F" w:rsidR="00FF60DB" w:rsidRPr="00067C73" w:rsidRDefault="009D2A3B" w:rsidP="00067C73">
      <w:pPr>
        <w:pStyle w:val="Lijstalinea"/>
        <w:numPr>
          <w:ilvl w:val="1"/>
          <w:numId w:val="2"/>
        </w:numPr>
        <w:rPr>
          <w:rFonts w:asciiTheme="majorHAnsi" w:hAnsiTheme="majorHAnsi" w:cstheme="majorHAnsi"/>
          <w:szCs w:val="20"/>
        </w:rPr>
      </w:pPr>
      <w:r>
        <w:rPr>
          <w:rFonts w:asciiTheme="majorHAnsi" w:hAnsiTheme="majorHAnsi" w:cstheme="majorHAnsi"/>
          <w:szCs w:val="20"/>
        </w:rPr>
        <w:t xml:space="preserve">een toelichting bij </w:t>
      </w:r>
      <w:r w:rsidR="00FF60DB" w:rsidRPr="00067C73">
        <w:rPr>
          <w:rFonts w:asciiTheme="majorHAnsi" w:hAnsiTheme="majorHAnsi" w:cstheme="majorHAnsi"/>
          <w:szCs w:val="20"/>
        </w:rPr>
        <w:t>de manier waarop je met de publicatie bijdraagt aan diversiteit en inclusie;</w:t>
      </w:r>
    </w:p>
    <w:p w14:paraId="0908CA96" w14:textId="3E3EE29B" w:rsidR="006C2DBA" w:rsidRPr="00464BE7" w:rsidRDefault="00724BE0" w:rsidP="00A53497">
      <w:pPr>
        <w:pStyle w:val="Lijstalinea"/>
        <w:numPr>
          <w:ilvl w:val="1"/>
          <w:numId w:val="2"/>
        </w:numPr>
      </w:pPr>
      <w:r w:rsidRPr="00724BE0">
        <w:rPr>
          <w:rFonts w:asciiTheme="majorHAnsi" w:hAnsiTheme="majorHAnsi" w:cstheme="majorHAnsi"/>
          <w:szCs w:val="20"/>
        </w:rPr>
        <w:t>een toelichting bij de gekozen vorm en de oplage;</w:t>
      </w:r>
      <w:bookmarkStart w:id="0" w:name="_Hlk106268048"/>
    </w:p>
    <w:p w14:paraId="5EEAD554" w14:textId="057588AB" w:rsidR="00610673" w:rsidRPr="00464BE7" w:rsidRDefault="00610673" w:rsidP="00A53497">
      <w:pPr>
        <w:pStyle w:val="Lijstalinea"/>
        <w:numPr>
          <w:ilvl w:val="1"/>
          <w:numId w:val="2"/>
        </w:numPr>
        <w:rPr>
          <w:rFonts w:asciiTheme="majorHAnsi" w:hAnsiTheme="majorHAnsi" w:cstheme="majorHAnsi"/>
        </w:rPr>
      </w:pPr>
      <w:r w:rsidRPr="00464BE7">
        <w:rPr>
          <w:rFonts w:asciiTheme="majorHAnsi" w:hAnsiTheme="majorHAnsi" w:cstheme="majorHAnsi"/>
        </w:rPr>
        <w:t>de auteurs, illustratoren of andere (professionele) partners die betrokken zijn bij het project (omschrijf ook hun rol);</w:t>
      </w:r>
    </w:p>
    <w:bookmarkEnd w:id="0"/>
    <w:p w14:paraId="6C5113CB" w14:textId="77777777" w:rsidR="00724BE0" w:rsidRPr="00724BE0" w:rsidRDefault="00724BE0" w:rsidP="00724BE0">
      <w:pPr>
        <w:pStyle w:val="Lijstalinea"/>
        <w:numPr>
          <w:ilvl w:val="1"/>
          <w:numId w:val="2"/>
        </w:numPr>
        <w:rPr>
          <w:rFonts w:asciiTheme="majorHAnsi" w:hAnsiTheme="majorHAnsi" w:cstheme="majorHAnsi"/>
          <w:szCs w:val="20"/>
        </w:rPr>
      </w:pPr>
      <w:r w:rsidRPr="00724BE0">
        <w:rPr>
          <w:rFonts w:asciiTheme="majorHAnsi" w:hAnsiTheme="majorHAnsi" w:cstheme="majorHAnsi"/>
          <w:szCs w:val="20"/>
        </w:rPr>
        <w:t>een toelichting bij de eigen expertise van je organisatie en mogelijke relevante ervaring met gelijkaardige initiatieven;</w:t>
      </w:r>
    </w:p>
    <w:p w14:paraId="7E1DD651" w14:textId="77777777" w:rsidR="00724BE0" w:rsidRPr="00724BE0" w:rsidRDefault="00724BE0" w:rsidP="00724BE0">
      <w:pPr>
        <w:pStyle w:val="Lijstalinea"/>
        <w:numPr>
          <w:ilvl w:val="1"/>
          <w:numId w:val="2"/>
        </w:numPr>
        <w:rPr>
          <w:rFonts w:asciiTheme="majorHAnsi" w:hAnsiTheme="majorHAnsi" w:cstheme="majorHAnsi"/>
          <w:szCs w:val="20"/>
        </w:rPr>
      </w:pPr>
      <w:r w:rsidRPr="00724BE0">
        <w:rPr>
          <w:rFonts w:asciiTheme="majorHAnsi" w:hAnsiTheme="majorHAnsi" w:cstheme="majorHAnsi"/>
          <w:szCs w:val="20"/>
        </w:rPr>
        <w:t>de voorziene timing;</w:t>
      </w:r>
    </w:p>
    <w:p w14:paraId="5D685C99" w14:textId="75C2FFAC" w:rsidR="00E60025" w:rsidRPr="00464BE7" w:rsidRDefault="00724BE0" w:rsidP="00464BE7">
      <w:pPr>
        <w:pStyle w:val="Lijstalinea"/>
        <w:numPr>
          <w:ilvl w:val="1"/>
          <w:numId w:val="2"/>
        </w:numPr>
        <w:rPr>
          <w:rFonts w:asciiTheme="majorHAnsi" w:hAnsiTheme="majorHAnsi" w:cstheme="majorHAnsi"/>
          <w:szCs w:val="20"/>
        </w:rPr>
      </w:pPr>
      <w:r w:rsidRPr="00724BE0">
        <w:rPr>
          <w:rFonts w:asciiTheme="majorHAnsi" w:hAnsiTheme="majorHAnsi" w:cstheme="majorHAnsi"/>
          <w:szCs w:val="20"/>
        </w:rPr>
        <w:t>een verspreidings- en promotieplan met een opsomming van de activiteiten die gepland zijn om de publicatie onder de aandacht te brengen van de lezer.</w:t>
      </w:r>
    </w:p>
    <w:p w14:paraId="5414A849" w14:textId="66A52C69" w:rsidR="00FF60DB" w:rsidRPr="00464BE7" w:rsidRDefault="006C2DBA" w:rsidP="006C2DBA">
      <w:pPr>
        <w:pStyle w:val="Kop2"/>
      </w:pPr>
      <w:r w:rsidRPr="00464BE7">
        <w:t xml:space="preserve">2. </w:t>
      </w:r>
      <w:r w:rsidR="00FF60DB" w:rsidRPr="006C2DBA">
        <w:t>begroting met kosten en opbrengsten</w:t>
      </w:r>
    </w:p>
    <w:p w14:paraId="3788E637" w14:textId="6262BDBF" w:rsidR="00FF60DB" w:rsidRPr="00904051" w:rsidRDefault="00FF60DB" w:rsidP="00FF60DB">
      <w:pPr>
        <w:rPr>
          <w:rFonts w:asciiTheme="majorHAnsi" w:hAnsiTheme="majorHAnsi" w:cstheme="majorHAnsi"/>
          <w:szCs w:val="20"/>
          <w:lang w:val="nl-NL"/>
        </w:rPr>
      </w:pPr>
      <w:r w:rsidRPr="00904051">
        <w:rPr>
          <w:rFonts w:asciiTheme="majorHAnsi" w:hAnsiTheme="majorHAnsi" w:cstheme="majorHAnsi"/>
          <w:szCs w:val="20"/>
          <w:lang w:val="nl-NL"/>
        </w:rPr>
        <w:t>Vul het bijgevoegde begrotingssjabloon in. Vermeld alle kosten én alle opbrengsten van het project. Dien een begroting in evenwicht in</w:t>
      </w:r>
      <w:r w:rsidR="006C2DBA">
        <w:rPr>
          <w:rFonts w:asciiTheme="majorHAnsi" w:hAnsiTheme="majorHAnsi" w:cstheme="majorHAnsi"/>
          <w:szCs w:val="20"/>
          <w:lang w:val="nl-NL"/>
        </w:rPr>
        <w:t xml:space="preserve"> en geef de nodige toelichting:</w:t>
      </w:r>
    </w:p>
    <w:p w14:paraId="79A56910" w14:textId="77777777" w:rsidR="00724BE0" w:rsidRPr="00464BE7" w:rsidRDefault="00724BE0" w:rsidP="00464BE7">
      <w:pPr>
        <w:pStyle w:val="Lijstalinea"/>
        <w:rPr>
          <w:rFonts w:asciiTheme="majorHAnsi" w:hAnsiTheme="majorHAnsi" w:cstheme="majorHAnsi"/>
          <w:szCs w:val="20"/>
        </w:rPr>
      </w:pPr>
      <w:r w:rsidRPr="00464BE7">
        <w:rPr>
          <w:rFonts w:asciiTheme="majorHAnsi" w:hAnsiTheme="majorHAnsi" w:cstheme="majorHAnsi"/>
          <w:szCs w:val="20"/>
        </w:rPr>
        <w:t>een overzicht van alle kosten die samenhangen met het tot stand komen van de publicatie:</w:t>
      </w:r>
    </w:p>
    <w:p w14:paraId="1B28008B" w14:textId="4D6FA89D" w:rsidR="00BC2B1B" w:rsidRPr="00724BE0" w:rsidRDefault="00BC2B1B" w:rsidP="00BC2B1B">
      <w:pPr>
        <w:pStyle w:val="Lijstalinea"/>
        <w:numPr>
          <w:ilvl w:val="2"/>
          <w:numId w:val="2"/>
        </w:numPr>
        <w:rPr>
          <w:rFonts w:asciiTheme="majorHAnsi" w:hAnsiTheme="majorHAnsi" w:cstheme="majorHAnsi"/>
          <w:szCs w:val="20"/>
        </w:rPr>
      </w:pPr>
      <w:r w:rsidRPr="00724BE0">
        <w:rPr>
          <w:rFonts w:asciiTheme="majorHAnsi" w:hAnsiTheme="majorHAnsi" w:cstheme="majorHAnsi"/>
          <w:szCs w:val="20"/>
        </w:rPr>
        <w:t>de vergoedingen aan auteurs</w:t>
      </w:r>
      <w:r w:rsidR="006C2DBA">
        <w:rPr>
          <w:rFonts w:asciiTheme="majorHAnsi" w:hAnsiTheme="majorHAnsi" w:cstheme="majorHAnsi"/>
          <w:szCs w:val="20"/>
        </w:rPr>
        <w:t xml:space="preserve">, </w:t>
      </w:r>
      <w:r w:rsidRPr="00724BE0">
        <w:rPr>
          <w:rFonts w:asciiTheme="majorHAnsi" w:hAnsiTheme="majorHAnsi" w:cstheme="majorHAnsi"/>
          <w:szCs w:val="20"/>
        </w:rPr>
        <w:t>illustratoren en andere betrokken rechthebbenden;</w:t>
      </w:r>
    </w:p>
    <w:p w14:paraId="59BC9654" w14:textId="2769D920" w:rsidR="00724BE0" w:rsidRPr="00724BE0" w:rsidRDefault="00724BE0" w:rsidP="00724BE0">
      <w:pPr>
        <w:pStyle w:val="Lijstalinea"/>
        <w:numPr>
          <w:ilvl w:val="2"/>
          <w:numId w:val="2"/>
        </w:numPr>
        <w:rPr>
          <w:rFonts w:asciiTheme="majorHAnsi" w:hAnsiTheme="majorHAnsi" w:cstheme="majorHAnsi"/>
          <w:szCs w:val="20"/>
        </w:rPr>
      </w:pPr>
      <w:r w:rsidRPr="00724BE0">
        <w:rPr>
          <w:rFonts w:asciiTheme="majorHAnsi" w:hAnsiTheme="majorHAnsi" w:cstheme="majorHAnsi"/>
          <w:szCs w:val="20"/>
        </w:rPr>
        <w:t>de directe productiekosten (vormgeving, druk, beeldrechten</w:t>
      </w:r>
      <w:r w:rsidR="006C2DBA">
        <w:rPr>
          <w:rFonts w:asciiTheme="majorHAnsi" w:hAnsiTheme="majorHAnsi" w:cstheme="majorHAnsi"/>
          <w:szCs w:val="20"/>
        </w:rPr>
        <w:t xml:space="preserve"> enzovo</w:t>
      </w:r>
      <w:r w:rsidR="00464BE7">
        <w:rPr>
          <w:rFonts w:asciiTheme="majorHAnsi" w:hAnsiTheme="majorHAnsi" w:cstheme="majorHAnsi"/>
          <w:szCs w:val="20"/>
        </w:rPr>
        <w:t>o</w:t>
      </w:r>
      <w:r w:rsidR="006C2DBA">
        <w:rPr>
          <w:rFonts w:asciiTheme="majorHAnsi" w:hAnsiTheme="majorHAnsi" w:cstheme="majorHAnsi"/>
          <w:szCs w:val="20"/>
        </w:rPr>
        <w:t>rt</w:t>
      </w:r>
      <w:r w:rsidRPr="00724BE0">
        <w:rPr>
          <w:rFonts w:asciiTheme="majorHAnsi" w:hAnsiTheme="majorHAnsi" w:cstheme="majorHAnsi"/>
          <w:szCs w:val="20"/>
        </w:rPr>
        <w:t>);</w:t>
      </w:r>
    </w:p>
    <w:p w14:paraId="725CFCBB" w14:textId="15D843A8" w:rsidR="006C2DBA" w:rsidRPr="00464BE7" w:rsidRDefault="00724BE0" w:rsidP="00A53497">
      <w:pPr>
        <w:pStyle w:val="Lijstalinea"/>
        <w:rPr>
          <w:rFonts w:asciiTheme="majorHAnsi" w:hAnsiTheme="majorHAnsi" w:cstheme="majorHAnsi"/>
          <w:szCs w:val="20"/>
        </w:rPr>
      </w:pPr>
      <w:r w:rsidRPr="00724BE0">
        <w:rPr>
          <w:rFonts w:asciiTheme="majorHAnsi" w:hAnsiTheme="majorHAnsi" w:cstheme="majorHAnsi"/>
          <w:szCs w:val="20"/>
        </w:rPr>
        <w:t xml:space="preserve">de </w:t>
      </w:r>
      <w:r w:rsidR="00610673">
        <w:rPr>
          <w:rFonts w:asciiTheme="majorHAnsi" w:hAnsiTheme="majorHAnsi" w:cstheme="majorHAnsi"/>
          <w:szCs w:val="20"/>
        </w:rPr>
        <w:t>ontwikkelings</w:t>
      </w:r>
      <w:r w:rsidR="00610673" w:rsidRPr="00724BE0">
        <w:rPr>
          <w:rFonts w:asciiTheme="majorHAnsi" w:hAnsiTheme="majorHAnsi" w:cstheme="majorHAnsi"/>
          <w:szCs w:val="20"/>
        </w:rPr>
        <w:t>kosten</w:t>
      </w:r>
      <w:r w:rsidR="00BC2B1B">
        <w:rPr>
          <w:rFonts w:asciiTheme="majorHAnsi" w:hAnsiTheme="majorHAnsi" w:cstheme="majorHAnsi"/>
          <w:szCs w:val="20"/>
        </w:rPr>
        <w:t xml:space="preserve"> </w:t>
      </w:r>
      <w:r w:rsidR="00BC2B1B" w:rsidRPr="00464BE7">
        <w:rPr>
          <w:rFonts w:asciiTheme="majorHAnsi" w:hAnsiTheme="majorHAnsi" w:cstheme="majorHAnsi"/>
          <w:szCs w:val="20"/>
        </w:rPr>
        <w:t xml:space="preserve">(bv. vertaal-, redactie, </w:t>
      </w:r>
      <w:proofErr w:type="spellStart"/>
      <w:r w:rsidR="00BC2B1B" w:rsidRPr="00464BE7">
        <w:rPr>
          <w:rFonts w:asciiTheme="majorHAnsi" w:hAnsiTheme="majorHAnsi" w:cstheme="majorHAnsi"/>
          <w:szCs w:val="20"/>
        </w:rPr>
        <w:t>coachings</w:t>
      </w:r>
      <w:proofErr w:type="spellEnd"/>
      <w:r w:rsidR="00BC2B1B" w:rsidRPr="00464BE7">
        <w:rPr>
          <w:rFonts w:asciiTheme="majorHAnsi" w:hAnsiTheme="majorHAnsi" w:cstheme="majorHAnsi"/>
          <w:szCs w:val="20"/>
        </w:rPr>
        <w:t>- en begeleidingskosten</w:t>
      </w:r>
      <w:r w:rsidR="006C2DBA" w:rsidRPr="00464BE7">
        <w:rPr>
          <w:rFonts w:asciiTheme="majorHAnsi" w:hAnsiTheme="majorHAnsi" w:cstheme="majorHAnsi"/>
          <w:szCs w:val="20"/>
        </w:rPr>
        <w:t>)</w:t>
      </w:r>
      <w:r w:rsidR="00BC2B1B" w:rsidRPr="00464BE7">
        <w:rPr>
          <w:rFonts w:asciiTheme="majorHAnsi" w:hAnsiTheme="majorHAnsi" w:cstheme="majorHAnsi"/>
          <w:szCs w:val="20"/>
        </w:rPr>
        <w:t>;</w:t>
      </w:r>
    </w:p>
    <w:p w14:paraId="71281216" w14:textId="28403849" w:rsidR="00724BE0" w:rsidRPr="00464BE7" w:rsidRDefault="00724BE0" w:rsidP="00464BE7">
      <w:pPr>
        <w:pStyle w:val="Lijstalinea"/>
        <w:rPr>
          <w:rFonts w:asciiTheme="majorHAnsi" w:hAnsiTheme="majorHAnsi" w:cstheme="majorHAnsi"/>
          <w:szCs w:val="20"/>
        </w:rPr>
      </w:pPr>
      <w:r w:rsidRPr="00464BE7">
        <w:rPr>
          <w:rFonts w:asciiTheme="majorHAnsi" w:hAnsiTheme="majorHAnsi" w:cstheme="majorHAnsi"/>
          <w:szCs w:val="20"/>
        </w:rPr>
        <w:t>de verwachte opbrengsten, o</w:t>
      </w:r>
      <w:r w:rsidR="006C2DBA">
        <w:rPr>
          <w:rFonts w:asciiTheme="majorHAnsi" w:hAnsiTheme="majorHAnsi" w:cstheme="majorHAnsi"/>
          <w:szCs w:val="20"/>
        </w:rPr>
        <w:t>nder andere</w:t>
      </w:r>
      <w:r w:rsidRPr="00464BE7">
        <w:rPr>
          <w:rFonts w:asciiTheme="majorHAnsi" w:hAnsiTheme="majorHAnsi" w:cstheme="majorHAnsi"/>
          <w:szCs w:val="20"/>
        </w:rPr>
        <w:t xml:space="preserve"> uit de verkoop.</w:t>
      </w:r>
    </w:p>
    <w:p w14:paraId="294ABD52" w14:textId="7E376459" w:rsidR="00724BE0" w:rsidRPr="006C2DBA" w:rsidRDefault="006C2DBA" w:rsidP="00464BE7">
      <w:pPr>
        <w:pStyle w:val="Kop2"/>
      </w:pPr>
      <w:r>
        <w:t xml:space="preserve">3. </w:t>
      </w:r>
      <w:r w:rsidR="00724BE0" w:rsidRPr="006C2DBA">
        <w:t>De contracten en financiële afspraken met de auteurs</w:t>
      </w:r>
      <w:r w:rsidR="004C3960" w:rsidRPr="006C2DBA">
        <w:t xml:space="preserve">, </w:t>
      </w:r>
      <w:r w:rsidR="00724BE0" w:rsidRPr="006C2DBA">
        <w:t>illustratoren</w:t>
      </w:r>
      <w:r w:rsidR="004C3960" w:rsidRPr="006C2DBA">
        <w:t xml:space="preserve"> en/of </w:t>
      </w:r>
      <w:r w:rsidR="00724BE0" w:rsidRPr="006C2DBA">
        <w:t>vertalers.</w:t>
      </w:r>
    </w:p>
    <w:p w14:paraId="334DB8D9" w14:textId="5DC9FB0B" w:rsidR="00724BE0" w:rsidRPr="006C2DBA" w:rsidRDefault="006C2DBA" w:rsidP="00464BE7">
      <w:pPr>
        <w:pStyle w:val="Kop2"/>
      </w:pPr>
      <w:r>
        <w:t xml:space="preserve">4. </w:t>
      </w:r>
      <w:r w:rsidR="004C3960" w:rsidRPr="006C2DBA">
        <w:t xml:space="preserve">De ondertekende </w:t>
      </w:r>
      <w:r w:rsidR="009F625D" w:rsidRPr="006C2DBA">
        <w:t xml:space="preserve">intentieverklaringen </w:t>
      </w:r>
      <w:r w:rsidR="00724BE0" w:rsidRPr="006C2DBA">
        <w:t>van de belangrijkste partners in het project.</w:t>
      </w:r>
    </w:p>
    <w:p w14:paraId="47B9304D" w14:textId="20391839" w:rsidR="00BB7CBC" w:rsidRPr="00724BE0" w:rsidRDefault="00BB7CBC">
      <w:pPr>
        <w:rPr>
          <w:lang w:val="nl-NL"/>
        </w:rPr>
      </w:pPr>
    </w:p>
    <w:sectPr w:rsidR="00BB7CBC" w:rsidRPr="00724BE0" w:rsidSect="00A54E79">
      <w:footerReference w:type="default" r:id="rId14"/>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EB53" w14:textId="77777777" w:rsidR="00724BE0" w:rsidRDefault="00724BE0" w:rsidP="00724BE0">
      <w:pPr>
        <w:spacing w:before="0" w:after="0"/>
      </w:pPr>
      <w:r>
        <w:separator/>
      </w:r>
    </w:p>
  </w:endnote>
  <w:endnote w:type="continuationSeparator" w:id="0">
    <w:p w14:paraId="7EED94D2" w14:textId="77777777" w:rsidR="00724BE0" w:rsidRDefault="00724BE0" w:rsidP="00724B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rcury Display">
    <w:altName w:val="Calibri"/>
    <w:panose1 w:val="00000000000000000000"/>
    <w:charset w:val="00"/>
    <w:family w:val="modern"/>
    <w:notTrueType/>
    <w:pitch w:val="variable"/>
    <w:sig w:usb0="A00000FF" w:usb1="4000004A" w:usb2="00000000" w:usb3="00000000" w:csb0="0000000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NeueHaasGroteskDisp Std">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ource Serif Pro">
    <w:charset w:val="00"/>
    <w:family w:val="roman"/>
    <w:pitch w:val="variable"/>
    <w:sig w:usb0="20000287" w:usb1="02000003" w:usb2="00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50FA" w14:textId="77777777" w:rsidR="00F00364" w:rsidRPr="00510941" w:rsidRDefault="00724BE0" w:rsidP="00A54E79">
    <w:pPr>
      <w:spacing w:before="0" w:after="40"/>
      <w:rPr>
        <w:sz w:val="18"/>
        <w:szCs w:val="18"/>
      </w:rPr>
    </w:pPr>
    <w:r>
      <w:rPr>
        <w:noProof/>
        <w:lang w:val="nl-NL" w:eastAsia="nl-NL"/>
      </w:rPr>
      <mc:AlternateContent>
        <mc:Choice Requires="wpg">
          <w:drawing>
            <wp:anchor distT="0" distB="0" distL="114300" distR="114300" simplePos="0" relativeHeight="251656704" behindDoc="1" locked="0" layoutInCell="1" allowOverlap="1" wp14:anchorId="26D20EA2" wp14:editId="63881798">
              <wp:simplePos x="0" y="0"/>
              <wp:positionH relativeFrom="column">
                <wp:posOffset>5501005</wp:posOffset>
              </wp:positionH>
              <wp:positionV relativeFrom="page">
                <wp:posOffset>8229600</wp:posOffset>
              </wp:positionV>
              <wp:extent cx="1158240" cy="2468880"/>
              <wp:effectExtent l="0" t="0" r="3810" b="7620"/>
              <wp:wrapNone/>
              <wp:docPr id="8" name="Groep 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20" name="Rechthoek 2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hthoek 2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8B1A153" id="Groep 8" o:spid="_x0000_s1026" style="position:absolute;margin-left:433.15pt;margin-top:9in;width:91.2pt;height:194.4pt;z-index:-251657216;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">
              <v:rect id="Rechthoek 2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rect id="Rechthoek 2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" fillcolor="black [3213]" stroked="f" strokeweight="1pt"/>
              <w10:wrap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F790" w14:textId="6C4FAC5F" w:rsidR="00F65829" w:rsidRPr="00510941" w:rsidRDefault="00F65829" w:rsidP="00A54E79">
    <w:pPr>
      <w:spacing w:before="0" w:after="40"/>
      <w:rPr>
        <w:sz w:val="18"/>
        <w:szCs w:val="18"/>
      </w:rPr>
    </w:pPr>
    <w:r>
      <w:rPr>
        <w:rFonts w:asciiTheme="majorHAnsi" w:hAnsiTheme="majorHAnsi"/>
        <w:noProof/>
      </w:rPr>
      <w:drawing>
        <wp:anchor distT="0" distB="0" distL="114300" distR="114300" simplePos="0" relativeHeight="251663872" behindDoc="1" locked="0" layoutInCell="1" allowOverlap="1" wp14:anchorId="78D820F6" wp14:editId="4794AF59">
          <wp:simplePos x="0" y="0"/>
          <wp:positionH relativeFrom="margin">
            <wp:align>left</wp:align>
          </wp:positionH>
          <wp:positionV relativeFrom="page">
            <wp:posOffset>9763125</wp:posOffset>
          </wp:positionV>
          <wp:extent cx="397510" cy="478155"/>
          <wp:effectExtent l="0" t="0" r="254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1" cstate="print">
                    <a:extLst>
                      <a:ext uri="{28A0092B-C50C-407E-A947-70E740481C1C}">
                        <a14:useLocalDpi xmlns:a14="http://schemas.microsoft.com/office/drawing/2010/main" val="0"/>
                      </a:ext>
                    </a:extLst>
                  </a:blip>
                  <a:srcRect r="81474"/>
                  <a:stretch>
                    <a:fillRect/>
                  </a:stretch>
                </pic:blipFill>
                <pic:spPr bwMode="auto">
                  <a:xfrm>
                    <a:off x="0" y="0"/>
                    <a:ext cx="397510" cy="47815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noProof/>
      </w:rPr>
      <mc:AlternateContent>
        <mc:Choice Requires="wps">
          <w:drawing>
            <wp:anchor distT="45720" distB="45720" distL="114300" distR="114300" simplePos="0" relativeHeight="251662848" behindDoc="1" locked="0" layoutInCell="1" allowOverlap="1" wp14:anchorId="55B748BF" wp14:editId="069B7F29">
              <wp:simplePos x="0" y="0"/>
              <wp:positionH relativeFrom="margin">
                <wp:posOffset>373380</wp:posOffset>
              </wp:positionH>
              <wp:positionV relativeFrom="margin">
                <wp:posOffset>8794750</wp:posOffset>
              </wp:positionV>
              <wp:extent cx="5886450" cy="805180"/>
              <wp:effectExtent l="0" t="0" r="0" b="6985"/>
              <wp:wrapSquare wrapText="bothSides"/>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05180"/>
                      </a:xfrm>
                      <a:prstGeom prst="rect">
                        <a:avLst/>
                      </a:prstGeom>
                      <a:solidFill>
                        <a:srgbClr val="FFFFFF"/>
                      </a:solidFill>
                      <a:ln w="9525">
                        <a:noFill/>
                        <a:miter lim="800000"/>
                        <a:headEnd/>
                        <a:tailEnd/>
                      </a:ln>
                    </wps:spPr>
                    <wps:txbx>
                      <w:txbxContent>
                        <w:p w14:paraId="04449360" w14:textId="310E6F75" w:rsidR="00F65829" w:rsidRPr="007153B5" w:rsidRDefault="00F65829" w:rsidP="00F65829">
                          <w:pPr>
                            <w:spacing w:before="0" w:after="40"/>
                            <w:rPr>
                              <w:rFonts w:asciiTheme="majorHAnsi" w:hAnsiTheme="majorHAnsi" w:cstheme="majorHAnsi"/>
                              <w:sz w:val="18"/>
                              <w:szCs w:val="18"/>
                            </w:rPr>
                          </w:pPr>
                          <w:r w:rsidRPr="007153B5">
                            <w:rPr>
                              <w:rFonts w:asciiTheme="majorHAnsi" w:hAnsiTheme="majorHAnsi" w:cstheme="majorHAnsi"/>
                              <w:sz w:val="18"/>
                              <w:szCs w:val="18"/>
                            </w:rPr>
                            <w:t xml:space="preserve">De interne werking van Literatuur Vlaanderen wordt geregeld door het oprichtingsdecreet van 30 maart 1999 (Belgisch Staatsblad 27 augustus 1999), het decreet van 30 april 2004 houdende wijziging van het oprichtingsdecreet (Belgisch Staatsblad 29 juni 2004), het huishoudelijk reglement van 26 januari 2022 en de specifieke reglementeringen per subsidievorm. Deze teksten zijn op verzoek verkrijgbaar bij Literatuur Vlaanderen of raadpleegbaar op </w:t>
                          </w:r>
                          <w:hyperlink r:id="rId2" w:history="1">
                            <w:r w:rsidRPr="007153B5">
                              <w:rPr>
                                <w:rStyle w:val="Hyperlink"/>
                                <w:rFonts w:cstheme="majorHAnsi"/>
                                <w:sz w:val="18"/>
                                <w:szCs w:val="18"/>
                              </w:rPr>
                              <w:t>www.literatuurvlaanderen.be</w:t>
                            </w:r>
                          </w:hyperlink>
                          <w:r w:rsidRPr="007153B5">
                            <w:rPr>
                              <w:rFonts w:asciiTheme="majorHAnsi" w:hAnsiTheme="majorHAnsi" w:cstheme="majorHAnsi"/>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B748BF" id="_x0000_t202" coordsize="21600,21600" o:spt="202" path="m,l,21600r21600,l21600,xe">
              <v:stroke joinstyle="miter"/>
              <v:path gradientshapeok="t" o:connecttype="rect"/>
            </v:shapetype>
            <v:shape id="Tekstvak 7" o:spid="_x0000_s1026" type="#_x0000_t202" style="position:absolute;margin-left:29.4pt;margin-top:692.5pt;width:463.5pt;height:63.4pt;z-index:-251653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" stroked="f">
              <v:textbox style="mso-fit-shape-to-text:t">
                <w:txbxContent>
                  <w:p w14:paraId="04449360" w14:textId="310E6F75" w:rsidR="00F65829" w:rsidRPr="007153B5" w:rsidRDefault="00F65829" w:rsidP="00F65829">
                    <w:pPr>
                      <w:spacing w:before="0" w:after="40"/>
                      <w:rPr>
                        <w:rFonts w:asciiTheme="majorHAnsi" w:hAnsiTheme="majorHAnsi" w:cstheme="majorHAnsi"/>
                        <w:sz w:val="18"/>
                        <w:szCs w:val="18"/>
                      </w:rPr>
                    </w:pPr>
                    <w:r w:rsidRPr="007153B5">
                      <w:rPr>
                        <w:rFonts w:asciiTheme="majorHAnsi" w:hAnsiTheme="majorHAnsi" w:cstheme="majorHAnsi"/>
                        <w:sz w:val="18"/>
                        <w:szCs w:val="18"/>
                      </w:rPr>
                      <w:t xml:space="preserve">De interne werking van Literatuur Vlaanderen wordt geregeld door het oprichtingsdecreet van 30 maart 1999 (Belgisch Staatsblad 27 augustus 1999), het decreet van 30 april 2004 houdende wijziging van het oprichtingsdecreet (Belgisch Staatsblad 29 juni 2004), het huishoudelijk reglement van 26 januari 2022 en de specifieke reglementeringen per subsidievorm. Deze teksten zijn op verzoek verkrijgbaar bij Literatuur Vlaanderen of raadpleegbaar op </w:t>
                    </w:r>
                    <w:hyperlink r:id="rId3" w:history="1">
                      <w:r w:rsidRPr="007153B5">
                        <w:rPr>
                          <w:rStyle w:val="Hyperlink"/>
                          <w:rFonts w:cstheme="majorHAnsi"/>
                          <w:sz w:val="18"/>
                          <w:szCs w:val="18"/>
                        </w:rPr>
                        <w:t>www.literatuurvlaanderen.be</w:t>
                      </w:r>
                    </w:hyperlink>
                    <w:r w:rsidRPr="007153B5">
                      <w:rPr>
                        <w:rFonts w:asciiTheme="majorHAnsi" w:hAnsiTheme="majorHAnsi" w:cstheme="majorHAnsi"/>
                        <w:sz w:val="18"/>
                        <w:szCs w:val="18"/>
                      </w:rPr>
                      <w:t xml:space="preserve">. </w:t>
                    </w:r>
                  </w:p>
                </w:txbxContent>
              </v:textbox>
              <w10:wrap type="square" anchorx="margin" anchory="margin"/>
            </v:shape>
          </w:pict>
        </mc:Fallback>
      </mc:AlternateContent>
    </w:r>
    <w:r>
      <w:rPr>
        <w:noProof/>
        <w:lang w:val="nl-NL" w:eastAsia="nl-NL"/>
      </w:rPr>
      <mc:AlternateContent>
        <mc:Choice Requires="wpg">
          <w:drawing>
            <wp:anchor distT="0" distB="0" distL="114300" distR="114300" simplePos="0" relativeHeight="251660800" behindDoc="1" locked="0" layoutInCell="1" allowOverlap="1" wp14:anchorId="115A0783" wp14:editId="45DEE8E8">
              <wp:simplePos x="0" y="0"/>
              <wp:positionH relativeFrom="column">
                <wp:posOffset>5501005</wp:posOffset>
              </wp:positionH>
              <wp:positionV relativeFrom="page">
                <wp:posOffset>8229600</wp:posOffset>
              </wp:positionV>
              <wp:extent cx="1158240" cy="2468880"/>
              <wp:effectExtent l="0" t="0" r="3810" b="7620"/>
              <wp:wrapNone/>
              <wp:docPr id="10" name="Groep 10"/>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11" name="Rechthoek 11"/>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Rechthoek 12"/>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F5AA2AF" id="Groep 10" o:spid="_x0000_s1026" style="position:absolute;margin-left:433.15pt;margin-top:9in;width:91.2pt;height:194.4pt;z-index:-251655680;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">
              <v:rect id="Rechthoek 11"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" fillcolor="black [3213]" stroked="f" strokeweight="1pt"/>
              <v:rect id="Rechthoek 12"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" fillcolor="black [3213]" stroked="f" strokeweight="1pt"/>
              <w10:wrap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50B4" w14:textId="77777777" w:rsidR="00F00364" w:rsidRPr="00510941" w:rsidRDefault="00724BE0" w:rsidP="00724BE0">
    <w:pPr>
      <w:spacing w:before="0" w:after="40"/>
      <w:rPr>
        <w:sz w:val="18"/>
        <w:szCs w:val="18"/>
      </w:rPr>
    </w:pPr>
    <w:r>
      <w:rPr>
        <w:noProof/>
        <w:lang w:val="nl-NL" w:eastAsia="nl-NL"/>
      </w:rPr>
      <mc:AlternateContent>
        <mc:Choice Requires="wpg">
          <w:drawing>
            <wp:anchor distT="0" distB="0" distL="114300" distR="114300" simplePos="0" relativeHeight="251657728" behindDoc="0" locked="0" layoutInCell="1" allowOverlap="1" wp14:anchorId="76FE0BA4" wp14:editId="0B11823A">
              <wp:simplePos x="0" y="0"/>
              <wp:positionH relativeFrom="column">
                <wp:posOffset>5503545</wp:posOffset>
              </wp:positionH>
              <wp:positionV relativeFrom="page">
                <wp:posOffset>8230870</wp:posOffset>
              </wp:positionV>
              <wp:extent cx="1158240" cy="2468880"/>
              <wp:effectExtent l="0" t="0" r="3810" b="7620"/>
              <wp:wrapThrough wrapText="bothSides">
                <wp:wrapPolygon edited="0">
                  <wp:start x="14921" y="0"/>
                  <wp:lineTo x="14921" y="18667"/>
                  <wp:lineTo x="0" y="18667"/>
                  <wp:lineTo x="0" y="21500"/>
                  <wp:lineTo x="21316" y="21500"/>
                  <wp:lineTo x="21316" y="0"/>
                  <wp:lineTo x="14921" y="0"/>
                </wp:wrapPolygon>
              </wp:wrapThrough>
              <wp:docPr id="28" name="Groep 2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30" name="Rechthoek 3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hthoek 3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2F4C407" id="Groep 28" o:spid="_x0000_s1026" style="position:absolute;margin-left:433.35pt;margin-top:648.1pt;width:91.2pt;height:194.4pt;z-index:251659264;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">
              <v:rect id="Rechthoek 3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" fillcolor="black [3213]" stroked="f" strokeweight="1pt"/>
              <v:rect id="Rechthoek 3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" fillcolor="black [3213]" stroked="f" strokeweight="1pt"/>
              <w10:wrap type="through" anchory="page"/>
            </v:group>
          </w:pict>
        </mc:Fallback>
      </mc:AlternateContent>
    </w:r>
    <w:r>
      <w:rPr>
        <w:rFonts w:ascii="NeueHaasGroteskDisp Std" w:hAnsi="NeueHaasGroteskDisp Std"/>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0D25" w14:textId="77777777" w:rsidR="00724BE0" w:rsidRDefault="00724BE0" w:rsidP="00724BE0">
      <w:pPr>
        <w:spacing w:before="0" w:after="0"/>
      </w:pPr>
      <w:r>
        <w:separator/>
      </w:r>
    </w:p>
  </w:footnote>
  <w:footnote w:type="continuationSeparator" w:id="0">
    <w:p w14:paraId="39745C87" w14:textId="77777777" w:rsidR="00724BE0" w:rsidRDefault="00724BE0" w:rsidP="00724BE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9350" w14:textId="42B41359" w:rsidR="001E508C" w:rsidRPr="00724BE0" w:rsidRDefault="00724BE0" w:rsidP="000565CF">
    <w:pPr>
      <w:pStyle w:val="Koptekst"/>
      <w:jc w:val="right"/>
      <w:rPr>
        <w:rFonts w:asciiTheme="majorHAnsi" w:hAnsiTheme="majorHAnsi" w:cstheme="majorHAnsi"/>
      </w:rPr>
    </w:pPr>
    <w:r w:rsidRPr="00724BE0">
      <w:rPr>
        <w:rFonts w:asciiTheme="majorHAnsi" w:hAnsiTheme="majorHAnsi" w:cstheme="majorHAnsi"/>
        <w:noProof/>
        <w:lang w:val="nl-NL" w:eastAsia="nl-NL"/>
      </w:rPr>
      <mc:AlternateContent>
        <mc:Choice Requires="wpg">
          <w:drawing>
            <wp:anchor distT="0" distB="0" distL="114300" distR="114300" simplePos="0" relativeHeight="251658752" behindDoc="0" locked="0" layoutInCell="1" allowOverlap="1" wp14:anchorId="3209809D" wp14:editId="3197C7A0">
              <wp:simplePos x="0" y="0"/>
              <wp:positionH relativeFrom="column">
                <wp:posOffset>-891540</wp:posOffset>
              </wp:positionH>
              <wp:positionV relativeFrom="page">
                <wp:posOffset>12227</wp:posOffset>
              </wp:positionV>
              <wp:extent cx="2937510" cy="1681480"/>
              <wp:effectExtent l="0" t="0" r="0" b="0"/>
              <wp:wrapNone/>
              <wp:docPr id="4" name="Groep 4"/>
              <wp:cNvGraphicFramePr/>
              <a:graphic xmlns:a="http://schemas.openxmlformats.org/drawingml/2006/main">
                <a:graphicData uri="http://schemas.microsoft.com/office/word/2010/wordprocessingGroup">
                  <wpg:wgp>
                    <wpg:cNvGrpSpPr/>
                    <wpg:grpSpPr>
                      <a:xfrm>
                        <a:off x="0" y="0"/>
                        <a:ext cx="2937510" cy="1681480"/>
                        <a:chOff x="0" y="0"/>
                        <a:chExt cx="2937510" cy="1681798"/>
                      </a:xfrm>
                    </wpg:grpSpPr>
                    <wps:wsp>
                      <wps:cNvPr id="2" name="Rechthoek 2"/>
                      <wps:cNvSpPr/>
                      <wps:spPr>
                        <a:xfrm>
                          <a:off x="0" y="0"/>
                          <a:ext cx="2937510" cy="308610"/>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hoek 3"/>
                      <wps:cNvSpPr/>
                      <wps:spPr>
                        <a:xfrm rot="16200000">
                          <a:off x="-683895" y="687705"/>
                          <a:ext cx="1681798" cy="306387"/>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BB222A" id="Groep 4" o:spid="_x0000_s1026" style="position:absolute;margin-left:-70.2pt;margin-top:.95pt;width:231.3pt;height:132.4pt;z-index:251660288;mso-position-vertical-relative:page" coordsize="2937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">
              <v:rect id="Rechthoek 2" o:spid="_x0000_s1027" style="position:absolute;width:29375;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" fillcolor="#32d096" stroked="f" strokeweight="1pt"/>
              <v:rect id="Rechthoek 3" o:spid="_x0000_s1028" style="position:absolute;left:-6839;top:6877;width:16817;height:30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" fillcolor="#32d096" stroked="f" strokeweight="1pt"/>
              <w10:wrap anchory="page"/>
            </v:group>
          </w:pict>
        </mc:Fallback>
      </mc:AlternateContent>
    </w:r>
    <w:r w:rsidR="000565CF" w:rsidRPr="000565CF">
      <w:rPr>
        <w:rFonts w:ascii="Open Sans" w:hAnsi="Open Sans" w:cs="Open Sans"/>
        <w:sz w:val="18"/>
        <w:szCs w:val="18"/>
      </w:rPr>
      <w:t xml:space="preserve"> </w:t>
    </w:r>
    <w:sdt>
      <w:sdtPr>
        <w:rPr>
          <w:rFonts w:ascii="Open Sans" w:hAnsi="Open Sans" w:cs="Open Sans"/>
          <w:sz w:val="18"/>
          <w:szCs w:val="18"/>
        </w:rPr>
        <w:id w:val="2019042258"/>
        <w:docPartObj>
          <w:docPartGallery w:val="Page Numbers (Top of Page)"/>
          <w:docPartUnique/>
        </w:docPartObj>
      </w:sdtPr>
      <w:sdtEndPr/>
      <w:sdtContent>
        <w:r w:rsidR="000565CF" w:rsidRPr="00C57A99">
          <w:rPr>
            <w:rFonts w:ascii="Open Sans" w:hAnsi="Open Sans" w:cs="Open Sans"/>
            <w:noProof/>
            <w:sz w:val="18"/>
            <w:szCs w:val="18"/>
            <w:lang w:val="nl-NL" w:eastAsia="nl-NL"/>
          </w:rPr>
          <mc:AlternateContent>
            <mc:Choice Requires="wpg">
              <w:drawing>
                <wp:anchor distT="0" distB="0" distL="114300" distR="114300" simplePos="0" relativeHeight="251665920" behindDoc="0" locked="0" layoutInCell="1" allowOverlap="1" wp14:anchorId="38041965" wp14:editId="104F065F">
                  <wp:simplePos x="0" y="0"/>
                  <wp:positionH relativeFrom="column">
                    <wp:posOffset>-899160</wp:posOffset>
                  </wp:positionH>
                  <wp:positionV relativeFrom="page">
                    <wp:posOffset>6985</wp:posOffset>
                  </wp:positionV>
                  <wp:extent cx="2937510" cy="1681480"/>
                  <wp:effectExtent l="0" t="0" r="0" b="0"/>
                  <wp:wrapNone/>
                  <wp:docPr id="1" name="Groep 1"/>
                  <wp:cNvGraphicFramePr/>
                  <a:graphic xmlns:a="http://schemas.openxmlformats.org/drawingml/2006/main">
                    <a:graphicData uri="http://schemas.microsoft.com/office/word/2010/wordprocessingGroup">
                      <wpg:wgp>
                        <wpg:cNvGrpSpPr/>
                        <wpg:grpSpPr>
                          <a:xfrm>
                            <a:off x="0" y="0"/>
                            <a:ext cx="2937510" cy="1681480"/>
                            <a:chOff x="0" y="0"/>
                            <a:chExt cx="2937510" cy="1681798"/>
                          </a:xfrm>
                        </wpg:grpSpPr>
                        <wps:wsp>
                          <wps:cNvPr id="6" name="Rechthoek 6"/>
                          <wps:cNvSpPr/>
                          <wps:spPr>
                            <a:xfrm>
                              <a:off x="0" y="0"/>
                              <a:ext cx="2937510" cy="308610"/>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hoek 13"/>
                          <wps:cNvSpPr/>
                          <wps:spPr>
                            <a:xfrm rot="16200000">
                              <a:off x="-683895" y="687705"/>
                              <a:ext cx="1681798" cy="306387"/>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A9FAB4" id="Groep 1" o:spid="_x0000_s1026" style="position:absolute;margin-left:-70.8pt;margin-top:.55pt;width:231.3pt;height:132.4pt;z-index:251665920;mso-position-vertical-relative:page" coordsize="2937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">
                  <v:rect id="Rechthoek 6" o:spid="_x0000_s1027" style="position:absolute;width:29375;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" fillcolor="#32d096" stroked="f" strokeweight="1pt"/>
                  <v:rect id="Rechthoek 13" o:spid="_x0000_s1028" style="position:absolute;left:-6839;top:6877;width:16817;height:30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" fillcolor="#32d096" stroked="f" strokeweight="1pt"/>
                  <w10:wrap anchory="page"/>
                </v:group>
              </w:pict>
            </mc:Fallback>
          </mc:AlternateContent>
        </w:r>
        <w:r w:rsidR="000565CF" w:rsidRPr="00C57A99">
          <w:rPr>
            <w:rFonts w:ascii="Open Sans" w:hAnsi="Open Sans" w:cs="Open Sans"/>
            <w:sz w:val="18"/>
            <w:szCs w:val="18"/>
          </w:rPr>
          <w:fldChar w:fldCharType="begin"/>
        </w:r>
        <w:r w:rsidR="000565CF" w:rsidRPr="00C57A99">
          <w:rPr>
            <w:rFonts w:ascii="Open Sans" w:hAnsi="Open Sans" w:cs="Open Sans"/>
            <w:sz w:val="18"/>
            <w:szCs w:val="18"/>
          </w:rPr>
          <w:instrText xml:space="preserve"> PAGE   \* MERGEFORMAT </w:instrText>
        </w:r>
        <w:r w:rsidR="000565CF" w:rsidRPr="00C57A99">
          <w:rPr>
            <w:rFonts w:ascii="Open Sans" w:hAnsi="Open Sans" w:cs="Open Sans"/>
            <w:sz w:val="18"/>
            <w:szCs w:val="18"/>
          </w:rPr>
          <w:fldChar w:fldCharType="separate"/>
        </w:r>
        <w:r w:rsidR="000565CF">
          <w:rPr>
            <w:rFonts w:ascii="Open Sans" w:hAnsi="Open Sans" w:cs="Open Sans"/>
            <w:sz w:val="18"/>
            <w:szCs w:val="18"/>
          </w:rPr>
          <w:t>1</w:t>
        </w:r>
        <w:r w:rsidR="000565CF" w:rsidRPr="00C57A99">
          <w:rPr>
            <w:rFonts w:ascii="Open Sans" w:hAnsi="Open Sans" w:cs="Open Sans"/>
            <w:sz w:val="18"/>
            <w:szCs w:val="18"/>
          </w:rPr>
          <w:fldChar w:fldCharType="end"/>
        </w:r>
        <w:r w:rsidR="000565CF" w:rsidRPr="00C57A99">
          <w:rPr>
            <w:rFonts w:ascii="Open Sans" w:hAnsi="Open Sans" w:cs="Open Sans"/>
            <w:sz w:val="18"/>
            <w:szCs w:val="18"/>
          </w:rPr>
          <w:t xml:space="preserve"> / </w:t>
        </w:r>
        <w:r w:rsidR="000565CF" w:rsidRPr="00C57A99">
          <w:rPr>
            <w:rFonts w:ascii="Open Sans" w:hAnsi="Open Sans" w:cs="Open Sans"/>
            <w:sz w:val="18"/>
            <w:szCs w:val="18"/>
          </w:rPr>
          <w:fldChar w:fldCharType="begin"/>
        </w:r>
        <w:r w:rsidR="000565CF" w:rsidRPr="00C57A99">
          <w:rPr>
            <w:rFonts w:ascii="Open Sans" w:hAnsi="Open Sans" w:cs="Open Sans"/>
            <w:sz w:val="18"/>
            <w:szCs w:val="18"/>
          </w:rPr>
          <w:instrText xml:space="preserve"> NUMPAGES   \* MERGEFORMAT </w:instrText>
        </w:r>
        <w:r w:rsidR="000565CF" w:rsidRPr="00C57A99">
          <w:rPr>
            <w:rFonts w:ascii="Open Sans" w:hAnsi="Open Sans" w:cs="Open Sans"/>
            <w:sz w:val="18"/>
            <w:szCs w:val="18"/>
          </w:rPr>
          <w:fldChar w:fldCharType="separate"/>
        </w:r>
        <w:r w:rsidR="000565CF">
          <w:rPr>
            <w:rFonts w:ascii="Open Sans" w:hAnsi="Open Sans" w:cs="Open Sans"/>
            <w:sz w:val="18"/>
            <w:szCs w:val="18"/>
          </w:rPr>
          <w:t>3</w:t>
        </w:r>
        <w:r w:rsidR="000565CF" w:rsidRPr="00C57A99">
          <w:rPr>
            <w:rFonts w:ascii="Open Sans" w:hAnsi="Open Sans" w:cs="Open Sans"/>
            <w:noProof/>
            <w:sz w:val="18"/>
            <w:szCs w:val="18"/>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64AE"/>
    <w:multiLevelType w:val="hybridMultilevel"/>
    <w:tmpl w:val="3962E398"/>
    <w:lvl w:ilvl="0" w:tplc="BBD8F426">
      <w:start w:val="1"/>
      <w:numFmt w:val="decimal"/>
      <w:pStyle w:val="Kop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1893D01"/>
    <w:multiLevelType w:val="hybridMultilevel"/>
    <w:tmpl w:val="1E56256C"/>
    <w:lvl w:ilvl="0" w:tplc="FD0E9854">
      <w:start w:val="1"/>
      <w:numFmt w:val="bullet"/>
      <w:lvlText w:val=""/>
      <w:lvlJc w:val="left"/>
      <w:pPr>
        <w:ind w:left="360" w:hanging="360"/>
      </w:pPr>
      <w:rPr>
        <w:rFonts w:ascii="Symbol" w:hAnsi="Symbol" w:hint="default"/>
      </w:rPr>
    </w:lvl>
    <w:lvl w:ilvl="1" w:tplc="2E5624F2">
      <w:start w:val="8"/>
      <w:numFmt w:val="bullet"/>
      <w:lvlText w:val="-"/>
      <w:lvlJc w:val="left"/>
      <w:pPr>
        <w:ind w:left="1080" w:hanging="360"/>
      </w:pPr>
      <w:rPr>
        <w:rFonts w:ascii="Calibri" w:eastAsiaTheme="minorHAnsi" w:hAnsi="Calibri"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75BD1206"/>
    <w:multiLevelType w:val="multilevel"/>
    <w:tmpl w:val="21FC0B9E"/>
    <w:lvl w:ilvl="0">
      <w:start w:val="1"/>
      <w:numFmt w:val="bullet"/>
      <w:pStyle w:val="Lijstalinea"/>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89023565">
    <w:abstractNumId w:val="0"/>
  </w:num>
  <w:num w:numId="2" w16cid:durableId="1403135111">
    <w:abstractNumId w:val="2"/>
  </w:num>
  <w:num w:numId="3" w16cid:durableId="67389503">
    <w:abstractNumId w:val="1"/>
  </w:num>
  <w:num w:numId="4" w16cid:durableId="649407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BE0"/>
    <w:rsid w:val="00037114"/>
    <w:rsid w:val="000565CF"/>
    <w:rsid w:val="00061E3A"/>
    <w:rsid w:val="00067C73"/>
    <w:rsid w:val="0007629E"/>
    <w:rsid w:val="001060E4"/>
    <w:rsid w:val="0016176B"/>
    <w:rsid w:val="001716DF"/>
    <w:rsid w:val="001F1A79"/>
    <w:rsid w:val="002E2369"/>
    <w:rsid w:val="00464BE7"/>
    <w:rsid w:val="004B3324"/>
    <w:rsid w:val="004C3960"/>
    <w:rsid w:val="00610673"/>
    <w:rsid w:val="006C2DBA"/>
    <w:rsid w:val="007153B5"/>
    <w:rsid w:val="00724BE0"/>
    <w:rsid w:val="007A76B7"/>
    <w:rsid w:val="007E1FE2"/>
    <w:rsid w:val="008331D7"/>
    <w:rsid w:val="0098042F"/>
    <w:rsid w:val="009D2A3B"/>
    <w:rsid w:val="009F625D"/>
    <w:rsid w:val="00A34458"/>
    <w:rsid w:val="00A53497"/>
    <w:rsid w:val="00A751FB"/>
    <w:rsid w:val="00B81C07"/>
    <w:rsid w:val="00BB7CBC"/>
    <w:rsid w:val="00BC2B1B"/>
    <w:rsid w:val="00D674DF"/>
    <w:rsid w:val="00DA0A8F"/>
    <w:rsid w:val="00E60025"/>
    <w:rsid w:val="00F1544E"/>
    <w:rsid w:val="00F54017"/>
    <w:rsid w:val="00F65829"/>
    <w:rsid w:val="00FF3A01"/>
    <w:rsid w:val="00FF6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5A494"/>
  <w15:chartTrackingRefBased/>
  <w15:docId w15:val="{39C04683-8937-4F60-A9AD-3C53C8B3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4BE0"/>
    <w:pPr>
      <w:spacing w:before="120" w:line="240" w:lineRule="auto"/>
    </w:pPr>
    <w:rPr>
      <w:rFonts w:ascii="Mercury Display" w:hAnsi="Mercury Display"/>
      <w:sz w:val="20"/>
    </w:rPr>
  </w:style>
  <w:style w:type="paragraph" w:styleId="Kop1">
    <w:name w:val="heading 1"/>
    <w:basedOn w:val="Standaard"/>
    <w:next w:val="Standaard"/>
    <w:link w:val="Kop1Char"/>
    <w:uiPriority w:val="9"/>
    <w:qFormat/>
    <w:rsid w:val="00724BE0"/>
    <w:pPr>
      <w:keepNext/>
      <w:keepLines/>
      <w:numPr>
        <w:numId w:val="1"/>
      </w:numPr>
      <w:spacing w:before="320" w:after="0"/>
      <w:ind w:left="357" w:hanging="357"/>
      <w:outlineLvl w:val="0"/>
    </w:pPr>
    <w:rPr>
      <w:rFonts w:ascii="NeueHaasGroteskText Std" w:eastAsiaTheme="majorEastAsia" w:hAnsi="NeueHaasGroteskText Std" w:cstheme="majorBidi"/>
      <w:caps/>
      <w:color w:val="32D096"/>
      <w:szCs w:val="32"/>
      <w:lang w:val="en-GB"/>
    </w:rPr>
  </w:style>
  <w:style w:type="paragraph" w:styleId="Kop2">
    <w:name w:val="heading 2"/>
    <w:basedOn w:val="Standaard"/>
    <w:next w:val="Standaard"/>
    <w:link w:val="Kop2Char"/>
    <w:uiPriority w:val="9"/>
    <w:unhideWhenUsed/>
    <w:qFormat/>
    <w:rsid w:val="006C2DBA"/>
    <w:pPr>
      <w:keepNext/>
      <w:keepLines/>
      <w:spacing w:before="240" w:after="120"/>
      <w:ind w:left="357" w:hanging="357"/>
      <w:outlineLvl w:val="1"/>
    </w:pPr>
    <w:rPr>
      <w:rFonts w:asciiTheme="majorHAnsi" w:eastAsiaTheme="majorEastAsia" w:hAnsiTheme="majorHAnsi" w:cstheme="majorHAnsi"/>
      <w:b/>
      <w:bCs/>
      <w:cap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4BE0"/>
    <w:rPr>
      <w:rFonts w:ascii="NeueHaasGroteskText Std" w:eastAsiaTheme="majorEastAsia" w:hAnsi="NeueHaasGroteskText Std" w:cstheme="majorBidi"/>
      <w:caps/>
      <w:color w:val="32D096"/>
      <w:sz w:val="20"/>
      <w:szCs w:val="32"/>
      <w:lang w:val="en-GB"/>
    </w:rPr>
  </w:style>
  <w:style w:type="paragraph" w:styleId="Koptekst">
    <w:name w:val="header"/>
    <w:basedOn w:val="Standaard"/>
    <w:link w:val="KoptekstChar"/>
    <w:uiPriority w:val="99"/>
    <w:unhideWhenUsed/>
    <w:rsid w:val="00724BE0"/>
    <w:pPr>
      <w:tabs>
        <w:tab w:val="center" w:pos="4536"/>
        <w:tab w:val="right" w:pos="9072"/>
      </w:tabs>
      <w:spacing w:after="0"/>
    </w:pPr>
  </w:style>
  <w:style w:type="character" w:customStyle="1" w:styleId="KoptekstChar">
    <w:name w:val="Koptekst Char"/>
    <w:basedOn w:val="Standaardalinea-lettertype"/>
    <w:link w:val="Koptekst"/>
    <w:uiPriority w:val="99"/>
    <w:rsid w:val="00724BE0"/>
    <w:rPr>
      <w:rFonts w:ascii="Mercury Display" w:hAnsi="Mercury Display"/>
      <w:sz w:val="20"/>
    </w:rPr>
  </w:style>
  <w:style w:type="table" w:styleId="Tabelraster">
    <w:name w:val="Table Grid"/>
    <w:basedOn w:val="Standaardtabel"/>
    <w:uiPriority w:val="39"/>
    <w:rsid w:val="00724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724BE0"/>
    <w:pPr>
      <w:numPr>
        <w:numId w:val="2"/>
      </w:numPr>
      <w:contextualSpacing/>
    </w:pPr>
    <w:rPr>
      <w:lang w:val="nl-NL"/>
    </w:rPr>
  </w:style>
  <w:style w:type="character" w:styleId="Hyperlink">
    <w:name w:val="Hyperlink"/>
    <w:basedOn w:val="Standaardalinea-lettertype"/>
    <w:uiPriority w:val="99"/>
    <w:unhideWhenUsed/>
    <w:rsid w:val="00B81C07"/>
    <w:rPr>
      <w:rFonts w:asciiTheme="majorHAnsi" w:hAnsiTheme="majorHAnsi"/>
      <w:color w:val="32CE96"/>
      <w:sz w:val="20"/>
      <w:u w:val="single"/>
    </w:rPr>
  </w:style>
  <w:style w:type="paragraph" w:customStyle="1" w:styleId="Voetnoot">
    <w:name w:val="Voetnoot"/>
    <w:basedOn w:val="Standaard"/>
    <w:link w:val="VoetnootChar"/>
    <w:qFormat/>
    <w:rsid w:val="00724BE0"/>
    <w:pPr>
      <w:spacing w:before="0" w:after="40"/>
    </w:pPr>
    <w:rPr>
      <w:rFonts w:ascii="NeueHaasGroteskDisp Std" w:hAnsi="NeueHaasGroteskDisp Std"/>
      <w:sz w:val="16"/>
      <w:szCs w:val="18"/>
    </w:rPr>
  </w:style>
  <w:style w:type="character" w:customStyle="1" w:styleId="VoetnootChar">
    <w:name w:val="Voetnoot Char"/>
    <w:basedOn w:val="Standaardalinea-lettertype"/>
    <w:link w:val="Voetnoot"/>
    <w:rsid w:val="00724BE0"/>
    <w:rPr>
      <w:rFonts w:ascii="NeueHaasGroteskDisp Std" w:hAnsi="NeueHaasGroteskDisp Std"/>
      <w:sz w:val="16"/>
      <w:szCs w:val="18"/>
    </w:rPr>
  </w:style>
  <w:style w:type="paragraph" w:styleId="Titel">
    <w:name w:val="Title"/>
    <w:basedOn w:val="Standaard"/>
    <w:next w:val="Standaard"/>
    <w:link w:val="TitelChar"/>
    <w:uiPriority w:val="10"/>
    <w:qFormat/>
    <w:rsid w:val="00724BE0"/>
    <w:pPr>
      <w:spacing w:after="0"/>
      <w:jc w:val="right"/>
    </w:pPr>
    <w:rPr>
      <w:rFonts w:ascii="NeueHaasGroteskText Std" w:hAnsi="NeueHaasGroteskText Std"/>
      <w:lang w:val="nl-NL"/>
    </w:rPr>
  </w:style>
  <w:style w:type="character" w:customStyle="1" w:styleId="TitelChar">
    <w:name w:val="Titel Char"/>
    <w:basedOn w:val="Standaardalinea-lettertype"/>
    <w:link w:val="Titel"/>
    <w:uiPriority w:val="10"/>
    <w:rsid w:val="00724BE0"/>
    <w:rPr>
      <w:rFonts w:ascii="NeueHaasGroteskText Std" w:hAnsi="NeueHaasGroteskText Std"/>
      <w:sz w:val="20"/>
      <w:lang w:val="nl-NL"/>
    </w:rPr>
  </w:style>
  <w:style w:type="paragraph" w:styleId="Ondertitel">
    <w:name w:val="Subtitle"/>
    <w:basedOn w:val="Standaard"/>
    <w:next w:val="Standaard"/>
    <w:link w:val="OndertitelChar"/>
    <w:uiPriority w:val="11"/>
    <w:qFormat/>
    <w:rsid w:val="00724BE0"/>
    <w:pPr>
      <w:spacing w:after="0"/>
      <w:jc w:val="right"/>
    </w:pPr>
    <w:rPr>
      <w:rFonts w:ascii="NeueHaasGroteskDisp Std" w:hAnsi="NeueHaasGroteskDisp Std"/>
      <w:lang w:val="nl-NL"/>
    </w:rPr>
  </w:style>
  <w:style w:type="character" w:customStyle="1" w:styleId="OndertitelChar">
    <w:name w:val="Ondertitel Char"/>
    <w:basedOn w:val="Standaardalinea-lettertype"/>
    <w:link w:val="Ondertitel"/>
    <w:uiPriority w:val="11"/>
    <w:rsid w:val="00724BE0"/>
    <w:rPr>
      <w:rFonts w:ascii="NeueHaasGroteskDisp Std" w:hAnsi="NeueHaasGroteskDisp Std"/>
      <w:sz w:val="20"/>
      <w:lang w:val="nl-NL"/>
    </w:rPr>
  </w:style>
  <w:style w:type="paragraph" w:styleId="Citaat">
    <w:name w:val="Quote"/>
    <w:basedOn w:val="Standaard"/>
    <w:next w:val="Standaard"/>
    <w:link w:val="CitaatChar"/>
    <w:uiPriority w:val="29"/>
    <w:qFormat/>
    <w:rsid w:val="00724BE0"/>
    <w:pPr>
      <w:pBdr>
        <w:left w:val="single" w:sz="12" w:space="4" w:color="auto"/>
      </w:pBdr>
      <w:spacing w:after="0"/>
      <w:ind w:left="862" w:right="862"/>
    </w:pPr>
    <w:rPr>
      <w:rFonts w:ascii="NeueHaasGroteskDisp Std" w:hAnsi="NeueHaasGroteskDisp Std"/>
      <w:iCs/>
      <w:sz w:val="18"/>
    </w:rPr>
  </w:style>
  <w:style w:type="character" w:customStyle="1" w:styleId="CitaatChar">
    <w:name w:val="Citaat Char"/>
    <w:basedOn w:val="Standaardalinea-lettertype"/>
    <w:link w:val="Citaat"/>
    <w:uiPriority w:val="29"/>
    <w:rsid w:val="00724BE0"/>
    <w:rPr>
      <w:rFonts w:ascii="NeueHaasGroteskDisp Std" w:hAnsi="NeueHaasGroteskDisp Std"/>
      <w:iCs/>
      <w:sz w:val="18"/>
    </w:rPr>
  </w:style>
  <w:style w:type="paragraph" w:styleId="Voettekst">
    <w:name w:val="footer"/>
    <w:basedOn w:val="Standaard"/>
    <w:link w:val="VoettekstChar"/>
    <w:uiPriority w:val="99"/>
    <w:unhideWhenUsed/>
    <w:rsid w:val="00724BE0"/>
    <w:pPr>
      <w:tabs>
        <w:tab w:val="center" w:pos="4536"/>
        <w:tab w:val="right" w:pos="9072"/>
      </w:tabs>
      <w:spacing w:before="0" w:after="0"/>
    </w:pPr>
  </w:style>
  <w:style w:type="character" w:customStyle="1" w:styleId="VoettekstChar">
    <w:name w:val="Voettekst Char"/>
    <w:basedOn w:val="Standaardalinea-lettertype"/>
    <w:link w:val="Voettekst"/>
    <w:uiPriority w:val="99"/>
    <w:rsid w:val="00724BE0"/>
    <w:rPr>
      <w:rFonts w:ascii="Mercury Display" w:hAnsi="Mercury Display"/>
      <w:sz w:val="20"/>
    </w:rPr>
  </w:style>
  <w:style w:type="paragraph" w:styleId="Ballontekst">
    <w:name w:val="Balloon Text"/>
    <w:basedOn w:val="Standaard"/>
    <w:link w:val="BallontekstChar"/>
    <w:uiPriority w:val="99"/>
    <w:semiHidden/>
    <w:unhideWhenUsed/>
    <w:rsid w:val="00FF60DB"/>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60DB"/>
    <w:rPr>
      <w:rFonts w:ascii="Segoe UI" w:hAnsi="Segoe UI" w:cs="Segoe UI"/>
      <w:sz w:val="18"/>
      <w:szCs w:val="18"/>
    </w:rPr>
  </w:style>
  <w:style w:type="character" w:styleId="Verwijzingopmerking">
    <w:name w:val="annotation reference"/>
    <w:basedOn w:val="Standaardalinea-lettertype"/>
    <w:uiPriority w:val="99"/>
    <w:semiHidden/>
    <w:unhideWhenUsed/>
    <w:rsid w:val="00FF60DB"/>
    <w:rPr>
      <w:sz w:val="16"/>
      <w:szCs w:val="16"/>
    </w:rPr>
  </w:style>
  <w:style w:type="paragraph" w:styleId="Tekstopmerking">
    <w:name w:val="annotation text"/>
    <w:basedOn w:val="Standaard"/>
    <w:link w:val="TekstopmerkingChar"/>
    <w:uiPriority w:val="99"/>
    <w:unhideWhenUsed/>
    <w:rsid w:val="00FF60DB"/>
    <w:rPr>
      <w:szCs w:val="20"/>
    </w:rPr>
  </w:style>
  <w:style w:type="character" w:customStyle="1" w:styleId="TekstopmerkingChar">
    <w:name w:val="Tekst opmerking Char"/>
    <w:basedOn w:val="Standaardalinea-lettertype"/>
    <w:link w:val="Tekstopmerking"/>
    <w:uiPriority w:val="99"/>
    <w:rsid w:val="00FF60DB"/>
    <w:rPr>
      <w:rFonts w:ascii="Mercury Display" w:hAnsi="Mercury Display"/>
      <w:sz w:val="20"/>
      <w:szCs w:val="20"/>
    </w:rPr>
  </w:style>
  <w:style w:type="paragraph" w:styleId="Onderwerpvanopmerking">
    <w:name w:val="annotation subject"/>
    <w:basedOn w:val="Tekstopmerking"/>
    <w:next w:val="Tekstopmerking"/>
    <w:link w:val="OnderwerpvanopmerkingChar"/>
    <w:uiPriority w:val="99"/>
    <w:semiHidden/>
    <w:unhideWhenUsed/>
    <w:rsid w:val="00FF60DB"/>
    <w:rPr>
      <w:b/>
      <w:bCs/>
    </w:rPr>
  </w:style>
  <w:style w:type="character" w:customStyle="1" w:styleId="OnderwerpvanopmerkingChar">
    <w:name w:val="Onderwerp van opmerking Char"/>
    <w:basedOn w:val="TekstopmerkingChar"/>
    <w:link w:val="Onderwerpvanopmerking"/>
    <w:uiPriority w:val="99"/>
    <w:semiHidden/>
    <w:rsid w:val="00FF60DB"/>
    <w:rPr>
      <w:rFonts w:ascii="Mercury Display" w:hAnsi="Mercury Display"/>
      <w:b/>
      <w:bCs/>
      <w:sz w:val="20"/>
      <w:szCs w:val="20"/>
    </w:rPr>
  </w:style>
  <w:style w:type="character" w:customStyle="1" w:styleId="Kop2Char">
    <w:name w:val="Kop 2 Char"/>
    <w:basedOn w:val="Standaardalinea-lettertype"/>
    <w:link w:val="Kop2"/>
    <w:uiPriority w:val="9"/>
    <w:rsid w:val="006C2DBA"/>
    <w:rPr>
      <w:rFonts w:asciiTheme="majorHAnsi" w:eastAsiaTheme="majorEastAsia" w:hAnsiTheme="majorHAnsi" w:cstheme="majorHAnsi"/>
      <w:b/>
      <w:bCs/>
      <w:caps/>
      <w:sz w:val="20"/>
      <w:szCs w:val="20"/>
    </w:rPr>
  </w:style>
  <w:style w:type="paragraph" w:styleId="Voetnoottekst">
    <w:name w:val="footnote text"/>
    <w:basedOn w:val="Standaard"/>
    <w:link w:val="VoetnoottekstChar"/>
    <w:uiPriority w:val="99"/>
    <w:semiHidden/>
    <w:unhideWhenUsed/>
    <w:rsid w:val="001F1A79"/>
    <w:pPr>
      <w:spacing w:before="0" w:after="0"/>
    </w:pPr>
    <w:rPr>
      <w:szCs w:val="20"/>
    </w:rPr>
  </w:style>
  <w:style w:type="character" w:customStyle="1" w:styleId="VoetnoottekstChar">
    <w:name w:val="Voetnoottekst Char"/>
    <w:basedOn w:val="Standaardalinea-lettertype"/>
    <w:link w:val="Voetnoottekst"/>
    <w:uiPriority w:val="99"/>
    <w:semiHidden/>
    <w:rsid w:val="001F1A79"/>
    <w:rPr>
      <w:rFonts w:ascii="Mercury Display" w:hAnsi="Mercury Display"/>
      <w:sz w:val="20"/>
      <w:szCs w:val="20"/>
    </w:rPr>
  </w:style>
  <w:style w:type="character" w:styleId="Voetnootmarkering">
    <w:name w:val="footnote reference"/>
    <w:basedOn w:val="Standaardalinea-lettertype"/>
    <w:uiPriority w:val="99"/>
    <w:semiHidden/>
    <w:unhideWhenUsed/>
    <w:rsid w:val="001F1A79"/>
    <w:rPr>
      <w:vertAlign w:val="superscript"/>
    </w:rPr>
  </w:style>
  <w:style w:type="paragraph" w:styleId="Revisie">
    <w:name w:val="Revision"/>
    <w:hidden/>
    <w:uiPriority w:val="99"/>
    <w:semiHidden/>
    <w:rsid w:val="009D2A3B"/>
    <w:pPr>
      <w:spacing w:after="0" w:line="240" w:lineRule="auto"/>
    </w:pPr>
    <w:rPr>
      <w:rFonts w:ascii="Mercury Display" w:hAnsi="Mercury Display"/>
      <w:sz w:val="20"/>
    </w:rPr>
  </w:style>
  <w:style w:type="paragraph" w:customStyle="1" w:styleId="Opsommingniveau2">
    <w:name w:val="Opsomming niveau 2"/>
    <w:basedOn w:val="Lijstalinea"/>
    <w:link w:val="Opsommingniveau2Char"/>
    <w:autoRedefine/>
    <w:qFormat/>
    <w:rsid w:val="00610673"/>
    <w:pPr>
      <w:numPr>
        <w:numId w:val="0"/>
      </w:numPr>
      <w:ind w:left="1080" w:hanging="360"/>
    </w:pPr>
    <w:rPr>
      <w:rFonts w:ascii="Source Serif Pro" w:hAnsi="Source Serif Pro"/>
      <w:lang w:val="nl-BE"/>
    </w:rPr>
  </w:style>
  <w:style w:type="character" w:customStyle="1" w:styleId="Opsommingniveau2Char">
    <w:name w:val="Opsomming niveau 2 Char"/>
    <w:basedOn w:val="Standaardalinea-lettertype"/>
    <w:link w:val="Opsommingniveau2"/>
    <w:rsid w:val="00610673"/>
    <w:rPr>
      <w:rFonts w:ascii="Source Serif Pro" w:hAnsi="Source Serif Pro"/>
      <w:sz w:val="20"/>
    </w:rPr>
  </w:style>
  <w:style w:type="character" w:customStyle="1" w:styleId="LijstalineaChar">
    <w:name w:val="Lijstalinea Char"/>
    <w:basedOn w:val="Standaardalinea-lettertype"/>
    <w:link w:val="Lijstalinea"/>
    <w:uiPriority w:val="34"/>
    <w:rsid w:val="00BC2B1B"/>
    <w:rPr>
      <w:rFonts w:ascii="Mercury Display" w:hAnsi="Mercury Display"/>
      <w:sz w:val="20"/>
      <w:lang w:val="nl-NL"/>
    </w:rPr>
  </w:style>
  <w:style w:type="character" w:styleId="Onopgelostemelding">
    <w:name w:val="Unresolved Mention"/>
    <w:basedOn w:val="Standaardalinea-lettertype"/>
    <w:uiPriority w:val="99"/>
    <w:semiHidden/>
    <w:unhideWhenUsed/>
    <w:rsid w:val="00106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ysurfer.be/nl/documentatie/artikels/detail/toegankelijkheid-van-pdf-document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eratuurvlaanderen.be/privacyverkla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literatuurvlaanderen.be" TargetMode="External"/><Relationship Id="rId2" Type="http://schemas.openxmlformats.org/officeDocument/2006/relationships/hyperlink" Target="http://www.literatuurvlaanderen.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tte\Downloads\Literatuur%20Vlaanderen%20sjabloon%20vergaderverslag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B8CFCCF9414873BBB90315A977DFDD"/>
        <w:category>
          <w:name w:val="Algemeen"/>
          <w:gallery w:val="placeholder"/>
        </w:category>
        <w:types>
          <w:type w:val="bbPlcHdr"/>
        </w:types>
        <w:behaviors>
          <w:behavior w:val="content"/>
        </w:behaviors>
        <w:guid w:val="{D230A184-7E5B-415F-AA07-5391932E22A2}"/>
      </w:docPartPr>
      <w:docPartBody>
        <w:p w:rsidR="00697E4B" w:rsidRDefault="00746AD3" w:rsidP="00746AD3">
          <w:pPr>
            <w:pStyle w:val="54B8CFCCF9414873BBB90315A977DFDD"/>
          </w:pPr>
          <w:r w:rsidRPr="00C91008">
            <w:rPr>
              <w:rStyle w:val="Tekstvantijdelijkeaanduiding"/>
            </w:rPr>
            <w:t>Klik of tik om tekst in te voeren.</w:t>
          </w:r>
        </w:p>
      </w:docPartBody>
    </w:docPart>
    <w:docPart>
      <w:docPartPr>
        <w:name w:val="A9C6CC97CBC04ED993247BC9B218CC32"/>
        <w:category>
          <w:name w:val="Algemeen"/>
          <w:gallery w:val="placeholder"/>
        </w:category>
        <w:types>
          <w:type w:val="bbPlcHdr"/>
        </w:types>
        <w:behaviors>
          <w:behavior w:val="content"/>
        </w:behaviors>
        <w:guid w:val="{87946DA1-8989-4B38-9144-4B4D59810125}"/>
      </w:docPartPr>
      <w:docPartBody>
        <w:p w:rsidR="00697E4B" w:rsidRDefault="00746AD3" w:rsidP="00746AD3">
          <w:pPr>
            <w:pStyle w:val="A9C6CC97CBC04ED993247BC9B218CC32"/>
          </w:pPr>
          <w:r w:rsidRPr="00C91008">
            <w:rPr>
              <w:rStyle w:val="Tekstvantijdelijkeaanduiding"/>
            </w:rPr>
            <w:t>Klik of tik om tekst in te voeren.</w:t>
          </w:r>
        </w:p>
      </w:docPartBody>
    </w:docPart>
    <w:docPart>
      <w:docPartPr>
        <w:name w:val="64BF4ABC41154F90AD6A01A2D2103995"/>
        <w:category>
          <w:name w:val="Algemeen"/>
          <w:gallery w:val="placeholder"/>
        </w:category>
        <w:types>
          <w:type w:val="bbPlcHdr"/>
        </w:types>
        <w:behaviors>
          <w:behavior w:val="content"/>
        </w:behaviors>
        <w:guid w:val="{1BF81191-646A-4AB9-8B4C-28ACB7D8BA66}"/>
      </w:docPartPr>
      <w:docPartBody>
        <w:p w:rsidR="00697E4B" w:rsidRDefault="00746AD3" w:rsidP="00746AD3">
          <w:pPr>
            <w:pStyle w:val="64BF4ABC41154F90AD6A01A2D2103995"/>
          </w:pPr>
          <w:r w:rsidRPr="005C4C2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rcury Display">
    <w:altName w:val="Calibri"/>
    <w:panose1 w:val="00000000000000000000"/>
    <w:charset w:val="00"/>
    <w:family w:val="modern"/>
    <w:notTrueType/>
    <w:pitch w:val="variable"/>
    <w:sig w:usb0="A00000FF" w:usb1="4000004A" w:usb2="00000000" w:usb3="00000000" w:csb0="0000000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NeueHaasGroteskDisp Std">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ource Serif Pro">
    <w:charset w:val="00"/>
    <w:family w:val="roman"/>
    <w:pitch w:val="variable"/>
    <w:sig w:usb0="20000287" w:usb1="02000003" w:usb2="00000000" w:usb3="00000000" w:csb0="0000019F" w:csb1="00000000"/>
  </w:font>
  <w:font w:name="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D3"/>
    <w:rsid w:val="00697E4B"/>
    <w:rsid w:val="00746A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46AD3"/>
    <w:rPr>
      <w:color w:val="808080"/>
    </w:rPr>
  </w:style>
  <w:style w:type="paragraph" w:customStyle="1" w:styleId="54B8CFCCF9414873BBB90315A977DFDD">
    <w:name w:val="54B8CFCCF9414873BBB90315A977DFDD"/>
    <w:rsid w:val="00746AD3"/>
  </w:style>
  <w:style w:type="paragraph" w:customStyle="1" w:styleId="A9C6CC97CBC04ED993247BC9B218CC32">
    <w:name w:val="A9C6CC97CBC04ED993247BC9B218CC32"/>
    <w:rsid w:val="00746AD3"/>
  </w:style>
  <w:style w:type="paragraph" w:customStyle="1" w:styleId="64BF4ABC41154F90AD6A01A2D2103995">
    <w:name w:val="64BF4ABC41154F90AD6A01A2D2103995"/>
    <w:rsid w:val="00746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7E878-035F-454E-9727-9B1D98B2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Literatuur Vlaanderen sjabloon vergaderverslagen</Template>
  <TotalTime>0</TotalTime>
  <Pages>3</Pages>
  <Words>612</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Gries</dc:creator>
  <cp:keywords/>
  <dc:description/>
  <cp:lastModifiedBy>Lotte De Snijder | Literatuur Vlaanderen</cp:lastModifiedBy>
  <cp:revision>6</cp:revision>
  <cp:lastPrinted>2021-09-14T12:23:00Z</cp:lastPrinted>
  <dcterms:created xsi:type="dcterms:W3CDTF">2022-08-25T09:19:00Z</dcterms:created>
  <dcterms:modified xsi:type="dcterms:W3CDTF">2022-08-25T15:18:00Z</dcterms:modified>
</cp:coreProperties>
</file>