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531"/>
        <w:gridCol w:w="4531"/>
      </w:tblGrid>
      <w:tr w:rsidR="00EB4844" w:rsidRPr="002F033E" w14:paraId="4320052A" w14:textId="77777777" w:rsidTr="00EB4844">
        <w:tc>
          <w:tcPr>
            <w:tcW w:w="4531" w:type="dxa"/>
            <w:tcBorders>
              <w:top w:val="nil"/>
              <w:left w:val="nil"/>
              <w:bottom w:val="nil"/>
              <w:right w:val="nil"/>
            </w:tcBorders>
          </w:tcPr>
          <w:p w14:paraId="11600ECD" w14:textId="77777777" w:rsidR="00EB4844" w:rsidRPr="002F033E" w:rsidRDefault="00EB4844">
            <w:pPr>
              <w:rPr>
                <w:rFonts w:cstheme="majorHAnsi"/>
                <w:lang w:val="nl-NL"/>
              </w:rPr>
            </w:pPr>
            <w:r w:rsidRPr="002F033E">
              <w:rPr>
                <w:rFonts w:cstheme="majorHAnsi"/>
                <w:noProof/>
                <w:lang w:val="nl-NL" w:eastAsia="nl-NL"/>
              </w:rPr>
              <w:drawing>
                <wp:inline distT="0" distB="0" distL="0" distR="0" wp14:anchorId="05CE3C3C" wp14:editId="53E983A4">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cstheme="majorHAnsi"/>
              </w:rPr>
              <w:id w:val="1083654703"/>
              <w:placeholder>
                <w:docPart w:val="263DF8FADA3A42BCA6FFAE2423243328"/>
              </w:placeholder>
            </w:sdtPr>
            <w:sdtEndPr/>
            <w:sdtContent>
              <w:p w14:paraId="2D2490A3" w14:textId="77777777" w:rsidR="00EB4844" w:rsidRPr="0040502B" w:rsidRDefault="00DE5ADE" w:rsidP="0040502B">
                <w:pPr>
                  <w:pStyle w:val="Titel"/>
                  <w:ind w:left="2124"/>
                  <w:jc w:val="right"/>
                  <w:rPr>
                    <w:rFonts w:cstheme="majorHAnsi"/>
                  </w:rPr>
                </w:pPr>
                <w:r w:rsidRPr="0040502B">
                  <w:rPr>
                    <w:rFonts w:cstheme="majorHAnsi"/>
                  </w:rPr>
                  <w:t>LITERAIR GRENSVERKEER</w:t>
                </w:r>
              </w:p>
            </w:sdtContent>
          </w:sdt>
          <w:p w14:paraId="6ECD7F99" w14:textId="77777777" w:rsidR="00F33906" w:rsidRPr="0040502B" w:rsidRDefault="006A39EC" w:rsidP="00C233DF">
            <w:pPr>
              <w:pStyle w:val="Ondertitel"/>
              <w:rPr>
                <w:rFonts w:asciiTheme="majorHAnsi" w:hAnsiTheme="majorHAnsi" w:cstheme="majorHAnsi"/>
                <w:bCs/>
              </w:rPr>
            </w:pPr>
            <w:r w:rsidRPr="0040502B">
              <w:rPr>
                <w:rFonts w:asciiTheme="majorHAnsi" w:hAnsiTheme="majorHAnsi" w:cstheme="majorHAnsi"/>
                <w:bCs/>
              </w:rPr>
              <w:t>Aanvraagformulier</w:t>
            </w:r>
            <w:r w:rsidR="00F33906" w:rsidRPr="0040502B">
              <w:rPr>
                <w:rFonts w:asciiTheme="majorHAnsi" w:hAnsiTheme="majorHAnsi" w:cstheme="majorHAnsi"/>
                <w:bCs/>
              </w:rPr>
              <w:t xml:space="preserve"> </w:t>
            </w:r>
            <w:sdt>
              <w:sdtPr>
                <w:rPr>
                  <w:rFonts w:asciiTheme="majorHAnsi" w:hAnsiTheme="majorHAnsi" w:cstheme="majorHAnsi"/>
                  <w:bCs/>
                </w:rPr>
                <w:id w:val="1040789429"/>
                <w:placeholder>
                  <w:docPart w:val="263DF8FADA3A42BCA6FFAE2423243328"/>
                </w:placeholder>
              </w:sdtPr>
              <w:sdtEndPr/>
              <w:sdtContent>
                <w:r w:rsidRPr="0040502B">
                  <w:rPr>
                    <w:rFonts w:asciiTheme="majorHAnsi" w:hAnsiTheme="majorHAnsi" w:cstheme="majorHAnsi"/>
                    <w:bCs/>
                  </w:rPr>
                  <w:t>20</w:t>
                </w:r>
                <w:r w:rsidR="00DF02BB" w:rsidRPr="0040502B">
                  <w:rPr>
                    <w:rFonts w:asciiTheme="majorHAnsi" w:hAnsiTheme="majorHAnsi" w:cstheme="majorHAnsi"/>
                    <w:bCs/>
                  </w:rPr>
                  <w:t>20</w:t>
                </w:r>
              </w:sdtContent>
            </w:sdt>
          </w:p>
          <w:p w14:paraId="5CA50E3C" w14:textId="77777777" w:rsidR="001D6854" w:rsidRPr="0040502B" w:rsidRDefault="001D6854" w:rsidP="00F33906">
            <w:pPr>
              <w:jc w:val="right"/>
              <w:rPr>
                <w:rFonts w:cstheme="majorHAnsi"/>
                <w:b/>
                <w:lang w:val="nl-NL"/>
              </w:rPr>
            </w:pPr>
          </w:p>
        </w:tc>
      </w:tr>
    </w:tbl>
    <w:p w14:paraId="3E72EF47" w14:textId="77777777" w:rsidR="00A54E79" w:rsidRPr="002F033E" w:rsidRDefault="00A54E79" w:rsidP="00A54E79">
      <w:pPr>
        <w:rPr>
          <w:rFonts w:cstheme="majorHAnsi"/>
          <w:sz w:val="10"/>
          <w:lang w:val="nl-NL"/>
        </w:rPr>
      </w:pPr>
    </w:p>
    <w:sdt>
      <w:sdtPr>
        <w:rPr>
          <w:rFonts w:cstheme="majorHAnsi"/>
          <w:lang w:val="nl-NL"/>
        </w:rPr>
        <w:id w:val="666908296"/>
        <w:placeholder>
          <w:docPart w:val="9EBF20418171453D8067A0CAEC7776F4"/>
        </w:placeholder>
      </w:sdtPr>
      <w:sdtEndPr/>
      <w:sdtContent>
        <w:p w14:paraId="5A525A85" w14:textId="77777777" w:rsidR="009517B9" w:rsidRPr="002F033E" w:rsidRDefault="009517B9" w:rsidP="009517B9">
          <w:pPr>
            <w:pStyle w:val="Kop1"/>
            <w:rPr>
              <w:rFonts w:cstheme="majorHAnsi"/>
              <w:lang w:val="nl-NL"/>
            </w:rPr>
          </w:pPr>
          <w:r w:rsidRPr="002F033E">
            <w:rPr>
              <w:rFonts w:cstheme="majorHAnsi"/>
              <w:lang w:val="nl-NL"/>
            </w:rPr>
            <w:t>algemeen</w:t>
          </w:r>
        </w:p>
      </w:sdtContent>
    </w:sdt>
    <w:tbl>
      <w:tblPr>
        <w:tblStyle w:val="Tabelraster"/>
        <w:tblW w:w="0" w:type="auto"/>
        <w:tblLook w:val="04A0" w:firstRow="1" w:lastRow="0" w:firstColumn="1" w:lastColumn="0" w:noHBand="0" w:noVBand="1"/>
      </w:tblPr>
      <w:tblGrid>
        <w:gridCol w:w="2410"/>
        <w:gridCol w:w="6652"/>
      </w:tblGrid>
      <w:tr w:rsidR="009517B9" w:rsidRPr="002F033E" w14:paraId="29A6B988" w14:textId="77777777" w:rsidTr="009517B9">
        <w:tc>
          <w:tcPr>
            <w:tcW w:w="2410" w:type="dxa"/>
            <w:tcBorders>
              <w:top w:val="nil"/>
              <w:left w:val="nil"/>
              <w:bottom w:val="nil"/>
              <w:right w:val="nil"/>
            </w:tcBorders>
          </w:tcPr>
          <w:p w14:paraId="24679774" w14:textId="77777777" w:rsidR="009517B9" w:rsidRPr="002F033E" w:rsidRDefault="009517B9" w:rsidP="00350933">
            <w:pPr>
              <w:rPr>
                <w:rFonts w:cstheme="majorHAnsi"/>
                <w:lang w:val="nl-NL"/>
              </w:rPr>
            </w:pPr>
            <w:r w:rsidRPr="002F033E">
              <w:rPr>
                <w:rFonts w:cstheme="majorHAnsi"/>
                <w:lang w:val="nl-NL"/>
              </w:rPr>
              <w:t xml:space="preserve">Naam </w:t>
            </w:r>
            <w:r w:rsidR="00DE5ADE">
              <w:rPr>
                <w:rFonts w:cstheme="majorHAnsi"/>
                <w:lang w:val="nl-NL"/>
              </w:rPr>
              <w:t>project</w:t>
            </w:r>
          </w:p>
        </w:tc>
        <w:tc>
          <w:tcPr>
            <w:tcW w:w="6652" w:type="dxa"/>
            <w:tcBorders>
              <w:top w:val="nil"/>
              <w:left w:val="nil"/>
              <w:bottom w:val="single" w:sz="4" w:space="0" w:color="auto"/>
              <w:right w:val="nil"/>
            </w:tcBorders>
          </w:tcPr>
          <w:p w14:paraId="352A0FA3" w14:textId="77777777" w:rsidR="009517B9" w:rsidRPr="002F033E" w:rsidRDefault="009517B9" w:rsidP="00350933">
            <w:pPr>
              <w:rPr>
                <w:rFonts w:cstheme="majorHAnsi"/>
                <w:lang w:val="nl-NL"/>
              </w:rPr>
            </w:pPr>
          </w:p>
        </w:tc>
      </w:tr>
      <w:tr w:rsidR="009517B9" w:rsidRPr="002F033E" w14:paraId="523D9C9A" w14:textId="77777777" w:rsidTr="009517B9">
        <w:tc>
          <w:tcPr>
            <w:tcW w:w="2410" w:type="dxa"/>
            <w:tcBorders>
              <w:top w:val="nil"/>
              <w:left w:val="nil"/>
              <w:bottom w:val="nil"/>
              <w:right w:val="nil"/>
            </w:tcBorders>
          </w:tcPr>
          <w:p w14:paraId="7C285DA9" w14:textId="77777777" w:rsidR="009517B9" w:rsidRPr="002F033E" w:rsidRDefault="009517B9" w:rsidP="00350933">
            <w:pPr>
              <w:rPr>
                <w:rFonts w:cstheme="majorHAnsi"/>
                <w:lang w:val="nl-NL"/>
              </w:rPr>
            </w:pPr>
            <w:r w:rsidRPr="002F033E">
              <w:rPr>
                <w:rFonts w:cstheme="majorHAnsi"/>
                <w:lang w:val="nl-NL"/>
              </w:rPr>
              <w:t>Bedrag subsidieaanvraag</w:t>
            </w:r>
          </w:p>
        </w:tc>
        <w:tc>
          <w:tcPr>
            <w:tcW w:w="6652" w:type="dxa"/>
            <w:tcBorders>
              <w:top w:val="single" w:sz="4" w:space="0" w:color="auto"/>
              <w:left w:val="nil"/>
              <w:bottom w:val="single" w:sz="4" w:space="0" w:color="auto"/>
              <w:right w:val="nil"/>
            </w:tcBorders>
          </w:tcPr>
          <w:p w14:paraId="339E12A2" w14:textId="77777777" w:rsidR="009517B9" w:rsidRPr="002F033E" w:rsidRDefault="009517B9" w:rsidP="00350933">
            <w:pPr>
              <w:rPr>
                <w:rFonts w:cstheme="majorHAnsi"/>
                <w:lang w:val="nl-NL"/>
              </w:rPr>
            </w:pPr>
          </w:p>
        </w:tc>
      </w:tr>
    </w:tbl>
    <w:p w14:paraId="20ADB24A" w14:textId="77777777" w:rsidR="007F6E4C" w:rsidRPr="002F033E" w:rsidRDefault="009517B9" w:rsidP="007F6E4C">
      <w:pPr>
        <w:pStyle w:val="Kop1"/>
        <w:rPr>
          <w:rFonts w:cstheme="majorHAnsi"/>
          <w:lang w:val="nl-NL"/>
        </w:rPr>
      </w:pPr>
      <w:r w:rsidRPr="002F033E">
        <w:rPr>
          <w:rFonts w:cstheme="majorHAnsi"/>
          <w:lang w:val="nl-NL"/>
        </w:rPr>
        <w:t>informatie over de aanvrager</w:t>
      </w:r>
    </w:p>
    <w:tbl>
      <w:tblPr>
        <w:tblStyle w:val="Tabelraster"/>
        <w:tblW w:w="0" w:type="auto"/>
        <w:tblLook w:val="04A0" w:firstRow="1" w:lastRow="0" w:firstColumn="1" w:lastColumn="0" w:noHBand="0" w:noVBand="1"/>
      </w:tblPr>
      <w:tblGrid>
        <w:gridCol w:w="2410"/>
        <w:gridCol w:w="3119"/>
        <w:gridCol w:w="3533"/>
      </w:tblGrid>
      <w:tr w:rsidR="007F6E4C" w:rsidRPr="002F033E" w14:paraId="7CDBB6D4" w14:textId="77777777" w:rsidTr="009517B9">
        <w:tc>
          <w:tcPr>
            <w:tcW w:w="2410" w:type="dxa"/>
            <w:tcBorders>
              <w:top w:val="nil"/>
              <w:left w:val="nil"/>
              <w:bottom w:val="nil"/>
              <w:right w:val="nil"/>
            </w:tcBorders>
          </w:tcPr>
          <w:p w14:paraId="429D7B67" w14:textId="77777777" w:rsidR="007F6E4C" w:rsidRPr="002F033E" w:rsidRDefault="0002724E" w:rsidP="00F00364">
            <w:pPr>
              <w:rPr>
                <w:rFonts w:cstheme="majorHAnsi"/>
                <w:lang w:val="nl-NL"/>
              </w:rPr>
            </w:pPr>
            <w:r>
              <w:rPr>
                <w:rFonts w:cstheme="majorHAnsi"/>
                <w:lang w:val="nl-NL"/>
              </w:rPr>
              <w:t>Naam o</w:t>
            </w:r>
            <w:r w:rsidR="009517B9" w:rsidRPr="002F033E">
              <w:rPr>
                <w:rFonts w:cstheme="majorHAnsi"/>
                <w:lang w:val="nl-NL"/>
              </w:rPr>
              <w:t>rganisatie</w:t>
            </w:r>
          </w:p>
        </w:tc>
        <w:tc>
          <w:tcPr>
            <w:tcW w:w="6652" w:type="dxa"/>
            <w:gridSpan w:val="2"/>
            <w:tcBorders>
              <w:top w:val="nil"/>
              <w:left w:val="nil"/>
              <w:bottom w:val="single" w:sz="4" w:space="0" w:color="auto"/>
              <w:right w:val="nil"/>
            </w:tcBorders>
          </w:tcPr>
          <w:p w14:paraId="2E93F2F0" w14:textId="77777777" w:rsidR="007F6E4C" w:rsidRPr="002F033E" w:rsidRDefault="007F6E4C" w:rsidP="00F00364">
            <w:pPr>
              <w:rPr>
                <w:rFonts w:cstheme="majorHAnsi"/>
                <w:lang w:val="nl-NL"/>
              </w:rPr>
            </w:pPr>
          </w:p>
        </w:tc>
      </w:tr>
      <w:tr w:rsidR="007F6E4C" w:rsidRPr="002F033E" w14:paraId="32AE8F20" w14:textId="77777777" w:rsidTr="009517B9">
        <w:tc>
          <w:tcPr>
            <w:tcW w:w="2410" w:type="dxa"/>
            <w:tcBorders>
              <w:top w:val="nil"/>
              <w:left w:val="nil"/>
              <w:bottom w:val="nil"/>
              <w:right w:val="nil"/>
            </w:tcBorders>
          </w:tcPr>
          <w:p w14:paraId="1401D476" w14:textId="77777777" w:rsidR="007F6E4C" w:rsidRPr="002F033E" w:rsidRDefault="009517B9" w:rsidP="00F00364">
            <w:pPr>
              <w:rPr>
                <w:rFonts w:cstheme="majorHAnsi"/>
                <w:lang w:val="nl-NL"/>
              </w:rPr>
            </w:pPr>
            <w:r w:rsidRPr="002F033E">
              <w:rPr>
                <w:rFonts w:cstheme="majorHAnsi"/>
                <w:lang w:val="nl-NL"/>
              </w:rPr>
              <w:t>Rechtspersoonlijkheid</w:t>
            </w:r>
          </w:p>
        </w:tc>
        <w:tc>
          <w:tcPr>
            <w:tcW w:w="6652" w:type="dxa"/>
            <w:gridSpan w:val="2"/>
            <w:tcBorders>
              <w:top w:val="single" w:sz="4" w:space="0" w:color="auto"/>
              <w:left w:val="nil"/>
              <w:bottom w:val="single" w:sz="4" w:space="0" w:color="auto"/>
              <w:right w:val="nil"/>
            </w:tcBorders>
          </w:tcPr>
          <w:p w14:paraId="254066A5" w14:textId="77777777" w:rsidR="007F6E4C" w:rsidRPr="002F033E" w:rsidRDefault="007F6E4C" w:rsidP="00F00364">
            <w:pPr>
              <w:rPr>
                <w:rFonts w:cstheme="majorHAnsi"/>
                <w:lang w:val="nl-NL"/>
              </w:rPr>
            </w:pPr>
          </w:p>
        </w:tc>
      </w:tr>
      <w:tr w:rsidR="009517B9" w:rsidRPr="002F033E" w14:paraId="4498A205" w14:textId="77777777" w:rsidTr="009517B9">
        <w:tc>
          <w:tcPr>
            <w:tcW w:w="2410" w:type="dxa"/>
            <w:tcBorders>
              <w:top w:val="nil"/>
              <w:left w:val="nil"/>
              <w:bottom w:val="nil"/>
              <w:right w:val="nil"/>
            </w:tcBorders>
          </w:tcPr>
          <w:p w14:paraId="6DB58787" w14:textId="77777777" w:rsidR="009517B9" w:rsidRPr="002F033E" w:rsidRDefault="009517B9" w:rsidP="00F00364">
            <w:pPr>
              <w:rPr>
                <w:rFonts w:cstheme="majorHAnsi"/>
                <w:lang w:val="nl-NL"/>
              </w:rPr>
            </w:pPr>
            <w:r w:rsidRPr="002F033E">
              <w:rPr>
                <w:rFonts w:cstheme="majorHAnsi"/>
                <w:lang w:val="nl-NL"/>
              </w:rPr>
              <w:t>Ondernemingsnummer</w:t>
            </w:r>
          </w:p>
        </w:tc>
        <w:tc>
          <w:tcPr>
            <w:tcW w:w="6652" w:type="dxa"/>
            <w:gridSpan w:val="2"/>
            <w:tcBorders>
              <w:top w:val="single" w:sz="4" w:space="0" w:color="auto"/>
              <w:left w:val="nil"/>
              <w:bottom w:val="single" w:sz="4" w:space="0" w:color="auto"/>
              <w:right w:val="nil"/>
            </w:tcBorders>
          </w:tcPr>
          <w:p w14:paraId="681D3C21" w14:textId="77777777" w:rsidR="009517B9" w:rsidRPr="002F033E" w:rsidRDefault="009517B9" w:rsidP="00F00364">
            <w:pPr>
              <w:rPr>
                <w:rFonts w:cstheme="majorHAnsi"/>
                <w:lang w:val="nl-NL"/>
              </w:rPr>
            </w:pPr>
          </w:p>
        </w:tc>
      </w:tr>
      <w:tr w:rsidR="007F6E4C" w:rsidRPr="002F033E" w14:paraId="380C6E51" w14:textId="77777777" w:rsidTr="009517B9">
        <w:tc>
          <w:tcPr>
            <w:tcW w:w="2410" w:type="dxa"/>
            <w:tcBorders>
              <w:top w:val="nil"/>
              <w:left w:val="nil"/>
              <w:bottom w:val="nil"/>
              <w:right w:val="nil"/>
            </w:tcBorders>
          </w:tcPr>
          <w:p w14:paraId="2E8C601A" w14:textId="77777777" w:rsidR="007F6E4C" w:rsidRPr="002F033E" w:rsidRDefault="007F6E4C" w:rsidP="00F00364">
            <w:pPr>
              <w:rPr>
                <w:rFonts w:cstheme="majorHAnsi"/>
                <w:lang w:val="nl-NL"/>
              </w:rPr>
            </w:pPr>
            <w:r w:rsidRPr="002F033E">
              <w:rPr>
                <w:rFonts w:cstheme="majorHAnsi"/>
                <w:lang w:val="nl-NL"/>
              </w:rPr>
              <w:t>Contactpersoon</w:t>
            </w:r>
          </w:p>
        </w:tc>
        <w:tc>
          <w:tcPr>
            <w:tcW w:w="6652" w:type="dxa"/>
            <w:gridSpan w:val="2"/>
            <w:tcBorders>
              <w:top w:val="single" w:sz="4" w:space="0" w:color="auto"/>
              <w:left w:val="nil"/>
              <w:bottom w:val="single" w:sz="4" w:space="0" w:color="auto"/>
              <w:right w:val="nil"/>
            </w:tcBorders>
          </w:tcPr>
          <w:p w14:paraId="5A4F8775" w14:textId="77777777" w:rsidR="007F6E4C" w:rsidRPr="002F033E" w:rsidRDefault="007F6E4C" w:rsidP="00F00364">
            <w:pPr>
              <w:rPr>
                <w:rFonts w:cstheme="majorHAnsi"/>
                <w:lang w:val="nl-NL"/>
              </w:rPr>
            </w:pPr>
          </w:p>
        </w:tc>
      </w:tr>
      <w:tr w:rsidR="007F6E4C" w:rsidRPr="002F033E" w14:paraId="0E4030F5" w14:textId="77777777" w:rsidTr="009517B9">
        <w:tc>
          <w:tcPr>
            <w:tcW w:w="2410" w:type="dxa"/>
            <w:tcBorders>
              <w:top w:val="nil"/>
              <w:left w:val="nil"/>
              <w:bottom w:val="nil"/>
              <w:right w:val="nil"/>
            </w:tcBorders>
          </w:tcPr>
          <w:p w14:paraId="4FF0F8F5" w14:textId="77777777" w:rsidR="007F6E4C" w:rsidRPr="002F033E" w:rsidRDefault="009517B9" w:rsidP="00F00364">
            <w:pPr>
              <w:rPr>
                <w:rFonts w:cstheme="majorHAnsi"/>
                <w:lang w:val="nl-NL"/>
              </w:rPr>
            </w:pPr>
            <w:r w:rsidRPr="002F033E">
              <w:rPr>
                <w:rFonts w:cstheme="majorHAnsi"/>
                <w:lang w:val="nl-NL"/>
              </w:rPr>
              <w:t>Correspondentiea</w:t>
            </w:r>
            <w:r w:rsidR="007F6E4C" w:rsidRPr="002F033E">
              <w:rPr>
                <w:rFonts w:cstheme="majorHAnsi"/>
                <w:lang w:val="nl-NL"/>
              </w:rPr>
              <w:t>dres</w:t>
            </w:r>
          </w:p>
        </w:tc>
        <w:tc>
          <w:tcPr>
            <w:tcW w:w="6652" w:type="dxa"/>
            <w:gridSpan w:val="2"/>
            <w:tcBorders>
              <w:top w:val="single" w:sz="4" w:space="0" w:color="auto"/>
              <w:left w:val="nil"/>
              <w:bottom w:val="single" w:sz="4" w:space="0" w:color="auto"/>
              <w:right w:val="nil"/>
            </w:tcBorders>
          </w:tcPr>
          <w:p w14:paraId="6A8BBF8B" w14:textId="77777777" w:rsidR="007F6E4C" w:rsidRPr="002F033E" w:rsidRDefault="007F6E4C" w:rsidP="00F00364">
            <w:pPr>
              <w:rPr>
                <w:rFonts w:cstheme="majorHAnsi"/>
                <w:lang w:val="nl-NL"/>
              </w:rPr>
            </w:pPr>
          </w:p>
        </w:tc>
      </w:tr>
      <w:tr w:rsidR="007F6E4C" w:rsidRPr="002F033E" w14:paraId="6CA6F7D8" w14:textId="77777777" w:rsidTr="009517B9">
        <w:tc>
          <w:tcPr>
            <w:tcW w:w="2410" w:type="dxa"/>
            <w:tcBorders>
              <w:top w:val="nil"/>
              <w:left w:val="nil"/>
              <w:bottom w:val="nil"/>
              <w:right w:val="nil"/>
            </w:tcBorders>
          </w:tcPr>
          <w:p w14:paraId="4FA2EB56" w14:textId="77777777" w:rsidR="007F6E4C" w:rsidRPr="002F033E" w:rsidRDefault="007F6E4C" w:rsidP="00F00364">
            <w:pPr>
              <w:rPr>
                <w:rFonts w:cstheme="majorHAnsi"/>
                <w:lang w:val="nl-NL"/>
              </w:rPr>
            </w:pPr>
          </w:p>
        </w:tc>
        <w:tc>
          <w:tcPr>
            <w:tcW w:w="6652" w:type="dxa"/>
            <w:gridSpan w:val="2"/>
            <w:tcBorders>
              <w:top w:val="single" w:sz="4" w:space="0" w:color="auto"/>
              <w:left w:val="nil"/>
              <w:bottom w:val="single" w:sz="4" w:space="0" w:color="auto"/>
              <w:right w:val="nil"/>
            </w:tcBorders>
          </w:tcPr>
          <w:p w14:paraId="382B3542" w14:textId="77777777" w:rsidR="007F6E4C" w:rsidRPr="002F033E" w:rsidRDefault="007F6E4C" w:rsidP="00F00364">
            <w:pPr>
              <w:rPr>
                <w:rFonts w:cstheme="majorHAnsi"/>
                <w:lang w:val="nl-NL"/>
              </w:rPr>
            </w:pPr>
          </w:p>
        </w:tc>
      </w:tr>
      <w:tr w:rsidR="007F6E4C" w:rsidRPr="002F033E" w14:paraId="65A89AE6" w14:textId="77777777" w:rsidTr="009517B9">
        <w:tc>
          <w:tcPr>
            <w:tcW w:w="2410" w:type="dxa"/>
            <w:tcBorders>
              <w:top w:val="nil"/>
              <w:left w:val="nil"/>
              <w:bottom w:val="nil"/>
              <w:right w:val="nil"/>
            </w:tcBorders>
          </w:tcPr>
          <w:p w14:paraId="5C7F15A0" w14:textId="77777777" w:rsidR="007F6E4C" w:rsidRPr="002F033E" w:rsidRDefault="007F6E4C" w:rsidP="00F00364">
            <w:pPr>
              <w:rPr>
                <w:rFonts w:cstheme="majorHAnsi"/>
                <w:lang w:val="nl-NL"/>
              </w:rPr>
            </w:pPr>
            <w:r w:rsidRPr="002F033E">
              <w:rPr>
                <w:rFonts w:cstheme="majorHAnsi"/>
                <w:lang w:val="nl-NL"/>
              </w:rPr>
              <w:t>Telefoon</w:t>
            </w:r>
          </w:p>
        </w:tc>
        <w:tc>
          <w:tcPr>
            <w:tcW w:w="3119" w:type="dxa"/>
            <w:tcBorders>
              <w:top w:val="single" w:sz="4" w:space="0" w:color="auto"/>
              <w:left w:val="nil"/>
              <w:bottom w:val="single" w:sz="4" w:space="0" w:color="auto"/>
              <w:right w:val="nil"/>
            </w:tcBorders>
          </w:tcPr>
          <w:p w14:paraId="126D7438" w14:textId="77777777" w:rsidR="007F6E4C" w:rsidRPr="002F033E" w:rsidRDefault="007F6E4C" w:rsidP="00F00364">
            <w:pPr>
              <w:rPr>
                <w:rFonts w:cstheme="majorHAnsi"/>
                <w:lang w:val="nl-NL"/>
              </w:rPr>
            </w:pPr>
          </w:p>
        </w:tc>
        <w:tc>
          <w:tcPr>
            <w:tcW w:w="3533" w:type="dxa"/>
            <w:tcBorders>
              <w:top w:val="single" w:sz="4" w:space="0" w:color="auto"/>
              <w:left w:val="nil"/>
              <w:bottom w:val="single" w:sz="4" w:space="0" w:color="auto"/>
              <w:right w:val="nil"/>
            </w:tcBorders>
          </w:tcPr>
          <w:p w14:paraId="0C103AB3" w14:textId="77777777" w:rsidR="007F6E4C" w:rsidRPr="002F033E" w:rsidRDefault="007F6E4C" w:rsidP="00F00364">
            <w:pPr>
              <w:rPr>
                <w:rFonts w:cstheme="majorHAnsi"/>
                <w:lang w:val="nl-NL"/>
              </w:rPr>
            </w:pPr>
            <w:r w:rsidRPr="002F033E">
              <w:rPr>
                <w:rFonts w:cstheme="majorHAnsi"/>
                <w:lang w:val="nl-NL"/>
              </w:rPr>
              <w:t xml:space="preserve">GSM </w:t>
            </w:r>
          </w:p>
        </w:tc>
      </w:tr>
      <w:tr w:rsidR="007F6E4C" w:rsidRPr="002F033E" w14:paraId="317A049C" w14:textId="77777777" w:rsidTr="009517B9">
        <w:tc>
          <w:tcPr>
            <w:tcW w:w="2410" w:type="dxa"/>
            <w:tcBorders>
              <w:top w:val="nil"/>
              <w:left w:val="nil"/>
              <w:bottom w:val="nil"/>
              <w:right w:val="nil"/>
            </w:tcBorders>
          </w:tcPr>
          <w:p w14:paraId="104B5A66" w14:textId="77777777" w:rsidR="007F6E4C" w:rsidRPr="002F033E" w:rsidRDefault="007F6E4C" w:rsidP="00F00364">
            <w:pPr>
              <w:rPr>
                <w:rFonts w:cstheme="majorHAnsi"/>
                <w:lang w:val="nl-NL"/>
              </w:rPr>
            </w:pPr>
            <w:r w:rsidRPr="002F033E">
              <w:rPr>
                <w:rFonts w:cstheme="majorHAnsi"/>
                <w:lang w:val="nl-NL"/>
              </w:rPr>
              <w:t>E-mail</w:t>
            </w:r>
          </w:p>
        </w:tc>
        <w:tc>
          <w:tcPr>
            <w:tcW w:w="6652" w:type="dxa"/>
            <w:gridSpan w:val="2"/>
            <w:tcBorders>
              <w:top w:val="single" w:sz="4" w:space="0" w:color="auto"/>
              <w:left w:val="nil"/>
              <w:bottom w:val="single" w:sz="4" w:space="0" w:color="auto"/>
              <w:right w:val="nil"/>
            </w:tcBorders>
          </w:tcPr>
          <w:p w14:paraId="35D7C3A9" w14:textId="77777777" w:rsidR="007F6E4C" w:rsidRPr="002F033E" w:rsidRDefault="007F6E4C" w:rsidP="00F00364">
            <w:pPr>
              <w:rPr>
                <w:rFonts w:cstheme="majorHAnsi"/>
                <w:lang w:val="nl-NL"/>
              </w:rPr>
            </w:pPr>
          </w:p>
        </w:tc>
      </w:tr>
      <w:tr w:rsidR="007F6E4C" w:rsidRPr="002F033E" w14:paraId="7ECFC1C8" w14:textId="77777777" w:rsidTr="009517B9">
        <w:tc>
          <w:tcPr>
            <w:tcW w:w="2410" w:type="dxa"/>
            <w:tcBorders>
              <w:top w:val="nil"/>
              <w:left w:val="nil"/>
              <w:bottom w:val="nil"/>
              <w:right w:val="nil"/>
            </w:tcBorders>
          </w:tcPr>
          <w:p w14:paraId="310FA2D3" w14:textId="77777777" w:rsidR="007F6E4C" w:rsidRPr="002F033E" w:rsidRDefault="007F6E4C" w:rsidP="00F00364">
            <w:pPr>
              <w:rPr>
                <w:rFonts w:cstheme="majorHAnsi"/>
                <w:lang w:val="nl-NL"/>
              </w:rPr>
            </w:pPr>
            <w:r w:rsidRPr="002F033E">
              <w:rPr>
                <w:rFonts w:cstheme="majorHAnsi"/>
                <w:lang w:val="nl-NL"/>
              </w:rPr>
              <w:t>Website</w:t>
            </w:r>
          </w:p>
        </w:tc>
        <w:tc>
          <w:tcPr>
            <w:tcW w:w="6652" w:type="dxa"/>
            <w:gridSpan w:val="2"/>
            <w:tcBorders>
              <w:top w:val="single" w:sz="4" w:space="0" w:color="auto"/>
              <w:left w:val="nil"/>
              <w:bottom w:val="single" w:sz="4" w:space="0" w:color="auto"/>
              <w:right w:val="nil"/>
            </w:tcBorders>
          </w:tcPr>
          <w:p w14:paraId="3FE63D70" w14:textId="77777777" w:rsidR="007F6E4C" w:rsidRPr="002F033E" w:rsidRDefault="007F6E4C" w:rsidP="00F00364">
            <w:pPr>
              <w:rPr>
                <w:rFonts w:cstheme="majorHAnsi"/>
                <w:lang w:val="nl-NL"/>
              </w:rPr>
            </w:pPr>
          </w:p>
        </w:tc>
      </w:tr>
      <w:tr w:rsidR="007F6E4C" w:rsidRPr="002F033E" w14:paraId="418F81F2" w14:textId="77777777" w:rsidTr="009517B9">
        <w:tc>
          <w:tcPr>
            <w:tcW w:w="2410" w:type="dxa"/>
            <w:tcBorders>
              <w:top w:val="nil"/>
              <w:left w:val="nil"/>
              <w:bottom w:val="nil"/>
              <w:right w:val="nil"/>
            </w:tcBorders>
          </w:tcPr>
          <w:p w14:paraId="034A1C88" w14:textId="77777777" w:rsidR="007F6E4C" w:rsidRPr="002F033E" w:rsidRDefault="007F6E4C" w:rsidP="00F00364">
            <w:pPr>
              <w:rPr>
                <w:rFonts w:cstheme="majorHAnsi"/>
                <w:lang w:val="nl-NL"/>
              </w:rPr>
            </w:pPr>
            <w:r w:rsidRPr="002F033E">
              <w:rPr>
                <w:rFonts w:cstheme="majorHAnsi"/>
                <w:lang w:val="nl-NL"/>
              </w:rPr>
              <w:t>IBAN</w:t>
            </w:r>
          </w:p>
        </w:tc>
        <w:tc>
          <w:tcPr>
            <w:tcW w:w="3119" w:type="dxa"/>
            <w:tcBorders>
              <w:top w:val="single" w:sz="4" w:space="0" w:color="auto"/>
              <w:left w:val="nil"/>
              <w:bottom w:val="single" w:sz="4" w:space="0" w:color="auto"/>
              <w:right w:val="nil"/>
            </w:tcBorders>
          </w:tcPr>
          <w:p w14:paraId="4D353F15" w14:textId="77777777" w:rsidR="007F6E4C" w:rsidRPr="002F033E" w:rsidRDefault="007F6E4C" w:rsidP="00F00364">
            <w:pPr>
              <w:rPr>
                <w:rFonts w:cstheme="majorHAnsi"/>
                <w:lang w:val="nl-NL"/>
              </w:rPr>
            </w:pPr>
          </w:p>
        </w:tc>
        <w:tc>
          <w:tcPr>
            <w:tcW w:w="3533" w:type="dxa"/>
            <w:tcBorders>
              <w:top w:val="single" w:sz="4" w:space="0" w:color="auto"/>
              <w:left w:val="nil"/>
              <w:bottom w:val="single" w:sz="4" w:space="0" w:color="auto"/>
              <w:right w:val="nil"/>
            </w:tcBorders>
          </w:tcPr>
          <w:p w14:paraId="0EC1F2E2" w14:textId="77777777" w:rsidR="007F6E4C" w:rsidRPr="002F033E" w:rsidRDefault="007F6E4C" w:rsidP="00F00364">
            <w:pPr>
              <w:rPr>
                <w:rFonts w:cstheme="majorHAnsi"/>
                <w:lang w:val="nl-NL"/>
              </w:rPr>
            </w:pPr>
            <w:r w:rsidRPr="002F033E">
              <w:rPr>
                <w:rFonts w:cstheme="majorHAnsi"/>
                <w:lang w:val="nl-NL"/>
              </w:rPr>
              <w:t xml:space="preserve">BIC </w:t>
            </w:r>
          </w:p>
        </w:tc>
      </w:tr>
      <w:tr w:rsidR="007F6E4C" w:rsidRPr="002F033E" w14:paraId="19D8E6BB" w14:textId="77777777" w:rsidTr="009517B9">
        <w:tc>
          <w:tcPr>
            <w:tcW w:w="2410" w:type="dxa"/>
            <w:tcBorders>
              <w:top w:val="nil"/>
              <w:left w:val="nil"/>
              <w:bottom w:val="nil"/>
              <w:right w:val="nil"/>
            </w:tcBorders>
          </w:tcPr>
          <w:p w14:paraId="39790372" w14:textId="77777777" w:rsidR="007F6E4C" w:rsidRPr="002F033E" w:rsidRDefault="007F6E4C" w:rsidP="00F00364">
            <w:pPr>
              <w:rPr>
                <w:rFonts w:cstheme="majorHAnsi"/>
                <w:lang w:val="nl-NL"/>
              </w:rPr>
            </w:pPr>
            <w:r w:rsidRPr="002F033E">
              <w:rPr>
                <w:rFonts w:cstheme="majorHAnsi"/>
                <w:lang w:val="nl-NL"/>
              </w:rPr>
              <w:t>Rekening op naam van</w:t>
            </w:r>
          </w:p>
        </w:tc>
        <w:tc>
          <w:tcPr>
            <w:tcW w:w="6652" w:type="dxa"/>
            <w:gridSpan w:val="2"/>
            <w:tcBorders>
              <w:top w:val="single" w:sz="4" w:space="0" w:color="auto"/>
              <w:left w:val="nil"/>
              <w:bottom w:val="single" w:sz="4" w:space="0" w:color="auto"/>
              <w:right w:val="nil"/>
            </w:tcBorders>
          </w:tcPr>
          <w:p w14:paraId="728600C8" w14:textId="77777777" w:rsidR="007F6E4C" w:rsidRPr="002F033E" w:rsidRDefault="007F6E4C" w:rsidP="00F00364">
            <w:pPr>
              <w:rPr>
                <w:rFonts w:cstheme="majorHAnsi"/>
                <w:lang w:val="nl-NL"/>
              </w:rPr>
            </w:pPr>
          </w:p>
        </w:tc>
      </w:tr>
    </w:tbl>
    <w:sdt>
      <w:sdtPr>
        <w:rPr>
          <w:rFonts w:cstheme="majorHAnsi"/>
          <w:lang w:val="nl-NL"/>
        </w:rPr>
        <w:id w:val="-570049170"/>
        <w:placeholder>
          <w:docPart w:val="96FC3F96F3914CC69220C6FD0C1683AD"/>
        </w:placeholder>
      </w:sdtPr>
      <w:sdtEndPr/>
      <w:sdtContent>
        <w:p w14:paraId="311840F7" w14:textId="77777777" w:rsidR="007F6E4C" w:rsidRPr="002F033E" w:rsidRDefault="009517B9" w:rsidP="007F6E4C">
          <w:pPr>
            <w:pStyle w:val="Kop1"/>
            <w:rPr>
              <w:rFonts w:cstheme="majorHAnsi"/>
              <w:lang w:val="nl-NL"/>
            </w:rPr>
          </w:pPr>
          <w:r w:rsidRPr="002F033E">
            <w:rPr>
              <w:rFonts w:cstheme="majorHAnsi"/>
              <w:lang w:val="nl-NL"/>
            </w:rPr>
            <w:t>informatie over het project</w:t>
          </w:r>
        </w:p>
      </w:sdtContent>
    </w:sdt>
    <w:tbl>
      <w:tblPr>
        <w:tblStyle w:val="Tabelraster"/>
        <w:tblW w:w="0" w:type="auto"/>
        <w:tblLook w:val="04A0" w:firstRow="1" w:lastRow="0" w:firstColumn="1" w:lastColumn="0" w:noHBand="0" w:noVBand="1"/>
      </w:tblPr>
      <w:tblGrid>
        <w:gridCol w:w="2410"/>
        <w:gridCol w:w="6652"/>
      </w:tblGrid>
      <w:tr w:rsidR="007F6E4C" w:rsidRPr="002F033E" w14:paraId="6F58B736" w14:textId="77777777" w:rsidTr="006A3E54">
        <w:tc>
          <w:tcPr>
            <w:tcW w:w="2410" w:type="dxa"/>
            <w:tcBorders>
              <w:top w:val="nil"/>
              <w:left w:val="nil"/>
              <w:bottom w:val="nil"/>
              <w:right w:val="nil"/>
            </w:tcBorders>
          </w:tcPr>
          <w:p w14:paraId="0A8123F1" w14:textId="77777777" w:rsidR="007F6E4C" w:rsidRPr="002F033E" w:rsidRDefault="00DE5ADE" w:rsidP="00F00364">
            <w:pPr>
              <w:rPr>
                <w:rFonts w:cstheme="majorHAnsi"/>
                <w:lang w:val="nl-NL"/>
              </w:rPr>
            </w:pPr>
            <w:r>
              <w:rPr>
                <w:rFonts w:cstheme="majorHAnsi"/>
                <w:lang w:val="nl-NL"/>
              </w:rPr>
              <w:t>Begin- en einddatum</w:t>
            </w:r>
          </w:p>
        </w:tc>
        <w:tc>
          <w:tcPr>
            <w:tcW w:w="6652" w:type="dxa"/>
            <w:tcBorders>
              <w:top w:val="nil"/>
              <w:left w:val="nil"/>
              <w:bottom w:val="single" w:sz="4" w:space="0" w:color="auto"/>
              <w:right w:val="nil"/>
            </w:tcBorders>
          </w:tcPr>
          <w:p w14:paraId="174C90B9" w14:textId="77777777" w:rsidR="007F6E4C" w:rsidRPr="002F033E" w:rsidRDefault="007F6E4C" w:rsidP="00F00364">
            <w:pPr>
              <w:rPr>
                <w:rFonts w:cstheme="majorHAnsi"/>
                <w:lang w:val="nl-NL"/>
              </w:rPr>
            </w:pPr>
          </w:p>
        </w:tc>
      </w:tr>
      <w:tr w:rsidR="007F6E4C" w:rsidRPr="002F033E" w14:paraId="1DCEA417" w14:textId="77777777" w:rsidTr="006A3E54">
        <w:tc>
          <w:tcPr>
            <w:tcW w:w="2410" w:type="dxa"/>
            <w:tcBorders>
              <w:top w:val="nil"/>
              <w:left w:val="nil"/>
              <w:bottom w:val="nil"/>
              <w:right w:val="nil"/>
            </w:tcBorders>
          </w:tcPr>
          <w:p w14:paraId="397980B0" w14:textId="77777777" w:rsidR="007F6E4C" w:rsidRPr="002F033E" w:rsidRDefault="009517B9" w:rsidP="00F00364">
            <w:pPr>
              <w:rPr>
                <w:rFonts w:cstheme="majorHAnsi"/>
                <w:lang w:val="nl-NL"/>
              </w:rPr>
            </w:pPr>
            <w:r w:rsidRPr="002F033E">
              <w:rPr>
                <w:rFonts w:cstheme="majorHAnsi"/>
                <w:lang w:val="nl-NL"/>
              </w:rPr>
              <w:t>Locatie</w:t>
            </w:r>
          </w:p>
        </w:tc>
        <w:tc>
          <w:tcPr>
            <w:tcW w:w="6652" w:type="dxa"/>
            <w:tcBorders>
              <w:top w:val="single" w:sz="4" w:space="0" w:color="auto"/>
              <w:left w:val="nil"/>
              <w:bottom w:val="single" w:sz="4" w:space="0" w:color="auto"/>
              <w:right w:val="nil"/>
            </w:tcBorders>
          </w:tcPr>
          <w:p w14:paraId="054AB356" w14:textId="77777777" w:rsidR="007F6E4C" w:rsidRPr="002F033E" w:rsidRDefault="007F6E4C" w:rsidP="00F00364">
            <w:pPr>
              <w:rPr>
                <w:rFonts w:cstheme="majorHAnsi"/>
                <w:lang w:val="nl-NL"/>
              </w:rPr>
            </w:pPr>
          </w:p>
        </w:tc>
      </w:tr>
      <w:tr w:rsidR="007F6E4C" w:rsidRPr="002F033E" w14:paraId="0D6CB16F" w14:textId="77777777" w:rsidTr="006A3E54">
        <w:tc>
          <w:tcPr>
            <w:tcW w:w="2410" w:type="dxa"/>
            <w:tcBorders>
              <w:top w:val="nil"/>
              <w:left w:val="nil"/>
              <w:bottom w:val="nil"/>
              <w:right w:val="nil"/>
            </w:tcBorders>
          </w:tcPr>
          <w:p w14:paraId="1B79C287" w14:textId="77777777" w:rsidR="007F6E4C" w:rsidRPr="002F033E" w:rsidRDefault="009517B9" w:rsidP="00F00364">
            <w:pPr>
              <w:rPr>
                <w:rFonts w:cstheme="majorHAnsi"/>
                <w:lang w:val="nl-NL"/>
              </w:rPr>
            </w:pPr>
            <w:r w:rsidRPr="002F033E">
              <w:rPr>
                <w:rFonts w:cstheme="majorHAnsi"/>
                <w:lang w:val="nl-NL"/>
              </w:rPr>
              <w:t>Hoeveelste editie?</w:t>
            </w:r>
            <w:r w:rsidR="007F6E4C" w:rsidRPr="002F033E">
              <w:rPr>
                <w:rFonts w:cstheme="majorHAnsi"/>
                <w:lang w:val="nl-NL"/>
              </w:rPr>
              <w:t xml:space="preserve"> </w:t>
            </w:r>
          </w:p>
        </w:tc>
        <w:tc>
          <w:tcPr>
            <w:tcW w:w="6652" w:type="dxa"/>
            <w:tcBorders>
              <w:top w:val="single" w:sz="4" w:space="0" w:color="auto"/>
              <w:left w:val="nil"/>
              <w:bottom w:val="single" w:sz="4" w:space="0" w:color="auto"/>
              <w:right w:val="nil"/>
            </w:tcBorders>
          </w:tcPr>
          <w:p w14:paraId="2928630D" w14:textId="77777777" w:rsidR="007F6E4C" w:rsidRPr="002F033E" w:rsidRDefault="007F6E4C" w:rsidP="00F00364">
            <w:pPr>
              <w:rPr>
                <w:rFonts w:cstheme="majorHAnsi"/>
                <w:lang w:val="nl-NL"/>
              </w:rPr>
            </w:pPr>
          </w:p>
        </w:tc>
      </w:tr>
      <w:tr w:rsidR="007F6E4C" w:rsidRPr="002F033E" w14:paraId="63A1BC57" w14:textId="77777777" w:rsidTr="006A3E54">
        <w:tc>
          <w:tcPr>
            <w:tcW w:w="2410" w:type="dxa"/>
            <w:tcBorders>
              <w:top w:val="nil"/>
              <w:left w:val="nil"/>
              <w:bottom w:val="nil"/>
              <w:right w:val="nil"/>
            </w:tcBorders>
          </w:tcPr>
          <w:p w14:paraId="1DDF9C49" w14:textId="448CA563" w:rsidR="007F6E4C" w:rsidRPr="002F033E" w:rsidRDefault="009517B9" w:rsidP="00F00364">
            <w:pPr>
              <w:rPr>
                <w:rFonts w:cstheme="majorHAnsi"/>
                <w:lang w:val="nl-NL"/>
              </w:rPr>
            </w:pPr>
            <w:r w:rsidRPr="002F033E">
              <w:rPr>
                <w:rFonts w:cstheme="majorHAnsi"/>
                <w:lang w:val="nl-NL"/>
              </w:rPr>
              <w:t xml:space="preserve">Verwacht </w:t>
            </w:r>
            <w:r w:rsidR="0002724E">
              <w:rPr>
                <w:rFonts w:cstheme="majorHAnsi"/>
                <w:lang w:val="nl-NL"/>
              </w:rPr>
              <w:t>bezoekersaantal</w:t>
            </w:r>
            <w:r w:rsidR="00DE5ADE">
              <w:rPr>
                <w:rFonts w:cstheme="majorHAnsi"/>
                <w:lang w:val="nl-NL"/>
              </w:rPr>
              <w:t>?</w:t>
            </w:r>
          </w:p>
        </w:tc>
        <w:tc>
          <w:tcPr>
            <w:tcW w:w="6652" w:type="dxa"/>
            <w:tcBorders>
              <w:top w:val="single" w:sz="4" w:space="0" w:color="auto"/>
              <w:left w:val="nil"/>
              <w:bottom w:val="single" w:sz="4" w:space="0" w:color="auto"/>
              <w:right w:val="nil"/>
            </w:tcBorders>
          </w:tcPr>
          <w:p w14:paraId="267B4F66" w14:textId="77777777" w:rsidR="007F6E4C" w:rsidRPr="002F033E" w:rsidRDefault="007F6E4C" w:rsidP="00F00364">
            <w:pPr>
              <w:rPr>
                <w:rFonts w:cstheme="majorHAnsi"/>
                <w:lang w:val="nl-NL"/>
              </w:rPr>
            </w:pPr>
          </w:p>
        </w:tc>
      </w:tr>
      <w:tr w:rsidR="007F6E4C" w:rsidRPr="002F033E" w14:paraId="539ED5AB" w14:textId="77777777" w:rsidTr="006A3E54">
        <w:trPr>
          <w:trHeight w:val="4405"/>
        </w:trPr>
        <w:tc>
          <w:tcPr>
            <w:tcW w:w="2410" w:type="dxa"/>
            <w:tcBorders>
              <w:top w:val="nil"/>
              <w:left w:val="nil"/>
              <w:bottom w:val="nil"/>
              <w:right w:val="nil"/>
            </w:tcBorders>
          </w:tcPr>
          <w:p w14:paraId="4EC34FF6" w14:textId="77777777" w:rsidR="007F6E4C" w:rsidRPr="002F033E" w:rsidRDefault="009517B9" w:rsidP="00F00364">
            <w:pPr>
              <w:rPr>
                <w:rFonts w:cstheme="majorHAnsi"/>
                <w:lang w:val="nl-NL"/>
              </w:rPr>
            </w:pPr>
            <w:r w:rsidRPr="002F033E">
              <w:rPr>
                <w:rFonts w:cstheme="majorHAnsi"/>
                <w:lang w:val="nl-NL"/>
              </w:rPr>
              <w:t>Korte omschrijving</w:t>
            </w:r>
          </w:p>
        </w:tc>
        <w:tc>
          <w:tcPr>
            <w:tcW w:w="6652" w:type="dxa"/>
            <w:tcBorders>
              <w:top w:val="single" w:sz="4" w:space="0" w:color="auto"/>
              <w:left w:val="nil"/>
              <w:bottom w:val="nil"/>
              <w:right w:val="nil"/>
            </w:tcBorders>
            <w:shd w:val="clear" w:color="auto" w:fill="F2F2F2"/>
          </w:tcPr>
          <w:p w14:paraId="40F35F61" w14:textId="77777777" w:rsidR="009517B9" w:rsidRPr="002F033E" w:rsidRDefault="009517B9" w:rsidP="00F00364">
            <w:pPr>
              <w:rPr>
                <w:rFonts w:cstheme="majorHAnsi"/>
                <w:lang w:val="nl-NL"/>
              </w:rPr>
            </w:pPr>
          </w:p>
        </w:tc>
      </w:tr>
    </w:tbl>
    <w:p w14:paraId="0F77DB43" w14:textId="77777777" w:rsidR="005678C2" w:rsidRPr="002F033E" w:rsidRDefault="005678C2">
      <w:pPr>
        <w:spacing w:before="0" w:line="259" w:lineRule="auto"/>
        <w:rPr>
          <w:rFonts w:cstheme="majorHAnsi"/>
        </w:rPr>
      </w:pPr>
      <w:r w:rsidRPr="002F033E">
        <w:rPr>
          <w:rFonts w:cstheme="majorHAnsi"/>
        </w:rPr>
        <w:br w:type="page"/>
      </w:r>
    </w:p>
    <w:p w14:paraId="04236087" w14:textId="77777777" w:rsidR="009517B9" w:rsidRPr="002F033E" w:rsidRDefault="009517B9" w:rsidP="009517B9">
      <w:pPr>
        <w:rPr>
          <w:rFonts w:cstheme="majorHAnsi"/>
        </w:rPr>
      </w:pPr>
      <w:r w:rsidRPr="002F033E">
        <w:rPr>
          <w:rFonts w:cstheme="majorHAnsi"/>
        </w:rPr>
        <w:lastRenderedPageBreak/>
        <w:t>Werk je samen met andere partners?</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DE5ADE" w:rsidRPr="002F033E" w14:paraId="7FC2AE7E" w14:textId="77777777" w:rsidTr="00BF4366">
        <w:trPr>
          <w:trHeight w:val="2851"/>
        </w:trPr>
        <w:tc>
          <w:tcPr>
            <w:tcW w:w="9062" w:type="dxa"/>
            <w:shd w:val="clear" w:color="auto" w:fill="F2F2F2"/>
          </w:tcPr>
          <w:p w14:paraId="62C02119" w14:textId="77777777" w:rsidR="002C2DF9" w:rsidRPr="002F033E" w:rsidRDefault="002C2DF9" w:rsidP="0089541A">
            <w:pPr>
              <w:rPr>
                <w:rFonts w:cstheme="majorHAnsi"/>
              </w:rPr>
            </w:pPr>
            <w:bookmarkStart w:id="0" w:name="_Hlk32248971"/>
          </w:p>
        </w:tc>
      </w:tr>
    </w:tbl>
    <w:bookmarkEnd w:id="0"/>
    <w:p w14:paraId="153145B8" w14:textId="77777777" w:rsidR="008B3BEB" w:rsidRDefault="009517B9" w:rsidP="00B0391A">
      <w:pPr>
        <w:rPr>
          <w:rFonts w:cstheme="majorHAnsi"/>
        </w:rPr>
      </w:pPr>
      <w:r w:rsidRPr="002F033E">
        <w:rPr>
          <w:rFonts w:cstheme="majorHAnsi"/>
        </w:rPr>
        <w:t>Vraagt je coproducent ook subsidie aan?</w:t>
      </w:r>
    </w:p>
    <w:p w14:paraId="0F972B76" w14:textId="57C0A971" w:rsidR="009517B9" w:rsidRPr="002F033E" w:rsidRDefault="008B3BEB" w:rsidP="00B0391A">
      <w:pPr>
        <w:rPr>
          <w:rFonts w:cstheme="majorHAnsi"/>
        </w:rPr>
      </w:pPr>
      <w:sdt>
        <w:sdtPr>
          <w:rPr>
            <w:rFonts w:cstheme="majorHAnsi"/>
          </w:rPr>
          <w:id w:val="-1414230936"/>
          <w14:checkbox>
            <w14:checked w14:val="0"/>
            <w14:checkedState w14:val="2612" w14:font="MS Gothic"/>
            <w14:uncheckedState w14:val="2610" w14:font="MS Gothic"/>
          </w14:checkbox>
        </w:sdtPr>
        <w:sdtEndPr/>
        <w:sdtContent>
          <w:r w:rsidR="00DE5ADE">
            <w:rPr>
              <w:rFonts w:ascii="MS Gothic" w:eastAsia="MS Gothic" w:hAnsi="MS Gothic" w:cstheme="majorHAnsi" w:hint="eastAsia"/>
            </w:rPr>
            <w:t>☐</w:t>
          </w:r>
        </w:sdtContent>
      </w:sdt>
      <w:r w:rsidR="009517B9" w:rsidRPr="002F033E">
        <w:rPr>
          <w:rFonts w:cstheme="majorHAnsi"/>
        </w:rPr>
        <w:t xml:space="preserve"> N</w:t>
      </w:r>
      <w:r>
        <w:rPr>
          <w:rFonts w:cstheme="majorHAnsi"/>
        </w:rPr>
        <w:t>ee</w:t>
      </w:r>
    </w:p>
    <w:p w14:paraId="356B0B76" w14:textId="632C3EA1" w:rsidR="0002724E" w:rsidDel="0002724E" w:rsidRDefault="008B3BEB" w:rsidP="00B0391A">
      <w:pPr>
        <w:rPr>
          <w:rFonts w:cstheme="majorHAnsi"/>
        </w:rPr>
      </w:pPr>
      <w:sdt>
        <w:sdtPr>
          <w:rPr>
            <w:rFonts w:cstheme="majorHAnsi"/>
          </w:rPr>
          <w:id w:val="-1013144196"/>
          <w14:checkbox>
            <w14:checked w14:val="0"/>
            <w14:checkedState w14:val="2612" w14:font="MS Gothic"/>
            <w14:uncheckedState w14:val="2610" w14:font="MS Gothic"/>
          </w14:checkbox>
        </w:sdtPr>
        <w:sdtEndPr/>
        <w:sdtContent>
          <w:r w:rsidR="009517B9" w:rsidRPr="002F033E">
            <w:rPr>
              <w:rFonts w:ascii="Segoe UI Symbol" w:eastAsia="MS Gothic" w:hAnsi="Segoe UI Symbol" w:cs="Segoe UI Symbol"/>
            </w:rPr>
            <w:t>☐</w:t>
          </w:r>
        </w:sdtContent>
      </w:sdt>
      <w:r w:rsidR="009517B9" w:rsidRPr="002F033E">
        <w:rPr>
          <w:rFonts w:cstheme="majorHAnsi"/>
        </w:rPr>
        <w:t xml:space="preserve"> J</w:t>
      </w:r>
      <w:r>
        <w:rPr>
          <w:rFonts w:cstheme="majorHAnsi"/>
        </w:rPr>
        <w:t>a</w:t>
      </w:r>
      <w:r w:rsidR="009517B9" w:rsidRPr="002F033E">
        <w:rPr>
          <w:rFonts w:cstheme="majorHAnsi"/>
        </w:rPr>
        <w:t xml:space="preserve"> (toelichten): </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02724E" w:rsidRPr="002F033E" w14:paraId="600C625B" w14:textId="77777777" w:rsidTr="00BF4366">
        <w:trPr>
          <w:trHeight w:val="1464"/>
        </w:trPr>
        <w:tc>
          <w:tcPr>
            <w:tcW w:w="9062" w:type="dxa"/>
            <w:shd w:val="clear" w:color="auto" w:fill="F2F2F2"/>
          </w:tcPr>
          <w:p w14:paraId="73174DB1" w14:textId="77777777" w:rsidR="0002724E" w:rsidRPr="002F033E" w:rsidRDefault="0002724E" w:rsidP="00281DC2">
            <w:pPr>
              <w:rPr>
                <w:rFonts w:cstheme="majorHAnsi"/>
              </w:rPr>
            </w:pPr>
          </w:p>
        </w:tc>
      </w:tr>
    </w:tbl>
    <w:p w14:paraId="0F0CBE70" w14:textId="77777777" w:rsidR="00A54E79" w:rsidRPr="002F033E" w:rsidRDefault="00A54E79" w:rsidP="00A54E79">
      <w:pPr>
        <w:rPr>
          <w:rFonts w:cstheme="majorHAnsi"/>
        </w:rPr>
      </w:pPr>
    </w:p>
    <w:p w14:paraId="76F27606" w14:textId="77777777" w:rsidR="00461093" w:rsidRPr="002F033E" w:rsidRDefault="00461093" w:rsidP="00644C5A">
      <w:pPr>
        <w:pStyle w:val="Citaat"/>
        <w:rPr>
          <w:rFonts w:asciiTheme="majorHAnsi" w:hAnsiTheme="majorHAnsi" w:cstheme="majorHAnsi"/>
        </w:rPr>
      </w:pPr>
      <w:r w:rsidRPr="002F033E">
        <w:rPr>
          <w:rFonts w:asciiTheme="majorHAnsi" w:hAnsiTheme="majorHAnsi" w:cstheme="majorHAnsi"/>
        </w:rPr>
        <w:t xml:space="preserve">Een subsidieaanvraag met dit formulier indienen impliceert dat </w:t>
      </w:r>
      <w:r w:rsidR="00644C5A" w:rsidRPr="002F033E">
        <w:rPr>
          <w:rFonts w:asciiTheme="majorHAnsi" w:hAnsiTheme="majorHAnsi" w:cstheme="majorHAnsi"/>
        </w:rPr>
        <w:t>je</w:t>
      </w:r>
      <w:r w:rsidRPr="002F033E">
        <w:rPr>
          <w:rFonts w:asciiTheme="majorHAnsi" w:hAnsiTheme="majorHAnsi" w:cstheme="majorHAnsi"/>
        </w:rPr>
        <w:t xml:space="preserve"> het nieuwe reglement ‘</w:t>
      </w:r>
      <w:r w:rsidR="00DE5ADE">
        <w:rPr>
          <w:rFonts w:asciiTheme="majorHAnsi" w:hAnsiTheme="majorHAnsi" w:cstheme="majorHAnsi"/>
        </w:rPr>
        <w:t>literair grensverkeer 2020’</w:t>
      </w:r>
      <w:r w:rsidRPr="002F033E">
        <w:rPr>
          <w:rFonts w:asciiTheme="majorHAnsi" w:hAnsiTheme="majorHAnsi" w:cstheme="majorHAnsi"/>
        </w:rPr>
        <w:t xml:space="preserve"> he</w:t>
      </w:r>
      <w:r w:rsidR="00644C5A" w:rsidRPr="002F033E">
        <w:rPr>
          <w:rFonts w:asciiTheme="majorHAnsi" w:hAnsiTheme="majorHAnsi" w:cstheme="majorHAnsi"/>
        </w:rPr>
        <w:t>b</w:t>
      </w:r>
      <w:r w:rsidRPr="002F033E">
        <w:rPr>
          <w:rFonts w:asciiTheme="majorHAnsi" w:hAnsiTheme="majorHAnsi" w:cstheme="majorHAnsi"/>
        </w:rPr>
        <w:t xml:space="preserve">t gelezen en goedgekeurd. </w:t>
      </w:r>
    </w:p>
    <w:p w14:paraId="4EA6ABE1" w14:textId="77777777" w:rsidR="006A1DBA" w:rsidRPr="002F033E" w:rsidRDefault="006A1DBA" w:rsidP="00644C5A">
      <w:pPr>
        <w:pStyle w:val="Citaat"/>
        <w:rPr>
          <w:rFonts w:asciiTheme="majorHAnsi" w:hAnsiTheme="majorHAnsi" w:cstheme="majorHAnsi"/>
        </w:rPr>
      </w:pPr>
      <w:r w:rsidRPr="002F033E">
        <w:rPr>
          <w:rFonts w:asciiTheme="majorHAnsi" w:hAnsiTheme="majorHAnsi" w:cstheme="majorHAnsi"/>
        </w:rPr>
        <w:t>Literatuur Vlaanderen kan de gegevens van je subsidieaanvraag uitwisselen met andere subsidiërende instellingen, zoals Kunsten en Erfgoed</w:t>
      </w:r>
      <w:r w:rsidR="00B0391A" w:rsidRPr="002F033E">
        <w:rPr>
          <w:rFonts w:asciiTheme="majorHAnsi" w:hAnsiTheme="majorHAnsi" w:cstheme="majorHAnsi"/>
        </w:rPr>
        <w:t xml:space="preserve"> of </w:t>
      </w:r>
      <w:r w:rsidRPr="002F033E">
        <w:rPr>
          <w:rFonts w:asciiTheme="majorHAnsi" w:hAnsiTheme="majorHAnsi" w:cstheme="majorHAnsi"/>
        </w:rPr>
        <w:t xml:space="preserve">het Fonds Pascal </w:t>
      </w:r>
      <w:proofErr w:type="spellStart"/>
      <w:r w:rsidRPr="002F033E">
        <w:rPr>
          <w:rFonts w:asciiTheme="majorHAnsi" w:hAnsiTheme="majorHAnsi" w:cstheme="majorHAnsi"/>
        </w:rPr>
        <w:t>Decroos</w:t>
      </w:r>
      <w:proofErr w:type="spellEnd"/>
      <w:r w:rsidR="00B0391A" w:rsidRPr="002F033E">
        <w:rPr>
          <w:rFonts w:asciiTheme="majorHAnsi" w:hAnsiTheme="majorHAnsi" w:cstheme="majorHAnsi"/>
        </w:rPr>
        <w:t>.</w:t>
      </w:r>
    </w:p>
    <w:p w14:paraId="6B1CBF90" w14:textId="77777777" w:rsidR="00F00364" w:rsidRPr="002F033E" w:rsidRDefault="00461093" w:rsidP="00644C5A">
      <w:pPr>
        <w:pStyle w:val="Citaat"/>
        <w:rPr>
          <w:rFonts w:asciiTheme="majorHAnsi" w:hAnsiTheme="majorHAnsi" w:cstheme="majorHAnsi"/>
        </w:rPr>
      </w:pPr>
      <w:r w:rsidRPr="002F033E">
        <w:rPr>
          <w:rFonts w:asciiTheme="majorHAnsi" w:hAnsiTheme="majorHAnsi" w:cstheme="majorHAnsi"/>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9" w:history="1">
        <w:r w:rsidRPr="002F033E">
          <w:rPr>
            <w:rStyle w:val="Hyperlink"/>
            <w:rFonts w:asciiTheme="majorHAnsi" w:hAnsiTheme="majorHAnsi" w:cstheme="majorHAnsi"/>
            <w:color w:val="auto"/>
            <w:u w:val="none"/>
          </w:rPr>
          <w:t>https://www.literatuurvlaanderen.be/privacyverklaring</w:t>
        </w:r>
      </w:hyperlink>
      <w:r w:rsidRPr="002F033E">
        <w:rPr>
          <w:rFonts w:asciiTheme="majorHAnsi" w:hAnsiTheme="majorHAnsi" w:cstheme="majorHAnsi"/>
        </w:rPr>
        <w:t>. Door een aanvraag te doen bij Literatuur Vlaanderen geef je aan dat je onze privacyverklaring gelezen hebt en dat je ermee akkoord gaat.</w:t>
      </w:r>
    </w:p>
    <w:p w14:paraId="48EDD592" w14:textId="77777777" w:rsidR="00F00364" w:rsidRPr="002F033E" w:rsidRDefault="00F00364" w:rsidP="00F00364">
      <w:pPr>
        <w:rPr>
          <w:rFonts w:cstheme="majorHAnsi"/>
          <w:lang w:eastAsia="nl-BE"/>
        </w:rPr>
      </w:pPr>
    </w:p>
    <w:tbl>
      <w:tblPr>
        <w:tblStyle w:val="Tabelraster"/>
        <w:tblW w:w="0" w:type="auto"/>
        <w:tblLook w:val="04A0" w:firstRow="1" w:lastRow="0" w:firstColumn="1" w:lastColumn="0" w:noHBand="0" w:noVBand="1"/>
      </w:tblPr>
      <w:tblGrid>
        <w:gridCol w:w="2268"/>
        <w:gridCol w:w="6794"/>
      </w:tblGrid>
      <w:tr w:rsidR="00F00364" w:rsidRPr="002F033E" w14:paraId="6481191B" w14:textId="77777777" w:rsidTr="00F00364">
        <w:tc>
          <w:tcPr>
            <w:tcW w:w="2268" w:type="dxa"/>
            <w:tcBorders>
              <w:top w:val="nil"/>
              <w:left w:val="nil"/>
              <w:bottom w:val="nil"/>
              <w:right w:val="nil"/>
            </w:tcBorders>
          </w:tcPr>
          <w:p w14:paraId="67272F5B" w14:textId="77777777" w:rsidR="00F00364" w:rsidRPr="002F033E" w:rsidRDefault="00F00364" w:rsidP="00F00364">
            <w:pPr>
              <w:rPr>
                <w:rFonts w:cstheme="majorHAnsi"/>
                <w:lang w:val="nl-NL"/>
              </w:rPr>
            </w:pPr>
            <w:r w:rsidRPr="002F033E">
              <w:rPr>
                <w:rFonts w:cstheme="majorHAnsi"/>
                <w:lang w:val="nl-NL"/>
              </w:rPr>
              <w:t xml:space="preserve">Naam </w:t>
            </w:r>
            <w:r w:rsidR="00B0391A" w:rsidRPr="002F033E">
              <w:rPr>
                <w:rFonts w:cstheme="majorHAnsi"/>
                <w:lang w:val="nl-NL"/>
              </w:rPr>
              <w:t>en functie</w:t>
            </w:r>
          </w:p>
        </w:tc>
        <w:tc>
          <w:tcPr>
            <w:tcW w:w="6794" w:type="dxa"/>
            <w:tcBorders>
              <w:top w:val="nil"/>
              <w:left w:val="nil"/>
              <w:bottom w:val="single" w:sz="4" w:space="0" w:color="auto"/>
              <w:right w:val="nil"/>
            </w:tcBorders>
          </w:tcPr>
          <w:p w14:paraId="6550B6C9" w14:textId="51C5C1C6" w:rsidR="00F00364" w:rsidRPr="002F033E" w:rsidRDefault="00F00364" w:rsidP="00F00364">
            <w:pPr>
              <w:rPr>
                <w:rFonts w:cstheme="majorHAnsi"/>
                <w:lang w:val="nl-NL"/>
              </w:rPr>
            </w:pPr>
          </w:p>
        </w:tc>
      </w:tr>
      <w:tr w:rsidR="00F00364" w:rsidRPr="002F033E" w14:paraId="30D3F3FB" w14:textId="77777777" w:rsidTr="00F00364">
        <w:tc>
          <w:tcPr>
            <w:tcW w:w="2268" w:type="dxa"/>
            <w:tcBorders>
              <w:top w:val="nil"/>
              <w:left w:val="nil"/>
              <w:bottom w:val="nil"/>
              <w:right w:val="nil"/>
            </w:tcBorders>
          </w:tcPr>
          <w:p w14:paraId="47AD03B7" w14:textId="77777777" w:rsidR="00F00364" w:rsidRPr="002F033E" w:rsidRDefault="00F00364" w:rsidP="00F00364">
            <w:pPr>
              <w:rPr>
                <w:rFonts w:cstheme="majorHAnsi"/>
                <w:lang w:val="nl-NL"/>
              </w:rPr>
            </w:pPr>
            <w:r w:rsidRPr="002F033E">
              <w:rPr>
                <w:rFonts w:cstheme="majorHAnsi"/>
                <w:lang w:val="nl-NL"/>
              </w:rPr>
              <w:t>Plaats en datum</w:t>
            </w:r>
          </w:p>
        </w:tc>
        <w:tc>
          <w:tcPr>
            <w:tcW w:w="6794" w:type="dxa"/>
            <w:tcBorders>
              <w:top w:val="single" w:sz="4" w:space="0" w:color="auto"/>
              <w:left w:val="nil"/>
              <w:bottom w:val="single" w:sz="4" w:space="0" w:color="auto"/>
              <w:right w:val="nil"/>
            </w:tcBorders>
          </w:tcPr>
          <w:p w14:paraId="53745454" w14:textId="7D278535" w:rsidR="00F00364" w:rsidRPr="002F033E" w:rsidRDefault="00F00364" w:rsidP="00F00364">
            <w:pPr>
              <w:rPr>
                <w:rFonts w:cstheme="majorHAnsi"/>
                <w:lang w:val="nl-NL"/>
              </w:rPr>
            </w:pPr>
          </w:p>
        </w:tc>
      </w:tr>
      <w:tr w:rsidR="00F00364" w:rsidRPr="002F033E" w14:paraId="36F4D41A" w14:textId="77777777" w:rsidTr="00F00364">
        <w:tc>
          <w:tcPr>
            <w:tcW w:w="2268" w:type="dxa"/>
            <w:tcBorders>
              <w:top w:val="nil"/>
              <w:left w:val="nil"/>
              <w:bottom w:val="nil"/>
              <w:right w:val="nil"/>
            </w:tcBorders>
          </w:tcPr>
          <w:p w14:paraId="4E43B960" w14:textId="77777777" w:rsidR="00F00364" w:rsidRPr="002F033E" w:rsidRDefault="00F00364" w:rsidP="00F00364">
            <w:pPr>
              <w:rPr>
                <w:rFonts w:cstheme="majorHAnsi"/>
                <w:lang w:val="nl-NL"/>
              </w:rPr>
            </w:pPr>
            <w:r w:rsidRPr="002F033E">
              <w:rPr>
                <w:rFonts w:cstheme="majorHAnsi"/>
                <w:lang w:val="nl-NL"/>
              </w:rPr>
              <w:t>Handtekening</w:t>
            </w:r>
          </w:p>
        </w:tc>
        <w:tc>
          <w:tcPr>
            <w:tcW w:w="6794" w:type="dxa"/>
            <w:tcBorders>
              <w:top w:val="single" w:sz="4" w:space="0" w:color="auto"/>
              <w:left w:val="nil"/>
              <w:bottom w:val="single" w:sz="4" w:space="0" w:color="auto"/>
              <w:right w:val="nil"/>
            </w:tcBorders>
          </w:tcPr>
          <w:p w14:paraId="172B85DF" w14:textId="77777777" w:rsidR="00F00364" w:rsidRPr="002F033E" w:rsidRDefault="00F00364" w:rsidP="00F00364">
            <w:pPr>
              <w:rPr>
                <w:rFonts w:cstheme="majorHAnsi"/>
                <w:lang w:val="nl-NL"/>
              </w:rPr>
            </w:pPr>
          </w:p>
          <w:p w14:paraId="7BBB885C" w14:textId="77777777" w:rsidR="00CA011C" w:rsidRPr="002F033E" w:rsidRDefault="00CA011C" w:rsidP="00F00364">
            <w:pPr>
              <w:rPr>
                <w:rFonts w:cstheme="majorHAnsi"/>
                <w:lang w:val="nl-NL"/>
              </w:rPr>
            </w:pPr>
          </w:p>
          <w:p w14:paraId="646B3525" w14:textId="77777777" w:rsidR="00CA011C" w:rsidRPr="002F033E" w:rsidRDefault="00CA011C" w:rsidP="00F00364">
            <w:pPr>
              <w:rPr>
                <w:rFonts w:cstheme="majorHAnsi"/>
                <w:lang w:val="nl-NL"/>
              </w:rPr>
            </w:pPr>
          </w:p>
          <w:p w14:paraId="7FE2B2DD" w14:textId="77777777" w:rsidR="00CA011C" w:rsidRPr="002F033E" w:rsidRDefault="00CA011C" w:rsidP="00F00364">
            <w:pPr>
              <w:rPr>
                <w:rFonts w:cstheme="majorHAnsi"/>
                <w:lang w:val="nl-NL"/>
              </w:rPr>
            </w:pPr>
          </w:p>
        </w:tc>
      </w:tr>
    </w:tbl>
    <w:p w14:paraId="6979C12F" w14:textId="77777777" w:rsidR="00B0391A" w:rsidRPr="002F033E" w:rsidRDefault="00B0391A" w:rsidP="00B0391A">
      <w:pPr>
        <w:rPr>
          <w:rFonts w:cstheme="majorHAnsi"/>
          <w:lang w:val="nl-NL"/>
        </w:rPr>
      </w:pPr>
    </w:p>
    <w:p w14:paraId="7EF51CCF" w14:textId="77777777" w:rsidR="00B0391A" w:rsidRPr="002F033E" w:rsidRDefault="00B0391A" w:rsidP="00B0391A">
      <w:pPr>
        <w:rPr>
          <w:rFonts w:cstheme="majorHAnsi"/>
          <w:lang w:val="nl-NL"/>
        </w:rPr>
      </w:pPr>
    </w:p>
    <w:p w14:paraId="1C5F3141" w14:textId="77777777" w:rsidR="00A965D9" w:rsidRPr="002F033E" w:rsidRDefault="00A965D9">
      <w:pPr>
        <w:spacing w:before="0" w:line="259" w:lineRule="auto"/>
        <w:rPr>
          <w:rFonts w:cstheme="majorHAnsi"/>
          <w:lang w:val="nl-NL"/>
        </w:rPr>
      </w:pPr>
      <w:r w:rsidRPr="002F033E">
        <w:rPr>
          <w:rFonts w:cstheme="majorHAnsi"/>
        </w:rPr>
        <w:br w:type="page"/>
      </w:r>
    </w:p>
    <w:p w14:paraId="0AF14E6D" w14:textId="77777777" w:rsidR="00B0391A" w:rsidRPr="002F033E" w:rsidRDefault="00B0391A" w:rsidP="00B0391A">
      <w:pPr>
        <w:pStyle w:val="Titel"/>
        <w:rPr>
          <w:rFonts w:cstheme="majorHAnsi"/>
        </w:rPr>
      </w:pPr>
      <w:r w:rsidRPr="002F033E">
        <w:rPr>
          <w:rFonts w:cstheme="majorHAnsi"/>
        </w:rPr>
        <w:lastRenderedPageBreak/>
        <w:t>INHOUD</w:t>
      </w:r>
    </w:p>
    <w:p w14:paraId="665A6DD5" w14:textId="77777777" w:rsidR="00B0391A" w:rsidRPr="002F033E" w:rsidRDefault="00B0391A" w:rsidP="00B0391A">
      <w:pPr>
        <w:pStyle w:val="Kop1"/>
        <w:numPr>
          <w:ilvl w:val="0"/>
          <w:numId w:val="13"/>
        </w:numPr>
        <w:rPr>
          <w:rFonts w:cstheme="majorHAnsi"/>
          <w:lang w:val="nl-BE"/>
        </w:rPr>
      </w:pPr>
      <w:r w:rsidRPr="002F033E">
        <w:rPr>
          <w:rFonts w:cstheme="majorHAnsi"/>
          <w:lang w:val="nl-BE"/>
        </w:rPr>
        <w:t xml:space="preserve">voorstelling van </w:t>
      </w:r>
      <w:r w:rsidR="00DE5ADE">
        <w:rPr>
          <w:rFonts w:cstheme="majorHAnsi"/>
          <w:lang w:val="nl-BE"/>
        </w:rPr>
        <w:t>het project</w:t>
      </w:r>
    </w:p>
    <w:p w14:paraId="36347419" w14:textId="77777777" w:rsidR="00B0391A" w:rsidRPr="002F033E" w:rsidRDefault="00B0391A" w:rsidP="00B0391A">
      <w:pPr>
        <w:rPr>
          <w:rFonts w:cstheme="majorHAnsi"/>
        </w:rPr>
      </w:pPr>
      <w:r w:rsidRPr="002F033E">
        <w:rPr>
          <w:rFonts w:cstheme="majorHAnsi"/>
          <w:u w:val="single"/>
        </w:rPr>
        <w:t>Vertel meer over het concept van</w:t>
      </w:r>
      <w:r w:rsidR="00DE5ADE">
        <w:rPr>
          <w:rFonts w:cstheme="majorHAnsi"/>
          <w:u w:val="single"/>
        </w:rPr>
        <w:t xml:space="preserve"> je project</w:t>
      </w:r>
      <w:r w:rsidRPr="002F033E">
        <w:rPr>
          <w:rFonts w:cstheme="majorHAnsi"/>
        </w:rPr>
        <w:t xml:space="preserve">: </w:t>
      </w:r>
      <w:r w:rsidR="00DE5ADE">
        <w:rPr>
          <w:rFonts w:cstheme="majorHAnsi"/>
        </w:rPr>
        <w:t>W</w:t>
      </w:r>
      <w:r w:rsidRPr="002F033E">
        <w:rPr>
          <w:rFonts w:cstheme="majorHAnsi"/>
        </w:rPr>
        <w:t xml:space="preserve">elke vorm neemt </w:t>
      </w:r>
      <w:r w:rsidR="00DE5ADE">
        <w:rPr>
          <w:rFonts w:cstheme="majorHAnsi"/>
        </w:rPr>
        <w:t xml:space="preserve">het project </w:t>
      </w:r>
      <w:r w:rsidRPr="002F033E">
        <w:rPr>
          <w:rFonts w:cstheme="majorHAnsi"/>
        </w:rPr>
        <w:t xml:space="preserve">aan? Wat is de literaire meerwaarde van je concept? Hoe </w:t>
      </w:r>
      <w:r w:rsidR="00DE5ADE">
        <w:rPr>
          <w:rFonts w:cstheme="majorHAnsi"/>
        </w:rPr>
        <w:t>bevordert het concept de uitwisseling van kennis en expertise in het literaire veld?</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B0391A" w:rsidRPr="002F033E" w14:paraId="101FF6B8" w14:textId="77777777" w:rsidTr="00BF4366">
        <w:trPr>
          <w:trHeight w:val="5219"/>
        </w:trPr>
        <w:tc>
          <w:tcPr>
            <w:tcW w:w="9062" w:type="dxa"/>
            <w:shd w:val="clear" w:color="auto" w:fill="F2F2F2"/>
          </w:tcPr>
          <w:p w14:paraId="65ABEFEB" w14:textId="77777777" w:rsidR="00B0391A" w:rsidRPr="002F033E" w:rsidRDefault="00B0391A" w:rsidP="00B0391A">
            <w:pPr>
              <w:rPr>
                <w:rFonts w:cstheme="majorHAnsi"/>
              </w:rPr>
            </w:pPr>
            <w:bookmarkStart w:id="1" w:name="_Hlk17797077"/>
            <w:bookmarkStart w:id="2" w:name="_GoBack"/>
            <w:bookmarkEnd w:id="2"/>
          </w:p>
        </w:tc>
      </w:tr>
    </w:tbl>
    <w:bookmarkEnd w:id="1"/>
    <w:p w14:paraId="3548BD59" w14:textId="77777777" w:rsidR="00B0391A" w:rsidRPr="002F033E" w:rsidRDefault="00B0391A" w:rsidP="00B0391A">
      <w:pPr>
        <w:rPr>
          <w:rFonts w:cstheme="majorHAnsi"/>
        </w:rPr>
      </w:pPr>
      <w:r w:rsidRPr="002F033E">
        <w:rPr>
          <w:rFonts w:cstheme="majorHAnsi"/>
          <w:u w:val="single"/>
        </w:rPr>
        <w:t>Situeer de auteurs in het programma</w:t>
      </w:r>
      <w:r w:rsidRPr="002F033E">
        <w:rPr>
          <w:rFonts w:cstheme="majorHAnsi"/>
        </w:rPr>
        <w:t xml:space="preserve">: </w:t>
      </w:r>
      <w:r w:rsidR="00DE5ADE">
        <w:rPr>
          <w:rFonts w:cstheme="majorHAnsi"/>
        </w:rPr>
        <w:t>W</w:t>
      </w:r>
      <w:r w:rsidRPr="002F033E">
        <w:rPr>
          <w:rFonts w:cstheme="majorHAnsi"/>
        </w:rPr>
        <w:t xml:space="preserve">ie wordt geprogrammeerd en waarom? Wat wordt er van de deelnemende auteurs </w:t>
      </w:r>
      <w:r w:rsidR="00DE5ADE">
        <w:rPr>
          <w:rFonts w:cstheme="majorHAnsi"/>
        </w:rPr>
        <w:t xml:space="preserve">of sprekers </w:t>
      </w:r>
      <w:r w:rsidRPr="002F033E">
        <w:rPr>
          <w:rFonts w:cstheme="majorHAnsi"/>
        </w:rPr>
        <w:t xml:space="preserve">verwacht? </w:t>
      </w:r>
      <w:r w:rsidR="00DE5ADE">
        <w:rPr>
          <w:rFonts w:cstheme="majorHAnsi"/>
        </w:rPr>
        <w:t>Hoe verhouden de deelprogramma’s zich tot het geheel?</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B0391A" w:rsidRPr="002F033E" w14:paraId="62ECE3B6" w14:textId="77777777" w:rsidTr="00BF4366">
        <w:trPr>
          <w:trHeight w:val="6623"/>
        </w:trPr>
        <w:tc>
          <w:tcPr>
            <w:tcW w:w="9062" w:type="dxa"/>
            <w:shd w:val="clear" w:color="auto" w:fill="F2F2F2"/>
          </w:tcPr>
          <w:p w14:paraId="3B4BB85F" w14:textId="77777777" w:rsidR="00B0391A" w:rsidRPr="002F033E" w:rsidRDefault="00B0391A" w:rsidP="00034B50">
            <w:pPr>
              <w:rPr>
                <w:rFonts w:cstheme="majorHAnsi"/>
              </w:rPr>
            </w:pPr>
          </w:p>
        </w:tc>
      </w:tr>
    </w:tbl>
    <w:p w14:paraId="34E896BC" w14:textId="77777777" w:rsidR="00675F6D" w:rsidRPr="002F033E" w:rsidRDefault="00675F6D">
      <w:pPr>
        <w:spacing w:before="0" w:line="259" w:lineRule="auto"/>
        <w:rPr>
          <w:rFonts w:cstheme="majorHAnsi"/>
          <w:u w:val="single"/>
        </w:rPr>
      </w:pPr>
      <w:r w:rsidRPr="002F033E">
        <w:rPr>
          <w:rFonts w:cstheme="majorHAnsi"/>
          <w:u w:val="single"/>
        </w:rPr>
        <w:br w:type="page"/>
      </w:r>
    </w:p>
    <w:p w14:paraId="59EB6710" w14:textId="39B57475" w:rsidR="00B0391A" w:rsidRPr="00BF4366" w:rsidRDefault="00B0391A" w:rsidP="00B0391A">
      <w:pPr>
        <w:rPr>
          <w:rFonts w:cstheme="majorHAnsi"/>
          <w:lang w:val="nl-NL"/>
        </w:rPr>
      </w:pPr>
      <w:r w:rsidRPr="00BF4366">
        <w:rPr>
          <w:rFonts w:cstheme="majorHAnsi"/>
          <w:u w:val="single"/>
          <w:lang w:val="nl-NL"/>
        </w:rPr>
        <w:lastRenderedPageBreak/>
        <w:t xml:space="preserve">Hoe </w:t>
      </w:r>
      <w:r w:rsidR="0002724E" w:rsidRPr="00BF4366">
        <w:rPr>
          <w:rFonts w:cstheme="majorHAnsi"/>
          <w:u w:val="single"/>
          <w:lang w:val="nl-NL"/>
        </w:rPr>
        <w:t xml:space="preserve">geef </w:t>
      </w:r>
      <w:r w:rsidRPr="00BF4366">
        <w:rPr>
          <w:rFonts w:cstheme="majorHAnsi"/>
          <w:u w:val="single"/>
          <w:lang w:val="nl-NL"/>
        </w:rPr>
        <w:t xml:space="preserve">je aandacht </w:t>
      </w:r>
      <w:r w:rsidR="0002724E" w:rsidRPr="00BF4366">
        <w:rPr>
          <w:rFonts w:cstheme="majorHAnsi"/>
          <w:u w:val="single"/>
          <w:lang w:val="nl-NL"/>
        </w:rPr>
        <w:t xml:space="preserve">aan </w:t>
      </w:r>
      <w:r w:rsidRPr="00BF4366">
        <w:rPr>
          <w:rFonts w:cstheme="majorHAnsi"/>
          <w:u w:val="single"/>
          <w:lang w:val="nl-NL"/>
        </w:rPr>
        <w:t>een diverse programmatie</w:t>
      </w:r>
      <w:r w:rsidR="00DD1E3D" w:rsidRPr="00BF4366">
        <w:rPr>
          <w:rFonts w:cstheme="majorHAnsi"/>
          <w:lang w:val="nl-NL"/>
        </w:rPr>
        <w:t xml:space="preserve"> (</w:t>
      </w:r>
      <w:r w:rsidR="0002724E" w:rsidRPr="00BF4366">
        <w:rPr>
          <w:rFonts w:cstheme="majorHAnsi"/>
          <w:lang w:val="nl-NL"/>
        </w:rPr>
        <w:t xml:space="preserve">op het vlak van </w:t>
      </w:r>
      <w:r w:rsidR="00DD1E3D" w:rsidRPr="00BF4366">
        <w:rPr>
          <w:rFonts w:cstheme="majorHAnsi"/>
          <w:lang w:val="nl-NL"/>
        </w:rPr>
        <w:t>genres, interculturaliteit, gender)</w:t>
      </w:r>
      <w:r w:rsidRPr="00BF4366">
        <w:rPr>
          <w:rFonts w:cstheme="majorHAnsi"/>
          <w:lang w:val="nl-NL"/>
        </w:rPr>
        <w:t>?</w:t>
      </w:r>
      <w:r w:rsidR="00DD1E3D" w:rsidRPr="00BF4366">
        <w:rPr>
          <w:rFonts w:cstheme="majorHAnsi"/>
          <w:lang w:val="nl-NL"/>
        </w:rPr>
        <w:t xml:space="preserve"> </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7633D0" w:rsidRPr="002F033E" w14:paraId="692C0DDF" w14:textId="77777777" w:rsidTr="00BF4366">
        <w:trPr>
          <w:trHeight w:val="6394"/>
        </w:trPr>
        <w:tc>
          <w:tcPr>
            <w:tcW w:w="9062" w:type="dxa"/>
            <w:shd w:val="clear" w:color="auto" w:fill="F2F2F2"/>
          </w:tcPr>
          <w:p w14:paraId="1331663E" w14:textId="77777777" w:rsidR="007633D0" w:rsidRPr="002F033E" w:rsidRDefault="007633D0" w:rsidP="00034B50">
            <w:pPr>
              <w:rPr>
                <w:rFonts w:cstheme="majorHAnsi"/>
              </w:rPr>
            </w:pPr>
          </w:p>
        </w:tc>
      </w:tr>
    </w:tbl>
    <w:p w14:paraId="5A1D0A70" w14:textId="04BBD2F3" w:rsidR="007633D0" w:rsidRPr="002F033E" w:rsidRDefault="00DD1E3D" w:rsidP="00B0391A">
      <w:pPr>
        <w:rPr>
          <w:rFonts w:cstheme="majorHAnsi"/>
          <w:lang w:val="nl-NL"/>
        </w:rPr>
      </w:pPr>
      <w:r w:rsidRPr="002F033E">
        <w:rPr>
          <w:rFonts w:cstheme="majorHAnsi"/>
          <w:u w:val="single"/>
          <w:lang w:val="nl-NL"/>
        </w:rPr>
        <w:t>Doelstellingen</w:t>
      </w:r>
      <w:r w:rsidRPr="002F033E">
        <w:rPr>
          <w:rFonts w:cstheme="majorHAnsi"/>
          <w:lang w:val="nl-NL"/>
        </w:rPr>
        <w:t xml:space="preserve">: </w:t>
      </w:r>
      <w:r w:rsidR="00DE5ADE">
        <w:rPr>
          <w:rFonts w:cstheme="majorHAnsi"/>
          <w:lang w:val="nl-NL"/>
        </w:rPr>
        <w:t>W</w:t>
      </w:r>
      <w:r w:rsidRPr="002F033E">
        <w:rPr>
          <w:rFonts w:cstheme="majorHAnsi"/>
          <w:lang w:val="nl-NL"/>
        </w:rPr>
        <w:t xml:space="preserve">at wil je met </w:t>
      </w:r>
      <w:r w:rsidR="00782B8B">
        <w:rPr>
          <w:rFonts w:cstheme="majorHAnsi"/>
          <w:lang w:val="nl-NL"/>
        </w:rPr>
        <w:t>het initiatief</w:t>
      </w:r>
      <w:r w:rsidR="00106CCF">
        <w:rPr>
          <w:rFonts w:cstheme="majorHAnsi"/>
          <w:lang w:val="nl-NL"/>
        </w:rPr>
        <w:t xml:space="preserve"> </w:t>
      </w:r>
      <w:r w:rsidRPr="002F033E">
        <w:rPr>
          <w:rFonts w:cstheme="majorHAnsi"/>
          <w:lang w:val="nl-NL"/>
        </w:rPr>
        <w:t xml:space="preserve">bereiken? Op welke manier realiseert het </w:t>
      </w:r>
      <w:r w:rsidR="00782B8B">
        <w:rPr>
          <w:rFonts w:cstheme="majorHAnsi"/>
          <w:lang w:val="nl-NL"/>
        </w:rPr>
        <w:t>initiatief</w:t>
      </w:r>
      <w:r w:rsidRPr="002F033E">
        <w:rPr>
          <w:rFonts w:cstheme="majorHAnsi"/>
          <w:lang w:val="nl-NL"/>
        </w:rPr>
        <w:t xml:space="preserve"> d</w:t>
      </w:r>
      <w:r w:rsidR="0002724E">
        <w:rPr>
          <w:rFonts w:cstheme="majorHAnsi"/>
          <w:lang w:val="nl-NL"/>
        </w:rPr>
        <w:t>i</w:t>
      </w:r>
      <w:r w:rsidRPr="002F033E">
        <w:rPr>
          <w:rFonts w:cstheme="majorHAnsi"/>
          <w:lang w:val="nl-NL"/>
        </w:rPr>
        <w:t>e doelstellingen?</w:t>
      </w:r>
      <w:r w:rsidR="00DE5ADE">
        <w:rPr>
          <w:rFonts w:cstheme="majorHAnsi"/>
          <w:lang w:val="nl-NL"/>
        </w:rPr>
        <w:t xml:space="preserve"> Waarom organiseer je dit initiatief?</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DD1E3D" w:rsidRPr="002F033E" w14:paraId="317E2C2B" w14:textId="77777777" w:rsidTr="00BF4366">
        <w:trPr>
          <w:trHeight w:val="5177"/>
        </w:trPr>
        <w:tc>
          <w:tcPr>
            <w:tcW w:w="9062" w:type="dxa"/>
            <w:shd w:val="clear" w:color="auto" w:fill="F2F2F2"/>
          </w:tcPr>
          <w:p w14:paraId="07FA899E" w14:textId="77777777" w:rsidR="00DD1E3D" w:rsidRPr="002F033E" w:rsidRDefault="00DD1E3D" w:rsidP="00034B50">
            <w:pPr>
              <w:rPr>
                <w:rFonts w:cstheme="majorHAnsi"/>
              </w:rPr>
            </w:pPr>
          </w:p>
        </w:tc>
      </w:tr>
    </w:tbl>
    <w:p w14:paraId="5071492F" w14:textId="77777777" w:rsidR="00DD1E3D" w:rsidRPr="00BF4366" w:rsidRDefault="008B3BEB" w:rsidP="00DD1E3D">
      <w:pPr>
        <w:spacing w:after="0"/>
        <w:rPr>
          <w:rFonts w:cstheme="majorHAnsi"/>
          <w:lang w:val="nl-NL"/>
        </w:rPr>
      </w:pPr>
      <w:sdt>
        <w:sdtPr>
          <w:rPr>
            <w:rFonts w:cstheme="majorHAnsi"/>
            <w:lang w:val="nl-NL"/>
          </w:rPr>
          <w:id w:val="1863241536"/>
          <w14:checkbox>
            <w14:checked w14:val="0"/>
            <w14:checkedState w14:val="2612" w14:font="MS Gothic"/>
            <w14:uncheckedState w14:val="2610" w14:font="MS Gothic"/>
          </w14:checkbox>
        </w:sdtPr>
        <w:sdtEndPr/>
        <w:sdtContent>
          <w:r w:rsidR="00DD1E3D" w:rsidRPr="00BF4366">
            <w:rPr>
              <w:rFonts w:ascii="Segoe UI Symbol" w:eastAsia="MS Gothic" w:hAnsi="Segoe UI Symbol" w:cs="Segoe UI Symbol"/>
              <w:lang w:val="nl-NL"/>
            </w:rPr>
            <w:t>☐</w:t>
          </w:r>
        </w:sdtContent>
      </w:sdt>
      <w:r w:rsidR="00DD1E3D" w:rsidRPr="00BF4366">
        <w:rPr>
          <w:rFonts w:cstheme="majorHAnsi"/>
          <w:lang w:val="nl-NL"/>
        </w:rPr>
        <w:t xml:space="preserve"> Als je een </w:t>
      </w:r>
      <w:r w:rsidR="00DD1E3D" w:rsidRPr="00BF4366">
        <w:rPr>
          <w:rFonts w:cstheme="majorHAnsi"/>
          <w:u w:val="single"/>
          <w:lang w:val="nl-NL"/>
        </w:rPr>
        <w:t>tentoonstelling, locatieproject of festival</w:t>
      </w:r>
      <w:r w:rsidR="00DD1E3D" w:rsidRPr="00BF4366">
        <w:rPr>
          <w:rFonts w:cstheme="majorHAnsi"/>
          <w:lang w:val="nl-NL"/>
        </w:rPr>
        <w:t xml:space="preserve"> organiseert, voeg dan als bijlage (voorlopige) plannen of schetsen toe van:</w:t>
      </w:r>
    </w:p>
    <w:p w14:paraId="25116891" w14:textId="77777777" w:rsidR="00DD1E3D" w:rsidRPr="00BF4366" w:rsidRDefault="00DD1E3D" w:rsidP="00DD1E3D">
      <w:pPr>
        <w:pStyle w:val="Lijstalinea"/>
        <w:spacing w:before="0" w:after="0"/>
        <w:ind w:left="357" w:hanging="357"/>
        <w:rPr>
          <w:rFonts w:cstheme="majorHAnsi"/>
        </w:rPr>
      </w:pPr>
      <w:r w:rsidRPr="00BF4366">
        <w:rPr>
          <w:rFonts w:cstheme="majorHAnsi"/>
        </w:rPr>
        <w:t>de tentoonstellings- of festivalruimte en -opstelling;</w:t>
      </w:r>
    </w:p>
    <w:p w14:paraId="27E54A02" w14:textId="77777777" w:rsidR="00DD1E3D" w:rsidRPr="00BF4366" w:rsidRDefault="00DD1E3D" w:rsidP="00DD1E3D">
      <w:pPr>
        <w:pStyle w:val="Lijstalinea"/>
        <w:rPr>
          <w:rFonts w:cstheme="majorHAnsi"/>
        </w:rPr>
      </w:pPr>
      <w:r w:rsidRPr="00BF4366">
        <w:rPr>
          <w:rFonts w:cstheme="majorHAnsi"/>
        </w:rPr>
        <w:t>de mogelijkheden en het gebruik van de locatie;</w:t>
      </w:r>
    </w:p>
    <w:p w14:paraId="22550592" w14:textId="77777777" w:rsidR="00DD1E3D" w:rsidRPr="00BF4366" w:rsidRDefault="00DD1E3D" w:rsidP="00DD1E3D">
      <w:pPr>
        <w:pStyle w:val="Lijstalinea"/>
        <w:rPr>
          <w:rFonts w:cstheme="majorHAnsi"/>
        </w:rPr>
      </w:pPr>
      <w:r w:rsidRPr="00BF4366">
        <w:rPr>
          <w:rFonts w:cstheme="majorHAnsi"/>
        </w:rPr>
        <w:t>eventueel een tijdschema.</w:t>
      </w:r>
    </w:p>
    <w:p w14:paraId="32C37986" w14:textId="77777777" w:rsidR="00DD1E3D" w:rsidRPr="002F033E" w:rsidRDefault="00DD1E3D" w:rsidP="00DD1E3D">
      <w:pPr>
        <w:pStyle w:val="Kop1"/>
        <w:rPr>
          <w:rFonts w:cstheme="majorHAnsi"/>
        </w:rPr>
      </w:pPr>
      <w:r w:rsidRPr="002F033E">
        <w:rPr>
          <w:rFonts w:cstheme="majorHAnsi"/>
        </w:rPr>
        <w:lastRenderedPageBreak/>
        <w:t>promotie en publiekswerking</w:t>
      </w:r>
    </w:p>
    <w:p w14:paraId="1019C819" w14:textId="77777777" w:rsidR="000E1D1C" w:rsidRPr="002F033E" w:rsidRDefault="002D7A77" w:rsidP="00DD1E3D">
      <w:pPr>
        <w:rPr>
          <w:rFonts w:cstheme="majorHAnsi"/>
        </w:rPr>
      </w:pPr>
      <w:r w:rsidRPr="002F033E">
        <w:rPr>
          <w:rFonts w:cstheme="majorHAnsi"/>
          <w:u w:val="single"/>
        </w:rPr>
        <w:t>Doelgroep</w:t>
      </w:r>
      <w:r w:rsidRPr="002F033E">
        <w:rPr>
          <w:rFonts w:cstheme="majorHAnsi"/>
        </w:rPr>
        <w:t xml:space="preserve">: </w:t>
      </w:r>
      <w:r w:rsidR="00EB06E3">
        <w:rPr>
          <w:rFonts w:cstheme="majorHAnsi"/>
        </w:rPr>
        <w:t>W</w:t>
      </w:r>
      <w:r w:rsidRPr="002F033E">
        <w:rPr>
          <w:rFonts w:cstheme="majorHAnsi"/>
        </w:rPr>
        <w:t xml:space="preserve">elk publiek wil je bereiken </w:t>
      </w:r>
      <w:r w:rsidR="00EB06E3">
        <w:rPr>
          <w:rFonts w:cstheme="majorHAnsi"/>
        </w:rPr>
        <w:t>met je project</w:t>
      </w:r>
      <w:r w:rsidRPr="002F033E">
        <w:rPr>
          <w:rFonts w:cstheme="majorHAnsi"/>
        </w:rPr>
        <w:t>? Welke middelen zet je in om de doelgroep te bereiken?</w:t>
      </w:r>
      <w:r w:rsidR="000E1D1C" w:rsidRPr="002F033E">
        <w:rPr>
          <w:rFonts w:cstheme="majorHAnsi"/>
        </w:rPr>
        <w:t xml:space="preserve"> Hoe sluit je concept (inhoud, vorm) aan bij de beoogde doelgroep?</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0E1D1C" w:rsidRPr="002F033E" w14:paraId="17B4BC2E" w14:textId="77777777" w:rsidTr="00106CCF">
        <w:trPr>
          <w:trHeight w:val="5935"/>
        </w:trPr>
        <w:tc>
          <w:tcPr>
            <w:tcW w:w="9062" w:type="dxa"/>
            <w:shd w:val="clear" w:color="auto" w:fill="F2F2F2"/>
          </w:tcPr>
          <w:p w14:paraId="44234256" w14:textId="77777777" w:rsidR="000E1D1C" w:rsidRPr="002F033E" w:rsidRDefault="000E1D1C" w:rsidP="00034B50">
            <w:pPr>
              <w:rPr>
                <w:rFonts w:cstheme="majorHAnsi"/>
              </w:rPr>
            </w:pPr>
            <w:bookmarkStart w:id="3" w:name="_Hlk17798126"/>
          </w:p>
        </w:tc>
      </w:tr>
    </w:tbl>
    <w:bookmarkEnd w:id="3"/>
    <w:p w14:paraId="0BA3E983" w14:textId="59AB2ED1" w:rsidR="00DD1E3D" w:rsidRPr="002F033E" w:rsidRDefault="000E1D1C" w:rsidP="00DD1E3D">
      <w:pPr>
        <w:rPr>
          <w:rFonts w:cstheme="majorHAnsi"/>
        </w:rPr>
      </w:pPr>
      <w:r w:rsidRPr="002F033E">
        <w:rPr>
          <w:rFonts w:cstheme="majorHAnsi"/>
          <w:u w:val="single"/>
        </w:rPr>
        <w:t>Publieksbereik</w:t>
      </w:r>
      <w:r w:rsidRPr="002F033E">
        <w:rPr>
          <w:rFonts w:cstheme="majorHAnsi"/>
        </w:rPr>
        <w:t xml:space="preserve">: </w:t>
      </w:r>
      <w:r w:rsidR="00EB06E3">
        <w:rPr>
          <w:rFonts w:cstheme="majorHAnsi"/>
        </w:rPr>
        <w:t>H</w:t>
      </w:r>
      <w:r w:rsidRPr="002F033E">
        <w:rPr>
          <w:rFonts w:cstheme="majorHAnsi"/>
        </w:rPr>
        <w:t>oeveel mensen wil je bereiken? Welke promotiemiddelen z</w:t>
      </w:r>
      <w:r w:rsidR="0002724E">
        <w:rPr>
          <w:rFonts w:cstheme="majorHAnsi"/>
        </w:rPr>
        <w:t>u</w:t>
      </w:r>
      <w:r w:rsidRPr="002F033E">
        <w:rPr>
          <w:rFonts w:cstheme="majorHAnsi"/>
        </w:rPr>
        <w:t>l je daarvoor inzetten?</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0E1D1C" w:rsidRPr="002F033E" w14:paraId="2066DF93" w14:textId="77777777" w:rsidTr="00106CCF">
        <w:trPr>
          <w:trHeight w:val="6565"/>
        </w:trPr>
        <w:tc>
          <w:tcPr>
            <w:tcW w:w="9062" w:type="dxa"/>
            <w:shd w:val="clear" w:color="auto" w:fill="F2F2F2"/>
          </w:tcPr>
          <w:p w14:paraId="69C407A9" w14:textId="77777777" w:rsidR="00EB06E3" w:rsidRPr="002F033E" w:rsidRDefault="00EB06E3" w:rsidP="00034B50">
            <w:pPr>
              <w:rPr>
                <w:rFonts w:cstheme="majorHAnsi"/>
              </w:rPr>
            </w:pPr>
          </w:p>
        </w:tc>
      </w:tr>
    </w:tbl>
    <w:p w14:paraId="63AAA894" w14:textId="3A556B3C" w:rsidR="000E1D1C" w:rsidRPr="002F033E" w:rsidRDefault="00675F6D" w:rsidP="00BF4366">
      <w:pPr>
        <w:spacing w:before="0" w:line="259" w:lineRule="auto"/>
        <w:rPr>
          <w:rFonts w:cstheme="majorHAnsi"/>
        </w:rPr>
      </w:pPr>
      <w:r w:rsidRPr="002F033E">
        <w:rPr>
          <w:rFonts w:cstheme="majorHAnsi"/>
        </w:rPr>
        <w:br w:type="page"/>
      </w:r>
      <w:r w:rsidR="000E1D1C" w:rsidRPr="002F033E">
        <w:rPr>
          <w:rFonts w:cstheme="majorHAnsi"/>
          <w:u w:val="single"/>
        </w:rPr>
        <w:lastRenderedPageBreak/>
        <w:t>Doel</w:t>
      </w:r>
      <w:r w:rsidR="000E1D1C" w:rsidRPr="002F033E">
        <w:rPr>
          <w:rFonts w:cstheme="majorHAnsi"/>
        </w:rPr>
        <w:t xml:space="preserve">: Hoe dragen de ingezette promotiemiddelen bij aan de doelstellingen </w:t>
      </w:r>
      <w:r w:rsidR="0002724E" w:rsidRPr="002F033E">
        <w:rPr>
          <w:rFonts w:cstheme="majorHAnsi"/>
        </w:rPr>
        <w:t>v</w:t>
      </w:r>
      <w:r w:rsidR="0002724E">
        <w:rPr>
          <w:rFonts w:cstheme="majorHAnsi"/>
        </w:rPr>
        <w:t>an</w:t>
      </w:r>
      <w:r w:rsidR="0002724E" w:rsidRPr="002F033E">
        <w:rPr>
          <w:rFonts w:cstheme="majorHAnsi"/>
        </w:rPr>
        <w:t xml:space="preserve"> </w:t>
      </w:r>
      <w:r w:rsidR="00782B8B">
        <w:rPr>
          <w:rFonts w:cstheme="majorHAnsi"/>
        </w:rPr>
        <w:t>het project?</w:t>
      </w:r>
      <w:r w:rsidR="000E1D1C" w:rsidRPr="002F033E">
        <w:rPr>
          <w:rFonts w:cstheme="majorHAnsi"/>
        </w:rPr>
        <w:t>?</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0E1D1C" w:rsidRPr="002F033E" w14:paraId="31F0EF3C" w14:textId="77777777" w:rsidTr="00106CCF">
        <w:trPr>
          <w:trHeight w:val="6522"/>
        </w:trPr>
        <w:tc>
          <w:tcPr>
            <w:tcW w:w="9062" w:type="dxa"/>
            <w:shd w:val="clear" w:color="auto" w:fill="F2F2F2"/>
          </w:tcPr>
          <w:p w14:paraId="69886E00" w14:textId="77777777" w:rsidR="00046774" w:rsidRPr="002F033E" w:rsidRDefault="00046774" w:rsidP="00106CCF">
            <w:pPr>
              <w:rPr>
                <w:rFonts w:cstheme="majorHAnsi"/>
              </w:rPr>
            </w:pPr>
          </w:p>
        </w:tc>
      </w:tr>
    </w:tbl>
    <w:p w14:paraId="0316A698" w14:textId="0AF55381" w:rsidR="000E1D1C" w:rsidRPr="00106CCF" w:rsidRDefault="000E1D1C" w:rsidP="00DD1E3D">
      <w:pPr>
        <w:rPr>
          <w:rFonts w:cstheme="majorHAnsi"/>
        </w:rPr>
      </w:pPr>
      <w:r w:rsidRPr="00106CCF">
        <w:rPr>
          <w:rFonts w:cstheme="majorHAnsi"/>
          <w:u w:val="single"/>
        </w:rPr>
        <w:t>Participatie van kansengroepen</w:t>
      </w:r>
      <w:r w:rsidRPr="00106CCF">
        <w:rPr>
          <w:rFonts w:cstheme="majorHAnsi"/>
        </w:rPr>
        <w:t xml:space="preserve">: </w:t>
      </w:r>
      <w:r w:rsidR="0002724E" w:rsidRPr="00106CCF">
        <w:rPr>
          <w:rFonts w:cstheme="majorHAnsi"/>
        </w:rPr>
        <w:t>W</w:t>
      </w:r>
      <w:r w:rsidR="00046774" w:rsidRPr="00106CCF">
        <w:rPr>
          <w:rFonts w:cstheme="majorHAnsi"/>
        </w:rPr>
        <w:t>elke</w:t>
      </w:r>
      <w:r w:rsidRPr="00106CCF">
        <w:rPr>
          <w:rFonts w:cstheme="majorHAnsi"/>
        </w:rPr>
        <w:t xml:space="preserve"> </w:t>
      </w:r>
      <w:r w:rsidR="00782B8B" w:rsidRPr="00106CCF">
        <w:rPr>
          <w:rFonts w:cstheme="majorHAnsi"/>
        </w:rPr>
        <w:t xml:space="preserve">concrete </w:t>
      </w:r>
      <w:r w:rsidRPr="00106CCF">
        <w:rPr>
          <w:rFonts w:cstheme="majorHAnsi"/>
        </w:rPr>
        <w:t xml:space="preserve">plannen </w:t>
      </w:r>
      <w:r w:rsidR="00046774" w:rsidRPr="00106CCF">
        <w:rPr>
          <w:rFonts w:cstheme="majorHAnsi"/>
        </w:rPr>
        <w:t xml:space="preserve">heb je </w:t>
      </w:r>
      <w:r w:rsidRPr="00106CCF">
        <w:rPr>
          <w:rFonts w:cstheme="majorHAnsi"/>
        </w:rPr>
        <w:t xml:space="preserve">om specifieke kansengroepen aan te spreken? </w:t>
      </w:r>
      <w:r w:rsidR="00046774" w:rsidRPr="00106CCF">
        <w:rPr>
          <w:rFonts w:cstheme="majorHAnsi"/>
        </w:rPr>
        <w:t xml:space="preserve">Hoe zet je bij de publiekswerking in op interculturaliteit, diversiteit en </w:t>
      </w:r>
      <w:r w:rsidR="00BF4366" w:rsidRPr="00106CCF">
        <w:rPr>
          <w:rFonts w:cstheme="majorHAnsi"/>
        </w:rPr>
        <w:t>(</w:t>
      </w:r>
      <w:r w:rsidR="00046774" w:rsidRPr="00106CCF">
        <w:rPr>
          <w:rFonts w:cstheme="majorHAnsi"/>
        </w:rPr>
        <w:t>kans</w:t>
      </w:r>
      <w:r w:rsidR="00BF4366" w:rsidRPr="00106CCF">
        <w:rPr>
          <w:rFonts w:cstheme="majorHAnsi"/>
        </w:rPr>
        <w:t>)</w:t>
      </w:r>
      <w:r w:rsidR="00046774" w:rsidRPr="00106CCF">
        <w:rPr>
          <w:rFonts w:cstheme="majorHAnsi"/>
        </w:rPr>
        <w:t>armoedebestrijding?</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046774" w:rsidRPr="002F033E" w14:paraId="11D03DDF" w14:textId="77777777" w:rsidTr="00106CCF">
        <w:trPr>
          <w:trHeight w:val="6328"/>
        </w:trPr>
        <w:tc>
          <w:tcPr>
            <w:tcW w:w="9062" w:type="dxa"/>
            <w:shd w:val="clear" w:color="auto" w:fill="F2F2F2"/>
          </w:tcPr>
          <w:p w14:paraId="460A3CEE" w14:textId="77777777" w:rsidR="00046774" w:rsidRPr="002F033E" w:rsidRDefault="00046774" w:rsidP="00034B50">
            <w:pPr>
              <w:rPr>
                <w:rFonts w:cstheme="majorHAnsi"/>
              </w:rPr>
            </w:pPr>
          </w:p>
        </w:tc>
      </w:tr>
    </w:tbl>
    <w:p w14:paraId="7CE24B75" w14:textId="77777777" w:rsidR="00046774" w:rsidRPr="002F033E" w:rsidRDefault="00046774" w:rsidP="00DD1E3D">
      <w:pPr>
        <w:rPr>
          <w:rFonts w:cstheme="majorHAnsi"/>
        </w:rPr>
      </w:pPr>
    </w:p>
    <w:p w14:paraId="1075B13B" w14:textId="77777777" w:rsidR="00B0391A" w:rsidRPr="002F033E" w:rsidRDefault="00644C5A" w:rsidP="00046774">
      <w:pPr>
        <w:pStyle w:val="Kop1"/>
        <w:rPr>
          <w:rFonts w:cstheme="majorHAnsi"/>
        </w:rPr>
      </w:pPr>
      <w:r w:rsidRPr="002F033E">
        <w:rPr>
          <w:rFonts w:cstheme="majorHAnsi"/>
        </w:rPr>
        <w:lastRenderedPageBreak/>
        <w:t>JE</w:t>
      </w:r>
      <w:r w:rsidR="00046774" w:rsidRPr="002F033E">
        <w:rPr>
          <w:rFonts w:cstheme="majorHAnsi"/>
        </w:rPr>
        <w:t xml:space="preserve"> organisatie</w:t>
      </w:r>
    </w:p>
    <w:p w14:paraId="0E1CE34D" w14:textId="77777777" w:rsidR="00046774" w:rsidRPr="002F033E" w:rsidRDefault="00046774" w:rsidP="00046774">
      <w:pPr>
        <w:rPr>
          <w:rFonts w:cstheme="majorHAnsi"/>
        </w:rPr>
      </w:pPr>
      <w:r w:rsidRPr="002F033E">
        <w:rPr>
          <w:rFonts w:cstheme="majorHAnsi"/>
        </w:rPr>
        <w:t xml:space="preserve">Wat is de </w:t>
      </w:r>
      <w:r w:rsidRPr="002F033E">
        <w:rPr>
          <w:rFonts w:cstheme="majorHAnsi"/>
          <w:u w:val="single"/>
        </w:rPr>
        <w:t>missie</w:t>
      </w:r>
      <w:r w:rsidRPr="002F033E">
        <w:rPr>
          <w:rFonts w:cstheme="majorHAnsi"/>
        </w:rPr>
        <w:t xml:space="preserve"> van je organisatie?</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F2536F" w:rsidRPr="002F033E" w14:paraId="3FB81096" w14:textId="77777777" w:rsidTr="00106CCF">
        <w:trPr>
          <w:trHeight w:val="6030"/>
        </w:trPr>
        <w:tc>
          <w:tcPr>
            <w:tcW w:w="9062" w:type="dxa"/>
            <w:shd w:val="clear" w:color="auto" w:fill="F2F2F2"/>
          </w:tcPr>
          <w:p w14:paraId="03571B1E" w14:textId="77777777" w:rsidR="00F2536F" w:rsidRPr="002F033E" w:rsidRDefault="00F2536F" w:rsidP="00034B50">
            <w:pPr>
              <w:rPr>
                <w:rFonts w:cstheme="majorHAnsi"/>
              </w:rPr>
            </w:pPr>
          </w:p>
        </w:tc>
      </w:tr>
    </w:tbl>
    <w:p w14:paraId="1361174C" w14:textId="77777777" w:rsidR="00046774" w:rsidRPr="002F033E" w:rsidRDefault="00F2536F" w:rsidP="00046774">
      <w:pPr>
        <w:rPr>
          <w:rFonts w:cstheme="majorHAnsi"/>
        </w:rPr>
      </w:pPr>
      <w:r w:rsidRPr="002F033E">
        <w:rPr>
          <w:rFonts w:cstheme="majorHAnsi"/>
        </w:rPr>
        <w:t xml:space="preserve">Hoe past </w:t>
      </w:r>
      <w:r w:rsidR="00EB06E3">
        <w:rPr>
          <w:rFonts w:cstheme="majorHAnsi"/>
        </w:rPr>
        <w:t>het project</w:t>
      </w:r>
      <w:r w:rsidRPr="002F033E">
        <w:rPr>
          <w:rFonts w:cstheme="majorHAnsi"/>
        </w:rPr>
        <w:t xml:space="preserve"> in de werking van je organisatie?</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F2536F" w:rsidRPr="002F033E" w14:paraId="1A49CA4C" w14:textId="77777777" w:rsidTr="00106CCF">
        <w:trPr>
          <w:trHeight w:val="6711"/>
        </w:trPr>
        <w:tc>
          <w:tcPr>
            <w:tcW w:w="9062" w:type="dxa"/>
            <w:shd w:val="clear" w:color="auto" w:fill="F2F2F2"/>
          </w:tcPr>
          <w:p w14:paraId="1E54122B" w14:textId="77777777" w:rsidR="00EB06E3" w:rsidRPr="002F033E" w:rsidRDefault="00EB06E3" w:rsidP="00034B50">
            <w:pPr>
              <w:rPr>
                <w:rFonts w:cstheme="majorHAnsi"/>
              </w:rPr>
            </w:pPr>
          </w:p>
        </w:tc>
      </w:tr>
    </w:tbl>
    <w:p w14:paraId="1BE294D0" w14:textId="77777777" w:rsidR="00675F6D" w:rsidRPr="002F033E" w:rsidRDefault="00675F6D">
      <w:pPr>
        <w:spacing w:before="0" w:line="259" w:lineRule="auto"/>
        <w:rPr>
          <w:rFonts w:cstheme="majorHAnsi"/>
        </w:rPr>
      </w:pPr>
    </w:p>
    <w:p w14:paraId="5E73A2D0" w14:textId="5E74BA5B" w:rsidR="00F2536F" w:rsidRPr="002F033E" w:rsidRDefault="00F2536F" w:rsidP="00046774">
      <w:pPr>
        <w:rPr>
          <w:rFonts w:cstheme="majorHAnsi"/>
        </w:rPr>
      </w:pPr>
      <w:r w:rsidRPr="002F033E">
        <w:rPr>
          <w:rFonts w:cstheme="majorHAnsi"/>
        </w:rPr>
        <w:lastRenderedPageBreak/>
        <w:t xml:space="preserve">Hoeveel </w:t>
      </w:r>
      <w:r w:rsidRPr="002F033E">
        <w:rPr>
          <w:rFonts w:cstheme="majorHAnsi"/>
          <w:u w:val="single"/>
        </w:rPr>
        <w:t>medewerkers</w:t>
      </w:r>
      <w:r w:rsidRPr="002F033E">
        <w:rPr>
          <w:rFonts w:cstheme="majorHAnsi"/>
        </w:rPr>
        <w:t xml:space="preserve"> werken er in je organisatie en hoeveel van hen zijn betrokken bij </w:t>
      </w:r>
      <w:r w:rsidR="004D1165">
        <w:rPr>
          <w:rFonts w:cstheme="majorHAnsi"/>
        </w:rPr>
        <w:t>het project</w:t>
      </w:r>
      <w:r w:rsidRPr="002F033E">
        <w:rPr>
          <w:rFonts w:cstheme="majorHAnsi"/>
        </w:rPr>
        <w:t>? Wat zijn hun taken? Zijn de betrokken medewerkers en partners vrijwilligers of betaal je hen een loon?</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F2536F" w:rsidRPr="002F033E" w14:paraId="4C74831E" w14:textId="77777777" w:rsidTr="00106CCF">
        <w:trPr>
          <w:trHeight w:val="6156"/>
        </w:trPr>
        <w:tc>
          <w:tcPr>
            <w:tcW w:w="9062" w:type="dxa"/>
            <w:shd w:val="clear" w:color="auto" w:fill="F2F2F2"/>
          </w:tcPr>
          <w:p w14:paraId="68CAF060" w14:textId="77777777" w:rsidR="00F2536F" w:rsidRPr="002F033E" w:rsidRDefault="00F2536F" w:rsidP="00106CCF">
            <w:pPr>
              <w:rPr>
                <w:rFonts w:cstheme="majorHAnsi"/>
              </w:rPr>
            </w:pPr>
          </w:p>
        </w:tc>
      </w:tr>
    </w:tbl>
    <w:p w14:paraId="2CD6F37C" w14:textId="77777777" w:rsidR="00F2536F" w:rsidRPr="002F033E" w:rsidRDefault="00F2536F" w:rsidP="00F2536F">
      <w:pPr>
        <w:pStyle w:val="Kop1"/>
        <w:rPr>
          <w:rFonts w:cstheme="majorHAnsi"/>
        </w:rPr>
      </w:pPr>
      <w:r w:rsidRPr="002F033E">
        <w:rPr>
          <w:rFonts w:cstheme="majorHAnsi"/>
        </w:rPr>
        <w:t>samenwerking</w:t>
      </w:r>
    </w:p>
    <w:p w14:paraId="4D47B0DD" w14:textId="77777777" w:rsidR="00F2536F" w:rsidRPr="002F033E" w:rsidRDefault="00F2536F" w:rsidP="00F2536F">
      <w:pPr>
        <w:rPr>
          <w:rFonts w:cstheme="majorHAnsi"/>
        </w:rPr>
      </w:pPr>
      <w:r w:rsidRPr="00EB06E3">
        <w:rPr>
          <w:rFonts w:cstheme="majorHAnsi"/>
          <w:u w:val="single"/>
        </w:rPr>
        <w:t>Met welke organisaties en partners werk je samen</w:t>
      </w:r>
      <w:r w:rsidRPr="00BF4366">
        <w:rPr>
          <w:rFonts w:cstheme="majorHAnsi"/>
          <w:u w:val="single"/>
        </w:rPr>
        <w:t>?</w:t>
      </w:r>
      <w:r w:rsidRPr="0002724E">
        <w:rPr>
          <w:rFonts w:cstheme="majorHAnsi"/>
        </w:rPr>
        <w:t xml:space="preserve"> </w:t>
      </w:r>
      <w:r w:rsidRPr="002F033E">
        <w:rPr>
          <w:rFonts w:cstheme="majorHAnsi"/>
        </w:rPr>
        <w:t xml:space="preserve">Leg helder </w:t>
      </w:r>
      <w:r w:rsidR="00617D36" w:rsidRPr="002F033E">
        <w:rPr>
          <w:rFonts w:cstheme="majorHAnsi"/>
        </w:rPr>
        <w:t>de rol van iedere partner uit.</w:t>
      </w:r>
      <w:r w:rsidRPr="002F033E">
        <w:rPr>
          <w:rFonts w:cstheme="majorHAnsi"/>
        </w:rPr>
        <w:t xml:space="preserve"> </w:t>
      </w:r>
      <w:r w:rsidR="00EB06E3">
        <w:rPr>
          <w:rFonts w:cstheme="majorHAnsi"/>
        </w:rPr>
        <w:t>Omschrijf wat de partners inhoudelijk en financieel inbrengen. Welke aspecten van de samenwerking bevorderen de bekendheid van Nederlandstalige literatuur of de uitwisseling van kennis en expertise? Wat is de meerwaarde van de samenwerking?</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F2536F" w:rsidRPr="002F033E" w14:paraId="6574EC42" w14:textId="77777777" w:rsidTr="00106CCF">
        <w:trPr>
          <w:trHeight w:val="5405"/>
        </w:trPr>
        <w:tc>
          <w:tcPr>
            <w:tcW w:w="9062" w:type="dxa"/>
            <w:shd w:val="clear" w:color="auto" w:fill="F2F2F2"/>
          </w:tcPr>
          <w:p w14:paraId="1B033780" w14:textId="77777777" w:rsidR="00F2536F" w:rsidRPr="002F033E" w:rsidRDefault="00F2536F" w:rsidP="00034B50">
            <w:pPr>
              <w:rPr>
                <w:rFonts w:cstheme="majorHAnsi"/>
              </w:rPr>
            </w:pPr>
          </w:p>
        </w:tc>
      </w:tr>
    </w:tbl>
    <w:p w14:paraId="665D00DB" w14:textId="58062F15" w:rsidR="00F2536F" w:rsidRPr="002F033E" w:rsidRDefault="00617D36" w:rsidP="00F2536F">
      <w:pPr>
        <w:rPr>
          <w:rFonts w:cstheme="majorHAnsi"/>
        </w:rPr>
      </w:pPr>
      <w:r w:rsidRPr="00EB06E3">
        <w:rPr>
          <w:rFonts w:cstheme="majorHAnsi"/>
          <w:u w:val="single"/>
        </w:rPr>
        <w:lastRenderedPageBreak/>
        <w:t>Op welke manier zorgt de samenwerking ervoor dat de doelstellingen behaald worden</w:t>
      </w:r>
      <w:r w:rsidRPr="00BF4366">
        <w:rPr>
          <w:rFonts w:cstheme="majorHAnsi"/>
          <w:u w:val="single"/>
        </w:rPr>
        <w:t>?</w:t>
      </w:r>
      <w:r w:rsidRPr="002F033E">
        <w:rPr>
          <w:rFonts w:cstheme="majorHAnsi"/>
        </w:rPr>
        <w:t xml:space="preserve"> Denk </w:t>
      </w:r>
      <w:r w:rsidR="0002724E">
        <w:rPr>
          <w:rFonts w:cstheme="majorHAnsi"/>
        </w:rPr>
        <w:t xml:space="preserve">bijvoorbeeld </w:t>
      </w:r>
      <w:r w:rsidRPr="002F033E">
        <w:rPr>
          <w:rFonts w:cstheme="majorHAnsi"/>
        </w:rPr>
        <w:t>aan de inbreng van expertise, de schaalgrootte, de uitwerking van het concept, de toeleiding van een nieuw doelpubliek</w:t>
      </w:r>
      <w:r w:rsidR="0002724E">
        <w:rPr>
          <w:rFonts w:cstheme="majorHAnsi"/>
        </w:rPr>
        <w:t>.</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617D36" w:rsidRPr="002F033E" w14:paraId="2097BC41" w14:textId="77777777" w:rsidTr="00106CCF">
        <w:trPr>
          <w:trHeight w:val="5764"/>
        </w:trPr>
        <w:tc>
          <w:tcPr>
            <w:tcW w:w="9062" w:type="dxa"/>
            <w:shd w:val="clear" w:color="auto" w:fill="F2F2F2"/>
          </w:tcPr>
          <w:p w14:paraId="19099B4E" w14:textId="77777777" w:rsidR="00617D36" w:rsidRPr="002F033E" w:rsidRDefault="00617D36" w:rsidP="00034B50">
            <w:pPr>
              <w:rPr>
                <w:rFonts w:cstheme="majorHAnsi"/>
              </w:rPr>
            </w:pPr>
          </w:p>
        </w:tc>
      </w:tr>
    </w:tbl>
    <w:p w14:paraId="781DD6F0" w14:textId="77777777" w:rsidR="00EB06E3" w:rsidRDefault="00EB06E3" w:rsidP="00046774">
      <w:pPr>
        <w:rPr>
          <w:rFonts w:cstheme="majorHAnsi"/>
        </w:rPr>
      </w:pPr>
      <w:r w:rsidRPr="00EB06E3">
        <w:rPr>
          <w:rFonts w:cstheme="majorHAnsi"/>
          <w:u w:val="single"/>
        </w:rPr>
        <w:t>Historiek en toekomst</w:t>
      </w:r>
      <w:r>
        <w:rPr>
          <w:rFonts w:cstheme="majorHAnsi"/>
        </w:rPr>
        <w:t>: Hoe kwam de samenwerking tot stand? Welke partner nam het initiatief? Hoe krijgt het samenwerkingsverband een duurzaam karakter, zowel inhoudelijk als financieel?</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EB06E3" w:rsidRPr="002F033E" w14:paraId="466024CD" w14:textId="77777777" w:rsidTr="00106CCF">
        <w:trPr>
          <w:trHeight w:val="6046"/>
        </w:trPr>
        <w:tc>
          <w:tcPr>
            <w:tcW w:w="9062" w:type="dxa"/>
            <w:shd w:val="clear" w:color="auto" w:fill="F2F2F2"/>
          </w:tcPr>
          <w:p w14:paraId="5CABD03A" w14:textId="77777777" w:rsidR="00EB06E3" w:rsidRPr="002F033E" w:rsidRDefault="00EB06E3" w:rsidP="0089541A">
            <w:pPr>
              <w:rPr>
                <w:rFonts w:cstheme="majorHAnsi"/>
              </w:rPr>
            </w:pPr>
          </w:p>
        </w:tc>
      </w:tr>
    </w:tbl>
    <w:p w14:paraId="1B11BB8D" w14:textId="1254C367" w:rsidR="00106CCF" w:rsidRDefault="008B3BEB" w:rsidP="00106CCF">
      <w:pPr>
        <w:rPr>
          <w:rFonts w:cstheme="majorHAnsi"/>
        </w:rPr>
      </w:pPr>
      <w:sdt>
        <w:sdtPr>
          <w:rPr>
            <w:rFonts w:cstheme="majorHAnsi"/>
          </w:rPr>
          <w:id w:val="2064140391"/>
          <w14:checkbox>
            <w14:checked w14:val="0"/>
            <w14:checkedState w14:val="2612" w14:font="MS Gothic"/>
            <w14:uncheckedState w14:val="2610" w14:font="MS Gothic"/>
          </w14:checkbox>
        </w:sdtPr>
        <w:sdtEndPr/>
        <w:sdtContent>
          <w:r w:rsidR="00EB06E3" w:rsidRPr="00106CCF">
            <w:rPr>
              <w:rFonts w:ascii="MS Gothic" w:eastAsia="MS Gothic" w:hAnsi="MS Gothic" w:cstheme="majorHAnsi" w:hint="eastAsia"/>
            </w:rPr>
            <w:t>☐</w:t>
          </w:r>
        </w:sdtContent>
      </w:sdt>
      <w:r w:rsidR="00617D36" w:rsidRPr="00106CCF">
        <w:rPr>
          <w:rFonts w:cstheme="majorHAnsi"/>
        </w:rPr>
        <w:t xml:space="preserve"> Voeg ondertekende intentieverklaringen toe van je partners die bevestigen dat ze samen met jouw organisatie aan dit project werke</w:t>
      </w:r>
      <w:r w:rsidR="004C71AD" w:rsidRPr="00106CCF">
        <w:rPr>
          <w:rFonts w:cstheme="majorHAnsi"/>
        </w:rPr>
        <w:t>n.</w:t>
      </w:r>
      <w:r w:rsidR="00106CCF">
        <w:rPr>
          <w:rFonts w:cstheme="majorHAnsi"/>
        </w:rPr>
        <w:br w:type="page"/>
      </w:r>
    </w:p>
    <w:p w14:paraId="542FF27F" w14:textId="707A335F" w:rsidR="004C71AD" w:rsidRPr="002F033E" w:rsidRDefault="004C71AD" w:rsidP="00106CCF">
      <w:pPr>
        <w:pStyle w:val="Titel"/>
      </w:pPr>
      <w:r w:rsidRPr="002F033E">
        <w:lastRenderedPageBreak/>
        <w:t>BEGROTING</w:t>
      </w:r>
    </w:p>
    <w:p w14:paraId="4E76E440" w14:textId="77777777" w:rsidR="004C71AD" w:rsidRPr="002F033E" w:rsidRDefault="004C71AD" w:rsidP="004C71AD">
      <w:pPr>
        <w:pStyle w:val="Kop1"/>
        <w:numPr>
          <w:ilvl w:val="0"/>
          <w:numId w:val="14"/>
        </w:numPr>
        <w:rPr>
          <w:rFonts w:cstheme="majorHAnsi"/>
        </w:rPr>
      </w:pPr>
      <w:r w:rsidRPr="002F033E">
        <w:rPr>
          <w:rFonts w:cstheme="majorHAnsi"/>
        </w:rPr>
        <w:t>BEGROTING MET KOSTEN EN OPBRENGSTEN</w:t>
      </w:r>
    </w:p>
    <w:p w14:paraId="421F5D97" w14:textId="77777777" w:rsidR="004C71AD" w:rsidRPr="002F033E" w:rsidRDefault="004C71AD" w:rsidP="004C71AD">
      <w:pPr>
        <w:rPr>
          <w:rFonts w:cstheme="majorHAnsi"/>
        </w:rPr>
      </w:pPr>
      <w:r w:rsidRPr="002F033E">
        <w:rPr>
          <w:rFonts w:cstheme="majorHAnsi"/>
        </w:rPr>
        <w:t>Vul het begrotingssjabloon in (</w:t>
      </w:r>
      <w:hyperlink r:id="rId10" w:history="1">
        <w:r w:rsidR="00CC1FDB">
          <w:rPr>
            <w:rStyle w:val="Hyperlink"/>
          </w:rPr>
          <w:t>https://www.literatuurvlaanderen.be/subsidies/organisatoren/subsidies-voor-literair-grensverkeer</w:t>
        </w:r>
      </w:hyperlink>
      <w:r w:rsidRPr="002F033E">
        <w:rPr>
          <w:rFonts w:cstheme="majorHAnsi"/>
        </w:rPr>
        <w:t xml:space="preserve">). Som in detail </w:t>
      </w:r>
      <w:r w:rsidRPr="002F033E">
        <w:rPr>
          <w:rFonts w:cstheme="majorHAnsi"/>
          <w:u w:val="single"/>
        </w:rPr>
        <w:t>alle kosten en opbrengsten</w:t>
      </w:r>
      <w:r w:rsidRPr="002F033E">
        <w:rPr>
          <w:rFonts w:cstheme="majorHAnsi"/>
        </w:rPr>
        <w:t xml:space="preserve"> van het project op.</w:t>
      </w:r>
    </w:p>
    <w:p w14:paraId="48564ABD" w14:textId="61A5143A" w:rsidR="004C71AD" w:rsidRPr="002F033E" w:rsidRDefault="004C71AD" w:rsidP="004C71AD">
      <w:pPr>
        <w:pStyle w:val="Citaat"/>
        <w:rPr>
          <w:rFonts w:asciiTheme="majorHAnsi" w:hAnsiTheme="majorHAnsi" w:cstheme="majorHAnsi"/>
        </w:rPr>
      </w:pPr>
      <w:r w:rsidRPr="002F033E">
        <w:rPr>
          <w:rFonts w:asciiTheme="majorHAnsi" w:hAnsiTheme="majorHAnsi" w:cstheme="majorHAnsi"/>
          <w:b/>
        </w:rPr>
        <w:t>Hoe vul je het begrotingssjabloon in?</w:t>
      </w:r>
      <w:r w:rsidRPr="002F033E">
        <w:rPr>
          <w:rFonts w:asciiTheme="majorHAnsi" w:hAnsiTheme="majorHAnsi" w:cstheme="majorHAnsi"/>
        </w:rPr>
        <w:t xml:space="preserve"> Het Exceldocument bestaat uit drie tabbladen: kosten, opbrengsten en resultaat. In de eerste twee tabbladen overschrijf je de voorbeeldbedragen met de concrete informatie en bedragen van jouw </w:t>
      </w:r>
      <w:r w:rsidR="00CC1FDB">
        <w:rPr>
          <w:rFonts w:asciiTheme="majorHAnsi" w:hAnsiTheme="majorHAnsi" w:cstheme="majorHAnsi"/>
        </w:rPr>
        <w:t>initiatief</w:t>
      </w:r>
      <w:r w:rsidRPr="002F033E">
        <w:rPr>
          <w:rFonts w:asciiTheme="majorHAnsi" w:hAnsiTheme="majorHAnsi" w:cstheme="majorHAnsi"/>
        </w:rPr>
        <w:t>. Je k</w:t>
      </w:r>
      <w:r w:rsidR="00644C5A" w:rsidRPr="002F033E">
        <w:rPr>
          <w:rFonts w:asciiTheme="majorHAnsi" w:hAnsiTheme="majorHAnsi" w:cstheme="majorHAnsi"/>
        </w:rPr>
        <w:t>unt</w:t>
      </w:r>
      <w:r w:rsidRPr="002F033E">
        <w:rPr>
          <w:rFonts w:asciiTheme="majorHAnsi" w:hAnsiTheme="majorHAnsi" w:cstheme="majorHAnsi"/>
        </w:rPr>
        <w:t xml:space="preserve"> steeds lijnen toevoegen. Het derde tabblad ‘resultaat’ wordt automatisch aangevuld met de gegevens die je in de eerste twee tabbladen invulde. Je hoeft hier enkel nog het gevraagde subsidiebedrag in</w:t>
      </w:r>
      <w:r w:rsidR="00644C5A" w:rsidRPr="002F033E">
        <w:rPr>
          <w:rFonts w:asciiTheme="majorHAnsi" w:hAnsiTheme="majorHAnsi" w:cstheme="majorHAnsi"/>
        </w:rPr>
        <w:t xml:space="preserve"> te </w:t>
      </w:r>
      <w:r w:rsidRPr="002F033E">
        <w:rPr>
          <w:rFonts w:asciiTheme="majorHAnsi" w:hAnsiTheme="majorHAnsi" w:cstheme="majorHAnsi"/>
        </w:rPr>
        <w:t>vullen.</w:t>
      </w:r>
    </w:p>
    <w:p w14:paraId="317E092E" w14:textId="77777777" w:rsidR="004C71AD" w:rsidRPr="002F033E" w:rsidRDefault="004C71AD" w:rsidP="004C71AD">
      <w:pPr>
        <w:pStyle w:val="Citaat"/>
        <w:rPr>
          <w:rFonts w:asciiTheme="majorHAnsi" w:hAnsiTheme="majorHAnsi" w:cstheme="majorHAnsi"/>
        </w:rPr>
      </w:pPr>
      <w:r w:rsidRPr="002F033E">
        <w:rPr>
          <w:rFonts w:asciiTheme="majorHAnsi" w:hAnsiTheme="majorHAnsi" w:cstheme="majorHAnsi"/>
          <w:b/>
        </w:rPr>
        <w:t>Belangrijk</w:t>
      </w:r>
      <w:r w:rsidRPr="002F033E">
        <w:rPr>
          <w:rFonts w:asciiTheme="majorHAnsi" w:hAnsiTheme="majorHAnsi" w:cstheme="majorHAnsi"/>
        </w:rPr>
        <w:t xml:space="preserve">: Hou er rekening mee dat de gevraagde subsidie niet de enige bron van inkomsten kan zijn. Je moet minstens 25% van de inkomsten uit andere bronnen halen. </w:t>
      </w:r>
    </w:p>
    <w:p w14:paraId="4B32FF5B" w14:textId="77777777" w:rsidR="004C71AD" w:rsidRPr="002F033E" w:rsidRDefault="004C71AD" w:rsidP="00644C5A">
      <w:pPr>
        <w:pStyle w:val="Kop3"/>
        <w:ind w:left="0"/>
        <w:rPr>
          <w:rFonts w:cstheme="majorHAnsi"/>
        </w:rPr>
      </w:pPr>
      <w:r w:rsidRPr="002F033E">
        <w:rPr>
          <w:rFonts w:cstheme="majorHAnsi"/>
        </w:rPr>
        <w:t>Neem volgende informatie op in de begroting:</w:t>
      </w:r>
    </w:p>
    <w:p w14:paraId="7E7B1122" w14:textId="77777777" w:rsidR="004C71AD" w:rsidRPr="002F033E" w:rsidRDefault="004C71AD" w:rsidP="004C71AD">
      <w:pPr>
        <w:pStyle w:val="Kop2"/>
        <w:rPr>
          <w:rFonts w:cstheme="majorHAnsi"/>
        </w:rPr>
      </w:pPr>
      <w:r w:rsidRPr="002F033E">
        <w:rPr>
          <w:rFonts w:cstheme="majorHAnsi"/>
        </w:rPr>
        <w:t>KOSTEN</w:t>
      </w:r>
    </w:p>
    <w:p w14:paraId="524D45B4" w14:textId="0DA6FF28" w:rsidR="004C71AD" w:rsidRPr="002F033E" w:rsidRDefault="002C71A5" w:rsidP="004C71AD">
      <w:pPr>
        <w:pStyle w:val="Lijstalinea"/>
        <w:spacing w:before="0"/>
        <w:ind w:left="357" w:hanging="357"/>
        <w:rPr>
          <w:rFonts w:cstheme="majorHAnsi"/>
        </w:rPr>
      </w:pPr>
      <w:r>
        <w:rPr>
          <w:rFonts w:cstheme="majorHAnsi"/>
        </w:rPr>
        <w:t>l</w:t>
      </w:r>
      <w:r w:rsidR="004C71AD" w:rsidRPr="002F033E">
        <w:rPr>
          <w:rFonts w:cstheme="majorHAnsi"/>
        </w:rPr>
        <w:t xml:space="preserve">iteraire kosten: </w:t>
      </w:r>
      <w:r w:rsidR="004C71AD" w:rsidRPr="009616CA">
        <w:rPr>
          <w:rFonts w:cstheme="majorHAnsi"/>
        </w:rPr>
        <w:t>honorarium per auteur</w:t>
      </w:r>
      <w:r w:rsidR="004C71AD" w:rsidRPr="002F033E">
        <w:rPr>
          <w:rFonts w:cstheme="majorHAnsi"/>
        </w:rPr>
        <w:t>, reis- en verblijfskosten per auteur</w:t>
      </w:r>
    </w:p>
    <w:p w14:paraId="7977EA12" w14:textId="7DC149F0" w:rsidR="004C71AD" w:rsidRPr="002F033E" w:rsidRDefault="002C71A5" w:rsidP="004C71AD">
      <w:pPr>
        <w:pStyle w:val="Lijstalinea"/>
        <w:rPr>
          <w:rFonts w:cstheme="majorHAnsi"/>
        </w:rPr>
      </w:pPr>
      <w:r>
        <w:rPr>
          <w:rFonts w:cstheme="majorHAnsi"/>
        </w:rPr>
        <w:t>a</w:t>
      </w:r>
      <w:r w:rsidR="004C71AD" w:rsidRPr="002F033E">
        <w:rPr>
          <w:rFonts w:cstheme="majorHAnsi"/>
        </w:rPr>
        <w:t>ndere artistieke kosten: honoraria andere artiesten, reis- en verblijfskosten andere artiesten, curator</w:t>
      </w:r>
    </w:p>
    <w:p w14:paraId="085BB306" w14:textId="2902C562" w:rsidR="004C71AD" w:rsidRPr="002F033E" w:rsidRDefault="002C71A5" w:rsidP="004C71AD">
      <w:pPr>
        <w:pStyle w:val="Lijstalinea"/>
        <w:rPr>
          <w:rFonts w:cstheme="majorHAnsi"/>
        </w:rPr>
      </w:pPr>
      <w:r>
        <w:rPr>
          <w:rFonts w:cstheme="majorHAnsi"/>
        </w:rPr>
        <w:t>l</w:t>
      </w:r>
      <w:r w:rsidR="004C71AD" w:rsidRPr="002F033E">
        <w:rPr>
          <w:rFonts w:cstheme="majorHAnsi"/>
        </w:rPr>
        <w:t>ogistieke kosten: huur accommodatie, inkleding accommodatie, opbouw en afbraak, huur materiaal, projectie, geluidsinstallatie, catering, verzekeringen</w:t>
      </w:r>
    </w:p>
    <w:p w14:paraId="40EF91AC" w14:textId="43FB33C2" w:rsidR="004C71AD" w:rsidRPr="002F033E" w:rsidRDefault="002C71A5" w:rsidP="004C71AD">
      <w:pPr>
        <w:pStyle w:val="Lijstalinea"/>
        <w:rPr>
          <w:rFonts w:cstheme="majorHAnsi"/>
          <w:lang w:val="nl-BE"/>
        </w:rPr>
      </w:pPr>
      <w:r>
        <w:rPr>
          <w:rFonts w:cstheme="majorHAnsi"/>
          <w:lang w:val="nl-BE"/>
        </w:rPr>
        <w:t>c</w:t>
      </w:r>
      <w:r w:rsidR="004C71AD" w:rsidRPr="002F033E">
        <w:rPr>
          <w:rFonts w:cstheme="majorHAnsi"/>
          <w:lang w:val="nl-BE"/>
        </w:rPr>
        <w:t>ommunicatiekosten: drukwerk, lay-out, website, advertenties</w:t>
      </w:r>
    </w:p>
    <w:p w14:paraId="41B43892" w14:textId="135D8630" w:rsidR="004C71AD" w:rsidRPr="002F033E" w:rsidRDefault="002C71A5" w:rsidP="004C71AD">
      <w:pPr>
        <w:pStyle w:val="Lijstalinea"/>
        <w:rPr>
          <w:rFonts w:cstheme="majorHAnsi"/>
          <w:lang w:val="nl-BE"/>
        </w:rPr>
      </w:pPr>
      <w:r>
        <w:rPr>
          <w:rFonts w:cstheme="majorHAnsi"/>
          <w:lang w:val="nl-BE"/>
        </w:rPr>
        <w:t>o</w:t>
      </w:r>
      <w:r w:rsidR="004C71AD" w:rsidRPr="002F033E">
        <w:rPr>
          <w:rFonts w:cstheme="majorHAnsi"/>
          <w:lang w:val="nl-BE"/>
        </w:rPr>
        <w:t>rganisatiekosten: lonen, vrijwilligersvergoeding, telefonie, post, kantoormateriaal</w:t>
      </w:r>
    </w:p>
    <w:p w14:paraId="39EAFEA6" w14:textId="21BA545E" w:rsidR="004C71AD" w:rsidRPr="002F033E" w:rsidRDefault="002C71A5" w:rsidP="004C71AD">
      <w:pPr>
        <w:pStyle w:val="Lijstalinea"/>
        <w:rPr>
          <w:rFonts w:cstheme="majorHAnsi"/>
          <w:lang w:val="nl-BE"/>
        </w:rPr>
      </w:pPr>
      <w:r>
        <w:rPr>
          <w:rFonts w:cstheme="majorHAnsi"/>
          <w:lang w:val="nl-BE"/>
        </w:rPr>
        <w:t>a</w:t>
      </w:r>
      <w:r w:rsidR="004C71AD" w:rsidRPr="002F033E">
        <w:rPr>
          <w:rFonts w:cstheme="majorHAnsi"/>
          <w:lang w:val="nl-BE"/>
        </w:rPr>
        <w:t>ndere kosten: vul zelf aan en vermeld waarom die kosten nodig zijn</w:t>
      </w:r>
    </w:p>
    <w:p w14:paraId="0737F655" w14:textId="77777777" w:rsidR="004C71AD" w:rsidRPr="002F033E" w:rsidRDefault="004C71AD" w:rsidP="004C71AD">
      <w:pPr>
        <w:pStyle w:val="Kop2"/>
        <w:rPr>
          <w:rFonts w:cstheme="majorHAnsi"/>
        </w:rPr>
      </w:pPr>
      <w:r w:rsidRPr="002F033E">
        <w:rPr>
          <w:rFonts w:cstheme="majorHAnsi"/>
        </w:rPr>
        <w:t>opbrengsten</w:t>
      </w:r>
    </w:p>
    <w:p w14:paraId="08F1CE0F" w14:textId="2994D04B" w:rsidR="004C71AD" w:rsidRPr="002F033E" w:rsidRDefault="002C71A5" w:rsidP="004C71AD">
      <w:pPr>
        <w:pStyle w:val="Lijstalinea"/>
        <w:rPr>
          <w:rFonts w:cstheme="majorHAnsi"/>
        </w:rPr>
      </w:pPr>
      <w:r>
        <w:rPr>
          <w:rFonts w:cstheme="majorHAnsi"/>
        </w:rPr>
        <w:t>e</w:t>
      </w:r>
      <w:r w:rsidR="004C71AD" w:rsidRPr="002F033E">
        <w:rPr>
          <w:rFonts w:cstheme="majorHAnsi"/>
        </w:rPr>
        <w:t>igen inkomsten: verkoop van tickets, publicaties, drank</w:t>
      </w:r>
    </w:p>
    <w:p w14:paraId="3F7ACB40" w14:textId="3609F20D" w:rsidR="004C71AD" w:rsidRPr="002F033E" w:rsidRDefault="002C71A5" w:rsidP="004C71AD">
      <w:pPr>
        <w:pStyle w:val="Lijstalinea"/>
        <w:rPr>
          <w:rFonts w:cstheme="majorHAnsi"/>
        </w:rPr>
      </w:pPr>
      <w:r>
        <w:rPr>
          <w:rFonts w:cstheme="majorHAnsi"/>
        </w:rPr>
        <w:t>s</w:t>
      </w:r>
      <w:r w:rsidR="004C71AD" w:rsidRPr="002F033E">
        <w:rPr>
          <w:rFonts w:cstheme="majorHAnsi"/>
        </w:rPr>
        <w:t>ponsoring, steun in natura en opbrengsten uit samenwerking met partners</w:t>
      </w:r>
    </w:p>
    <w:p w14:paraId="64D419C2" w14:textId="719A6E24" w:rsidR="004C71AD" w:rsidRPr="002F033E" w:rsidRDefault="002C71A5" w:rsidP="004C71AD">
      <w:pPr>
        <w:pStyle w:val="Lijstalinea"/>
        <w:rPr>
          <w:rFonts w:cstheme="majorHAnsi"/>
        </w:rPr>
      </w:pPr>
      <w:r>
        <w:rPr>
          <w:rFonts w:cstheme="majorHAnsi"/>
        </w:rPr>
        <w:t>s</w:t>
      </w:r>
      <w:r w:rsidR="004C71AD" w:rsidRPr="002F033E">
        <w:rPr>
          <w:rFonts w:cstheme="majorHAnsi"/>
        </w:rPr>
        <w:t>ubsidies</w:t>
      </w:r>
    </w:p>
    <w:p w14:paraId="37ED1A91" w14:textId="73462A62" w:rsidR="004C71AD" w:rsidRPr="002F033E" w:rsidRDefault="002C71A5" w:rsidP="004C71AD">
      <w:pPr>
        <w:pStyle w:val="Lijstalinea"/>
        <w:rPr>
          <w:rFonts w:cstheme="majorHAnsi"/>
        </w:rPr>
      </w:pPr>
      <w:r>
        <w:rPr>
          <w:rFonts w:cstheme="majorHAnsi"/>
        </w:rPr>
        <w:t>a</w:t>
      </w:r>
      <w:r w:rsidR="004C71AD" w:rsidRPr="002F033E">
        <w:rPr>
          <w:rFonts w:cstheme="majorHAnsi"/>
        </w:rPr>
        <w:t>ndere opbrengsten: vul zelf aan</w:t>
      </w:r>
    </w:p>
    <w:p w14:paraId="1E210684" w14:textId="77777777" w:rsidR="004C71AD" w:rsidRPr="002F033E" w:rsidRDefault="008B3BEB" w:rsidP="004C71AD">
      <w:pPr>
        <w:rPr>
          <w:rFonts w:cstheme="majorHAnsi"/>
        </w:rPr>
      </w:pPr>
      <w:sdt>
        <w:sdtPr>
          <w:rPr>
            <w:rFonts w:cstheme="majorHAnsi"/>
          </w:rPr>
          <w:id w:val="-144520583"/>
          <w14:checkbox>
            <w14:checked w14:val="0"/>
            <w14:checkedState w14:val="2612" w14:font="MS Gothic"/>
            <w14:uncheckedState w14:val="2610" w14:font="MS Gothic"/>
          </w14:checkbox>
        </w:sdtPr>
        <w:sdtEndPr/>
        <w:sdtContent>
          <w:r w:rsidR="004C71AD" w:rsidRPr="002F033E">
            <w:rPr>
              <w:rFonts w:ascii="Segoe UI Symbol" w:eastAsia="MS Gothic" w:hAnsi="Segoe UI Symbol" w:cs="Segoe UI Symbol"/>
            </w:rPr>
            <w:t>☐</w:t>
          </w:r>
        </w:sdtContent>
      </w:sdt>
      <w:r w:rsidR="004C71AD" w:rsidRPr="002F033E">
        <w:rPr>
          <w:rFonts w:cstheme="majorHAnsi"/>
        </w:rPr>
        <w:t xml:space="preserve"> Neem in de begroting zeker een overzicht op van het bedrag dat iedere auteur voor een optreden krijgt. </w:t>
      </w:r>
    </w:p>
    <w:p w14:paraId="7403C79F" w14:textId="77777777" w:rsidR="004C71AD" w:rsidRPr="002F033E" w:rsidRDefault="004C71AD" w:rsidP="004C71AD">
      <w:pPr>
        <w:pStyle w:val="Kop1"/>
        <w:rPr>
          <w:rFonts w:cstheme="majorHAnsi"/>
          <w:lang w:val="nl-BE"/>
        </w:rPr>
      </w:pPr>
      <w:r w:rsidRPr="002F033E">
        <w:rPr>
          <w:rFonts w:cstheme="majorHAnsi"/>
          <w:lang w:val="nl-BE"/>
        </w:rPr>
        <w:t xml:space="preserve">meer informatie bij de begroting </w:t>
      </w:r>
    </w:p>
    <w:p w14:paraId="500E1E84" w14:textId="77777777" w:rsidR="004C71AD" w:rsidRPr="002F033E" w:rsidRDefault="004C71AD" w:rsidP="004C71AD">
      <w:pPr>
        <w:rPr>
          <w:rFonts w:cstheme="majorHAnsi"/>
        </w:rPr>
      </w:pPr>
      <w:r w:rsidRPr="002F033E">
        <w:rPr>
          <w:rFonts w:cstheme="majorHAnsi"/>
        </w:rPr>
        <w:t>Geef meer informatie bij de begroting waar nodig.</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4C71AD" w:rsidRPr="002F033E" w14:paraId="45786E9B" w14:textId="77777777" w:rsidTr="00106CCF">
        <w:trPr>
          <w:trHeight w:val="5030"/>
        </w:trPr>
        <w:tc>
          <w:tcPr>
            <w:tcW w:w="9062" w:type="dxa"/>
            <w:shd w:val="clear" w:color="auto" w:fill="F2F2F2"/>
          </w:tcPr>
          <w:p w14:paraId="72EE9288" w14:textId="77777777" w:rsidR="004C71AD" w:rsidRPr="002F033E" w:rsidRDefault="004C71AD" w:rsidP="00034B50">
            <w:pPr>
              <w:rPr>
                <w:rFonts w:cstheme="majorHAnsi"/>
              </w:rPr>
            </w:pPr>
          </w:p>
        </w:tc>
      </w:tr>
    </w:tbl>
    <w:p w14:paraId="38380C3F" w14:textId="77777777" w:rsidR="004C71AD" w:rsidRPr="002F033E" w:rsidRDefault="004C71AD" w:rsidP="004C71AD">
      <w:pPr>
        <w:pStyle w:val="Kop1"/>
        <w:rPr>
          <w:rFonts w:cstheme="majorHAnsi"/>
          <w:lang w:val="nl-BE"/>
        </w:rPr>
      </w:pPr>
      <w:r w:rsidRPr="002F033E">
        <w:rPr>
          <w:rFonts w:cstheme="majorHAnsi"/>
          <w:lang w:val="nl-BE"/>
        </w:rPr>
        <w:lastRenderedPageBreak/>
        <w:t>meer informatie bij je subsidieaanvraag</w:t>
      </w:r>
    </w:p>
    <w:p w14:paraId="593AA1DB" w14:textId="65D4E7D6" w:rsidR="004C71AD" w:rsidRPr="002F033E" w:rsidRDefault="004C71AD" w:rsidP="004C71AD">
      <w:pPr>
        <w:rPr>
          <w:rFonts w:cstheme="majorHAnsi"/>
        </w:rPr>
      </w:pPr>
      <w:r w:rsidRPr="002F033E">
        <w:rPr>
          <w:rFonts w:cstheme="majorHAnsi"/>
        </w:rPr>
        <w:t>Leg uit waarom je het gevraagde bedrag wil</w:t>
      </w:r>
      <w:r w:rsidR="002C71A5">
        <w:rPr>
          <w:rFonts w:cstheme="majorHAnsi"/>
        </w:rPr>
        <w:t>t</w:t>
      </w:r>
      <w:r w:rsidRPr="002F033E">
        <w:rPr>
          <w:rFonts w:cstheme="majorHAnsi"/>
        </w:rPr>
        <w:t xml:space="preserve"> en hoe je dat bedrag z</w:t>
      </w:r>
      <w:r w:rsidR="002C71A5">
        <w:rPr>
          <w:rFonts w:cstheme="majorHAnsi"/>
        </w:rPr>
        <w:t>ult</w:t>
      </w:r>
      <w:r w:rsidRPr="002F033E">
        <w:rPr>
          <w:rFonts w:cstheme="majorHAnsi"/>
        </w:rPr>
        <w:t xml:space="preserve"> besteden. </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blLook w:val="04A0" w:firstRow="1" w:lastRow="0" w:firstColumn="1" w:lastColumn="0" w:noHBand="0" w:noVBand="1"/>
      </w:tblPr>
      <w:tblGrid>
        <w:gridCol w:w="9062"/>
      </w:tblGrid>
      <w:tr w:rsidR="004C71AD" w:rsidRPr="002F033E" w14:paraId="71FADCF0" w14:textId="77777777" w:rsidTr="00106CCF">
        <w:trPr>
          <w:trHeight w:val="4188"/>
        </w:trPr>
        <w:tc>
          <w:tcPr>
            <w:tcW w:w="9062" w:type="dxa"/>
            <w:shd w:val="clear" w:color="auto" w:fill="F2F2F2"/>
          </w:tcPr>
          <w:p w14:paraId="051E2EED" w14:textId="77777777" w:rsidR="004C71AD" w:rsidRPr="002F033E" w:rsidRDefault="004C71AD" w:rsidP="00034B50">
            <w:pPr>
              <w:rPr>
                <w:rFonts w:cstheme="majorHAnsi"/>
              </w:rPr>
            </w:pPr>
          </w:p>
        </w:tc>
      </w:tr>
    </w:tbl>
    <w:p w14:paraId="3FFACEC9" w14:textId="77777777" w:rsidR="004C71AD" w:rsidRPr="002F033E" w:rsidRDefault="004C71AD" w:rsidP="004C71AD">
      <w:pPr>
        <w:rPr>
          <w:rFonts w:cstheme="majorHAnsi"/>
        </w:rPr>
      </w:pPr>
    </w:p>
    <w:p w14:paraId="13DBC891" w14:textId="77777777" w:rsidR="009F1AEE" w:rsidRPr="002F033E" w:rsidRDefault="00A965D9" w:rsidP="00A965D9">
      <w:pPr>
        <w:rPr>
          <w:rFonts w:cstheme="majorHAnsi"/>
          <w:lang w:val="nl-NL"/>
        </w:rPr>
      </w:pPr>
      <w:r w:rsidRPr="002F033E">
        <w:rPr>
          <w:rFonts w:cstheme="majorHAnsi"/>
          <w:lang w:val="nl-NL"/>
        </w:rPr>
        <w:t>Stuur je aanvraagdossier via mail op in een gebundelde digitale pdf (dit aanvraagformulier, de begroting, eventuele bijlagen). Je k</w:t>
      </w:r>
      <w:r w:rsidR="00484E30" w:rsidRPr="002F033E">
        <w:rPr>
          <w:rFonts w:cstheme="majorHAnsi"/>
          <w:lang w:val="nl-NL"/>
        </w:rPr>
        <w:t>unt</w:t>
      </w:r>
      <w:r w:rsidRPr="002F033E">
        <w:rPr>
          <w:rFonts w:cstheme="majorHAnsi"/>
          <w:lang w:val="nl-NL"/>
        </w:rPr>
        <w:t xml:space="preserve"> ook één papieren exemplaar van het aanvraagdossier en de bijlagen versturen met de post.</w:t>
      </w:r>
    </w:p>
    <w:p w14:paraId="71AA2A74" w14:textId="77777777" w:rsidR="009F1AEE" w:rsidRPr="002F033E" w:rsidRDefault="009F1AEE" w:rsidP="00A965D9">
      <w:pPr>
        <w:rPr>
          <w:rFonts w:cstheme="majorHAnsi"/>
          <w:sz w:val="2"/>
          <w:lang w:val="nl-NL"/>
        </w:rPr>
      </w:pPr>
    </w:p>
    <w:p w14:paraId="5206E89A" w14:textId="751B9AC3" w:rsidR="00106CCF" w:rsidRPr="00106CCF" w:rsidRDefault="00A965D9" w:rsidP="00106CCF">
      <w:pPr>
        <w:pStyle w:val="Citaat"/>
        <w:rPr>
          <w:rFonts w:asciiTheme="majorHAnsi" w:hAnsiTheme="majorHAnsi" w:cstheme="majorHAnsi"/>
          <w:lang w:val="nl-NL"/>
        </w:rPr>
      </w:pPr>
      <w:r w:rsidRPr="002F033E">
        <w:rPr>
          <w:rFonts w:asciiTheme="majorHAnsi" w:hAnsiTheme="majorHAnsi" w:cstheme="majorHAnsi"/>
          <w:lang w:val="nl-NL"/>
        </w:rPr>
        <w:t>Literatuur Vlaanderen</w:t>
      </w:r>
      <w:r w:rsidRPr="002F033E">
        <w:rPr>
          <w:rFonts w:asciiTheme="majorHAnsi" w:hAnsiTheme="majorHAnsi" w:cstheme="majorHAnsi"/>
          <w:lang w:val="nl-NL"/>
        </w:rPr>
        <w:br/>
        <w:t>Generaal Van Merlenstraat 30</w:t>
      </w:r>
      <w:r w:rsidRPr="002F033E">
        <w:rPr>
          <w:rFonts w:asciiTheme="majorHAnsi" w:hAnsiTheme="majorHAnsi" w:cstheme="majorHAnsi"/>
          <w:lang w:val="nl-NL"/>
        </w:rPr>
        <w:br/>
        <w:t>2600 Berchem</w:t>
      </w:r>
      <w:r w:rsidRPr="002F033E">
        <w:rPr>
          <w:rFonts w:asciiTheme="majorHAnsi" w:hAnsiTheme="majorHAnsi" w:cstheme="majorHAnsi"/>
          <w:lang w:val="nl-NL"/>
        </w:rPr>
        <w:br/>
      </w:r>
      <w:hyperlink r:id="rId11" w:history="1">
        <w:r w:rsidRPr="002F033E">
          <w:rPr>
            <w:rStyle w:val="Hyperlink"/>
            <w:rFonts w:asciiTheme="majorHAnsi" w:hAnsiTheme="majorHAnsi" w:cstheme="majorHAnsi"/>
            <w:lang w:val="nl-NL"/>
          </w:rPr>
          <w:t>info@literatuurvlaanderen.be</w:t>
        </w:r>
      </w:hyperlink>
      <w:r w:rsidRPr="002F033E">
        <w:rPr>
          <w:rFonts w:asciiTheme="majorHAnsi" w:hAnsiTheme="majorHAnsi" w:cstheme="majorHAnsi"/>
          <w:lang w:val="nl-NL"/>
        </w:rPr>
        <w:t xml:space="preserve"> </w:t>
      </w:r>
      <w:r w:rsidRPr="002F033E">
        <w:rPr>
          <w:rFonts w:asciiTheme="majorHAnsi" w:hAnsiTheme="majorHAnsi" w:cstheme="majorHAnsi"/>
          <w:lang w:val="nl-NL"/>
        </w:rPr>
        <w:br/>
        <w:t>03 270 31 61</w:t>
      </w:r>
      <w:r w:rsidR="00106CCF" w:rsidRPr="006D2857">
        <w:rPr>
          <w:rFonts w:cstheme="majorHAnsi"/>
          <w:noProof/>
          <w:szCs w:val="18"/>
          <w:lang w:val="nl-NL" w:eastAsia="nl-NL"/>
        </w:rPr>
        <w:drawing>
          <wp:anchor distT="0" distB="0" distL="114300" distR="114300" simplePos="0" relativeHeight="251660288" behindDoc="1" locked="0" layoutInCell="1" allowOverlap="1" wp14:anchorId="406C0D1C" wp14:editId="635D8972">
            <wp:simplePos x="0" y="0"/>
            <wp:positionH relativeFrom="column">
              <wp:posOffset>-56042</wp:posOffset>
            </wp:positionH>
            <wp:positionV relativeFrom="page">
              <wp:posOffset>9239250</wp:posOffset>
            </wp:positionV>
            <wp:extent cx="532130" cy="640080"/>
            <wp:effectExtent l="0" t="0" r="127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532130" cy="640080"/>
                    </a:xfrm>
                    <a:prstGeom prst="rect">
                      <a:avLst/>
                    </a:prstGeom>
                    <a:noFill/>
                  </pic:spPr>
                </pic:pic>
              </a:graphicData>
            </a:graphic>
            <wp14:sizeRelH relativeFrom="page">
              <wp14:pctWidth>0</wp14:pctWidth>
            </wp14:sizeRelH>
            <wp14:sizeRelV relativeFrom="page">
              <wp14:pctHeight>0</wp14:pctHeight>
            </wp14:sizeRelV>
          </wp:anchor>
        </w:drawing>
      </w:r>
      <w:r w:rsidR="00106CCF" w:rsidRPr="00106CCF">
        <w:rPr>
          <w:rFonts w:cstheme="majorHAnsi"/>
          <w:noProof/>
          <w:lang w:val="nl-NL"/>
        </w:rPr>
        <mc:AlternateContent>
          <mc:Choice Requires="wps">
            <w:drawing>
              <wp:anchor distT="45720" distB="45720" distL="114300" distR="114300" simplePos="0" relativeHeight="251662336" behindDoc="0" locked="0" layoutInCell="1" allowOverlap="1" wp14:anchorId="078A21DD" wp14:editId="0FA8C3F1">
                <wp:simplePos x="0" y="0"/>
                <wp:positionH relativeFrom="margin">
                  <wp:posOffset>461483</wp:posOffset>
                </wp:positionH>
                <wp:positionV relativeFrom="margin">
                  <wp:posOffset>8201660</wp:posOffset>
                </wp:positionV>
                <wp:extent cx="543306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noFill/>
                          <a:miter lim="800000"/>
                          <a:headEnd/>
                          <a:tailEnd/>
                        </a:ln>
                      </wps:spPr>
                      <wps:txbx>
                        <w:txbxContent>
                          <w:p w14:paraId="191A7FD3" w14:textId="713BBA25" w:rsidR="00106CCF" w:rsidRDefault="00106CCF">
                            <w:r>
                              <w:rPr>
                                <w:rFonts w:cstheme="majorHAnsi"/>
                                <w:sz w:val="18"/>
                                <w:szCs w:val="18"/>
                                <w:lang w:val="nl-NL"/>
                              </w:rPr>
                              <w:t>L</w:t>
                            </w:r>
                            <w:r w:rsidRPr="006D2857">
                              <w:rPr>
                                <w:rFonts w:cstheme="majorHAnsi"/>
                                <w:sz w:val="18"/>
                                <w:szCs w:val="18"/>
                                <w:lang w:val="nl-NL"/>
                              </w:rPr>
                              <w:t xml:space="preserve">iteratuur Vlaanderen is een onderdeel van het Vlaams Fonds voor de Letteren (VFL). </w:t>
                            </w:r>
                            <w:r w:rsidRPr="006D2857">
                              <w:rPr>
                                <w:rFonts w:cstheme="majorHAnsi"/>
                                <w:sz w:val="18"/>
                                <w:szCs w:val="18"/>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3" w:history="1">
                              <w:r w:rsidRPr="006D2857">
                                <w:rPr>
                                  <w:rStyle w:val="Hyperlink"/>
                                  <w:rFonts w:cstheme="majorHAnsi"/>
                                  <w:sz w:val="18"/>
                                  <w:szCs w:val="18"/>
                                </w:rPr>
                                <w:t>www.literatuurvlaanderen.be</w:t>
                              </w:r>
                            </w:hyperlink>
                            <w:r w:rsidRPr="002F033E">
                              <w:rPr>
                                <w:rFonts w:cstheme="maj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A21DD" id="_x0000_t202" coordsize="21600,21600" o:spt="202" path="m,l,21600r21600,l21600,xe">
                <v:stroke joinstyle="miter"/>
                <v:path gradientshapeok="t" o:connecttype="rect"/>
              </v:shapetype>
              <v:shape id="Tekstvak 2" o:spid="_x0000_s1026" type="#_x0000_t202" style="position:absolute;left:0;text-align:left;margin-left:36.35pt;margin-top:645.8pt;width:427.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" stroked="f">
                <v:textbox style="mso-fit-shape-to-text:t">
                  <w:txbxContent>
                    <w:p w14:paraId="191A7FD3" w14:textId="713BBA25" w:rsidR="00106CCF" w:rsidRDefault="00106CCF">
                      <w:r>
                        <w:rPr>
                          <w:rFonts w:cstheme="majorHAnsi"/>
                          <w:sz w:val="18"/>
                          <w:szCs w:val="18"/>
                          <w:lang w:val="nl-NL"/>
                        </w:rPr>
                        <w:t>L</w:t>
                      </w:r>
                      <w:r w:rsidRPr="006D2857">
                        <w:rPr>
                          <w:rFonts w:cstheme="majorHAnsi"/>
                          <w:sz w:val="18"/>
                          <w:szCs w:val="18"/>
                          <w:lang w:val="nl-NL"/>
                        </w:rPr>
                        <w:t xml:space="preserve">iteratuur Vlaanderen is een onderdeel van het Vlaams Fonds voor de Letteren (VFL). </w:t>
                      </w:r>
                      <w:r w:rsidRPr="006D2857">
                        <w:rPr>
                          <w:rFonts w:cstheme="majorHAnsi"/>
                          <w:sz w:val="18"/>
                          <w:szCs w:val="18"/>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4" w:history="1">
                        <w:r w:rsidRPr="006D2857">
                          <w:rPr>
                            <w:rStyle w:val="Hyperlink"/>
                            <w:rFonts w:cstheme="majorHAnsi"/>
                            <w:sz w:val="18"/>
                            <w:szCs w:val="18"/>
                          </w:rPr>
                          <w:t>www.literatuurvlaanderen.be</w:t>
                        </w:r>
                      </w:hyperlink>
                      <w:r w:rsidRPr="002F033E">
                        <w:rPr>
                          <w:rFonts w:cstheme="majorHAnsi"/>
                          <w:sz w:val="18"/>
                          <w:szCs w:val="18"/>
                        </w:rPr>
                        <w:t>.</w:t>
                      </w:r>
                    </w:p>
                  </w:txbxContent>
                </v:textbox>
                <w10:wrap type="square" anchorx="margin" anchory="margin"/>
              </v:shape>
            </w:pict>
          </mc:Fallback>
        </mc:AlternateContent>
      </w:r>
    </w:p>
    <w:sectPr w:rsidR="00106CCF" w:rsidRPr="00106CCF" w:rsidSect="00A54E79">
      <w:headerReference w:type="default" r:id="rId15"/>
      <w:footerReference w:type="default" r:id="rId16"/>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8349" w14:textId="77777777" w:rsidR="00F00364" w:rsidRDefault="00F00364" w:rsidP="00EB4844">
      <w:pPr>
        <w:spacing w:after="0"/>
      </w:pPr>
      <w:r>
        <w:separator/>
      </w:r>
    </w:p>
  </w:endnote>
  <w:endnote w:type="continuationSeparator" w:id="0">
    <w:p w14:paraId="79BE06C3"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1688" w14:textId="77777777" w:rsidR="00F00364" w:rsidRPr="002F033E" w:rsidRDefault="00AD283A" w:rsidP="00AD283A">
    <w:pPr>
      <w:spacing w:before="0" w:after="40"/>
      <w:rPr>
        <w:rFonts w:cstheme="majorHAnsi"/>
        <w:sz w:val="18"/>
        <w:szCs w:val="18"/>
      </w:rPr>
    </w:pPr>
    <w:r w:rsidRPr="002F033E">
      <w:rPr>
        <w:rFonts w:cstheme="majorHAnsi"/>
        <w:sz w:val="18"/>
        <w:szCs w:val="18"/>
      </w:rPr>
      <w:fldChar w:fldCharType="begin"/>
    </w:r>
    <w:r w:rsidRPr="002F033E">
      <w:rPr>
        <w:rFonts w:cstheme="majorHAnsi"/>
        <w:sz w:val="18"/>
        <w:szCs w:val="18"/>
      </w:rPr>
      <w:instrText>PAGE   \* MERGEFORMAT</w:instrText>
    </w:r>
    <w:r w:rsidRPr="002F033E">
      <w:rPr>
        <w:rFonts w:cstheme="majorHAnsi"/>
        <w:sz w:val="18"/>
        <w:szCs w:val="18"/>
      </w:rPr>
      <w:fldChar w:fldCharType="separate"/>
    </w:r>
    <w:r w:rsidRPr="002F033E">
      <w:rPr>
        <w:rFonts w:cstheme="majorHAnsi"/>
        <w:sz w:val="18"/>
        <w:szCs w:val="18"/>
        <w:lang w:val="nl-NL"/>
      </w:rPr>
      <w:t>1</w:t>
    </w:r>
    <w:r w:rsidRPr="002F033E">
      <w:rPr>
        <w:rFonts w:cstheme="majorHAnsi"/>
        <w:sz w:val="18"/>
        <w:szCs w:val="18"/>
      </w:rPr>
      <w:fldChar w:fldCharType="end"/>
    </w:r>
    <w:r w:rsidR="00F00364" w:rsidRPr="002F033E">
      <w:rPr>
        <w:rFonts w:cstheme="majorHAnsi"/>
        <w:noProof/>
        <w:lang w:val="nl-NL" w:eastAsia="nl-NL"/>
      </w:rPr>
      <mc:AlternateContent>
        <mc:Choice Requires="wpg">
          <w:drawing>
            <wp:anchor distT="0" distB="0" distL="114300" distR="114300" simplePos="0" relativeHeight="251670528" behindDoc="1" locked="0" layoutInCell="1" allowOverlap="1" wp14:anchorId="42C13B5C" wp14:editId="0A0EFFE8">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C7F320" id="Groep 28" o:spid="_x0000_s1026" style="position:absolute;margin-left:433.15pt;margin-top:9in;width:91.2pt;height:194.4pt;z-index:-2516459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9966" w14:textId="77777777" w:rsidR="00F00364" w:rsidRDefault="00F00364" w:rsidP="00EB4844">
      <w:pPr>
        <w:spacing w:after="0"/>
      </w:pPr>
      <w:r>
        <w:separator/>
      </w:r>
    </w:p>
  </w:footnote>
  <w:footnote w:type="continuationSeparator" w:id="0">
    <w:p w14:paraId="0A20F61C"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FDA5" w14:textId="77777777" w:rsidR="00F2600B" w:rsidRPr="002F033E" w:rsidRDefault="00F2600B">
    <w:pPr>
      <w:pStyle w:val="Koptekst"/>
      <w:rPr>
        <w:rFonts w:cstheme="majorHAnsi"/>
      </w:rPr>
    </w:pPr>
    <w:r w:rsidRPr="002F033E">
      <w:rPr>
        <w:rFonts w:cstheme="majorHAnsi"/>
        <w:noProof/>
        <w:lang w:val="nl-NL" w:eastAsia="nl-NL"/>
      </w:rPr>
      <mc:AlternateContent>
        <mc:Choice Requires="wpg">
          <w:drawing>
            <wp:anchor distT="0" distB="0" distL="114300" distR="114300" simplePos="0" relativeHeight="251672576" behindDoc="0" locked="0" layoutInCell="1" allowOverlap="1" wp14:anchorId="6FFD2B2C" wp14:editId="5E6E2654">
              <wp:simplePos x="0" y="0"/>
              <wp:positionH relativeFrom="column">
                <wp:posOffset>-901906</wp:posOffset>
              </wp:positionH>
              <wp:positionV relativeFrom="page">
                <wp:posOffset>12065</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21156B" id="Groep 4" o:spid="_x0000_s1026" style="position:absolute;margin-left:-71pt;margin-top:.95pt;width:231.3pt;height:132.4pt;z-index:251672576;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AD283A" w:rsidRPr="002F033E">
      <w:rPr>
        <w:rFonts w:cstheme="majorHAnsi"/>
      </w:rPr>
      <w:tab/>
    </w:r>
    <w:r w:rsidR="00AD283A" w:rsidRPr="002F033E">
      <w:rPr>
        <w:rFonts w:cstheme="majorHAnsi"/>
      </w:rPr>
      <w:tab/>
    </w:r>
    <w:r w:rsidR="002F033E" w:rsidRPr="002F033E">
      <w:rPr>
        <w:rFonts w:cstheme="majorHAnsi"/>
      </w:rPr>
      <w:t>GRENSVK</w:t>
    </w:r>
    <w:r w:rsidR="00AD283A" w:rsidRPr="002F033E">
      <w:rPr>
        <w:rFonts w:cstheme="majorHAnsi"/>
      </w:rPr>
      <w:t>-20</w:t>
    </w:r>
    <w:r w:rsidR="00DF02BB" w:rsidRPr="002F033E">
      <w:rPr>
        <w:rFonts w:cstheme="majorHAnsi"/>
      </w:rPr>
      <w:t>20</w:t>
    </w:r>
    <w:r w:rsidR="00AD283A" w:rsidRPr="002F033E">
      <w:rPr>
        <w:rFonts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8pt;height:164.9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7"/>
  </w:num>
  <w:num w:numId="6">
    <w:abstractNumId w:val="1"/>
  </w:num>
  <w:num w:numId="7">
    <w:abstractNumId w:val="6"/>
  </w:num>
  <w:num w:numId="8">
    <w:abstractNumId w:val="0"/>
  </w:num>
  <w:num w:numId="9">
    <w:abstractNumId w:val="9"/>
  </w:num>
  <w:num w:numId="10">
    <w:abstractNumId w:val="3"/>
  </w:num>
  <w:num w:numId="11">
    <w:abstractNumId w:val="8"/>
  </w:num>
  <w:num w:numId="12">
    <w:abstractNumId w:val="10"/>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2724E"/>
    <w:rsid w:val="00030A67"/>
    <w:rsid w:val="00046774"/>
    <w:rsid w:val="000558A0"/>
    <w:rsid w:val="000577C9"/>
    <w:rsid w:val="0007199D"/>
    <w:rsid w:val="000803D6"/>
    <w:rsid w:val="00091B29"/>
    <w:rsid w:val="000D65D7"/>
    <w:rsid w:val="000E1D1C"/>
    <w:rsid w:val="000F4AD7"/>
    <w:rsid w:val="00106CCF"/>
    <w:rsid w:val="00107427"/>
    <w:rsid w:val="0011625D"/>
    <w:rsid w:val="001806E7"/>
    <w:rsid w:val="001D67A2"/>
    <w:rsid w:val="001D6854"/>
    <w:rsid w:val="001E284B"/>
    <w:rsid w:val="0020271B"/>
    <w:rsid w:val="00215C0F"/>
    <w:rsid w:val="00247326"/>
    <w:rsid w:val="00247E35"/>
    <w:rsid w:val="00250935"/>
    <w:rsid w:val="00256528"/>
    <w:rsid w:val="002667A9"/>
    <w:rsid w:val="002C2DF9"/>
    <w:rsid w:val="002C71A5"/>
    <w:rsid w:val="002D7A77"/>
    <w:rsid w:val="002F033E"/>
    <w:rsid w:val="00302E57"/>
    <w:rsid w:val="003156C2"/>
    <w:rsid w:val="0035065D"/>
    <w:rsid w:val="003627C5"/>
    <w:rsid w:val="003E0A59"/>
    <w:rsid w:val="0040502B"/>
    <w:rsid w:val="00433A2D"/>
    <w:rsid w:val="00447E94"/>
    <w:rsid w:val="00461093"/>
    <w:rsid w:val="00484E30"/>
    <w:rsid w:val="004863BE"/>
    <w:rsid w:val="004C71AD"/>
    <w:rsid w:val="004D1165"/>
    <w:rsid w:val="004F5E11"/>
    <w:rsid w:val="00510941"/>
    <w:rsid w:val="005678C2"/>
    <w:rsid w:val="005768C8"/>
    <w:rsid w:val="00583971"/>
    <w:rsid w:val="005A1F16"/>
    <w:rsid w:val="005A34F4"/>
    <w:rsid w:val="005D28A4"/>
    <w:rsid w:val="00617D36"/>
    <w:rsid w:val="006237B5"/>
    <w:rsid w:val="00641271"/>
    <w:rsid w:val="00644C5A"/>
    <w:rsid w:val="00665DDF"/>
    <w:rsid w:val="00675F6D"/>
    <w:rsid w:val="006A1DBA"/>
    <w:rsid w:val="006A39EC"/>
    <w:rsid w:val="006A3E54"/>
    <w:rsid w:val="006A4F8F"/>
    <w:rsid w:val="006C0B09"/>
    <w:rsid w:val="006D2857"/>
    <w:rsid w:val="006F0571"/>
    <w:rsid w:val="006F4DF7"/>
    <w:rsid w:val="007305D4"/>
    <w:rsid w:val="007633D0"/>
    <w:rsid w:val="00782B8B"/>
    <w:rsid w:val="0078437C"/>
    <w:rsid w:val="00790C5F"/>
    <w:rsid w:val="007A0814"/>
    <w:rsid w:val="007B029F"/>
    <w:rsid w:val="007F6E4C"/>
    <w:rsid w:val="00831519"/>
    <w:rsid w:val="00845F60"/>
    <w:rsid w:val="00857B7D"/>
    <w:rsid w:val="00864846"/>
    <w:rsid w:val="008908F1"/>
    <w:rsid w:val="008969CC"/>
    <w:rsid w:val="008A1372"/>
    <w:rsid w:val="008A5DAA"/>
    <w:rsid w:val="008B3BEB"/>
    <w:rsid w:val="008E1890"/>
    <w:rsid w:val="008F0C5D"/>
    <w:rsid w:val="009242AD"/>
    <w:rsid w:val="009332D7"/>
    <w:rsid w:val="009517B9"/>
    <w:rsid w:val="009616CA"/>
    <w:rsid w:val="0096703E"/>
    <w:rsid w:val="009C259E"/>
    <w:rsid w:val="009C7B99"/>
    <w:rsid w:val="009E1EC2"/>
    <w:rsid w:val="009F1AEE"/>
    <w:rsid w:val="00A54E79"/>
    <w:rsid w:val="00A7539D"/>
    <w:rsid w:val="00A75850"/>
    <w:rsid w:val="00A90CB5"/>
    <w:rsid w:val="00A965D9"/>
    <w:rsid w:val="00AC0DF8"/>
    <w:rsid w:val="00AD283A"/>
    <w:rsid w:val="00B0391A"/>
    <w:rsid w:val="00B10CC3"/>
    <w:rsid w:val="00B20ABE"/>
    <w:rsid w:val="00B33657"/>
    <w:rsid w:val="00B443BC"/>
    <w:rsid w:val="00B864A5"/>
    <w:rsid w:val="00BA5944"/>
    <w:rsid w:val="00BD4C01"/>
    <w:rsid w:val="00BE1AC3"/>
    <w:rsid w:val="00BF4366"/>
    <w:rsid w:val="00C04BC8"/>
    <w:rsid w:val="00C1452F"/>
    <w:rsid w:val="00C229F5"/>
    <w:rsid w:val="00C233DF"/>
    <w:rsid w:val="00C3711F"/>
    <w:rsid w:val="00C506D3"/>
    <w:rsid w:val="00C63024"/>
    <w:rsid w:val="00C74CD8"/>
    <w:rsid w:val="00CA011C"/>
    <w:rsid w:val="00CB5B3C"/>
    <w:rsid w:val="00CB72C2"/>
    <w:rsid w:val="00CC0E4D"/>
    <w:rsid w:val="00CC1FDB"/>
    <w:rsid w:val="00CD3B04"/>
    <w:rsid w:val="00CE4C53"/>
    <w:rsid w:val="00D67CE5"/>
    <w:rsid w:val="00D74443"/>
    <w:rsid w:val="00D85241"/>
    <w:rsid w:val="00DA0C7C"/>
    <w:rsid w:val="00DA4C03"/>
    <w:rsid w:val="00DB0AC4"/>
    <w:rsid w:val="00DD1E3D"/>
    <w:rsid w:val="00DE3A09"/>
    <w:rsid w:val="00DE5ADE"/>
    <w:rsid w:val="00DF02BB"/>
    <w:rsid w:val="00E03F33"/>
    <w:rsid w:val="00E04805"/>
    <w:rsid w:val="00E17434"/>
    <w:rsid w:val="00E55174"/>
    <w:rsid w:val="00EB06E3"/>
    <w:rsid w:val="00EB4686"/>
    <w:rsid w:val="00EB4844"/>
    <w:rsid w:val="00ED2DD1"/>
    <w:rsid w:val="00F00364"/>
    <w:rsid w:val="00F2536F"/>
    <w:rsid w:val="00F2600B"/>
    <w:rsid w:val="00F32BFC"/>
    <w:rsid w:val="00F33338"/>
    <w:rsid w:val="00F33906"/>
    <w:rsid w:val="00F407F1"/>
    <w:rsid w:val="00F97478"/>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0344"/>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E5ADE"/>
    <w:pPr>
      <w:spacing w:before="120" w:line="240" w:lineRule="auto"/>
    </w:pPr>
    <w:rPr>
      <w:rFonts w:asciiTheme="majorHAnsi" w:hAnsiTheme="majorHAnsi"/>
      <w:sz w:val="20"/>
    </w:rPr>
  </w:style>
  <w:style w:type="paragraph" w:styleId="Kop1">
    <w:name w:val="heading 1"/>
    <w:basedOn w:val="Standaard"/>
    <w:next w:val="Standaard"/>
    <w:link w:val="Kop1Char"/>
    <w:uiPriority w:val="9"/>
    <w:qFormat/>
    <w:rsid w:val="00DE5ADE"/>
    <w:pPr>
      <w:keepNext/>
      <w:keepLines/>
      <w:numPr>
        <w:numId w:val="1"/>
      </w:numPr>
      <w:spacing w:before="320" w:after="0"/>
      <w:ind w:left="357" w:hanging="357"/>
      <w:outlineLvl w:val="0"/>
    </w:pPr>
    <w:rPr>
      <w:rFonts w:eastAsiaTheme="majorEastAsia" w:cstheme="majorBidi"/>
      <w:b/>
      <w:caps/>
      <w:color w:val="32D096"/>
      <w:szCs w:val="32"/>
      <w:lang w:val="en-GB"/>
    </w:rPr>
  </w:style>
  <w:style w:type="paragraph" w:styleId="Kop2">
    <w:name w:val="heading 2"/>
    <w:basedOn w:val="Standaard"/>
    <w:next w:val="Standaard"/>
    <w:link w:val="Kop2Char"/>
    <w:uiPriority w:val="9"/>
    <w:unhideWhenUsed/>
    <w:qFormat/>
    <w:rsid w:val="00DE5ADE"/>
    <w:pPr>
      <w:keepNext/>
      <w:keepLines/>
      <w:numPr>
        <w:numId w:val="4"/>
      </w:numPr>
      <w:spacing w:before="240" w:after="120"/>
      <w:ind w:left="357" w:hanging="357"/>
      <w:outlineLvl w:val="1"/>
    </w:pPr>
    <w:rPr>
      <w:rFonts w:eastAsiaTheme="majorEastAsia" w:cstheme="majorBidi"/>
      <w:b/>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DE5ADE"/>
    <w:rPr>
      <w:rFonts w:asciiTheme="majorHAnsi" w:eastAsiaTheme="majorEastAsia" w:hAnsiTheme="majorHAnsi" w:cstheme="majorBidi"/>
      <w:b/>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DE5ADE"/>
    <w:rPr>
      <w:rFonts w:asciiTheme="majorHAnsi" w:eastAsiaTheme="majorEastAsia" w:hAnsiTheme="majorHAnsi" w:cstheme="majorBidi"/>
      <w:b/>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CC1FDB"/>
    <w:rPr>
      <w:color w:val="32D096"/>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DE5ADE"/>
    <w:pPr>
      <w:spacing w:after="0"/>
    </w:pPr>
    <w:rPr>
      <w:b/>
      <w:lang w:val="nl-NL"/>
    </w:rPr>
  </w:style>
  <w:style w:type="character" w:customStyle="1" w:styleId="TitelChar">
    <w:name w:val="Titel Char"/>
    <w:basedOn w:val="Standaardalinea-lettertype"/>
    <w:link w:val="Titel"/>
    <w:uiPriority w:val="10"/>
    <w:rsid w:val="00DE5ADE"/>
    <w:rPr>
      <w:rFonts w:asciiTheme="majorHAnsi" w:hAnsiTheme="majorHAnsi"/>
      <w:b/>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 w:type="character" w:styleId="GevolgdeHyperlink">
    <w:name w:val="FollowedHyperlink"/>
    <w:basedOn w:val="Standaardalinea-lettertype"/>
    <w:uiPriority w:val="99"/>
    <w:semiHidden/>
    <w:unhideWhenUsed/>
    <w:rsid w:val="00027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teratuurvlaanderen.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teratuurvlaanderen.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teratuurvlaanderen.be/subsidies/organisatoren/subsidies-voor-literair-grensverke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4" Type="http://schemas.openxmlformats.org/officeDocument/2006/relationships/hyperlink" Target="http://www.literatuur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6FC3F96F3914CC69220C6FD0C1683AD"/>
        <w:category>
          <w:name w:val="Algemeen"/>
          <w:gallery w:val="placeholder"/>
        </w:category>
        <w:types>
          <w:type w:val="bbPlcHdr"/>
        </w:types>
        <w:behaviors>
          <w:behavior w:val="content"/>
        </w:behaviors>
        <w:guid w:val="{002DFF63-303A-41DC-998C-58A94B7518C5}"/>
      </w:docPartPr>
      <w:docPartBody>
        <w:p w:rsidR="007A6197" w:rsidRDefault="007A6197" w:rsidP="007A6197">
          <w:pPr>
            <w:pStyle w:val="96FC3F96F3914CC69220C6FD0C1683AD"/>
          </w:pPr>
          <w:r w:rsidRPr="00C91008">
            <w:rPr>
              <w:rStyle w:val="Tekstvantijdelijkeaanduiding"/>
            </w:rPr>
            <w:t>Klik of tik om tekst in te voeren.</w:t>
          </w:r>
        </w:p>
      </w:docPartBody>
    </w:docPart>
    <w:docPart>
      <w:docPartPr>
        <w:name w:val="9EBF20418171453D8067A0CAEC7776F4"/>
        <w:category>
          <w:name w:val="Algemeen"/>
          <w:gallery w:val="placeholder"/>
        </w:category>
        <w:types>
          <w:type w:val="bbPlcHdr"/>
        </w:types>
        <w:behaviors>
          <w:behavior w:val="content"/>
        </w:behaviors>
        <w:guid w:val="{48E95098-09A5-4F0D-8791-C60B917AA72A}"/>
      </w:docPartPr>
      <w:docPartBody>
        <w:p w:rsidR="00130896" w:rsidRDefault="00540A6B" w:rsidP="00540A6B">
          <w:pPr>
            <w:pStyle w:val="9EBF20418171453D8067A0CAEC7776F4"/>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130896"/>
    <w:rsid w:val="00540A6B"/>
    <w:rsid w:val="007A6197"/>
    <w:rsid w:val="00854C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4CAB"/>
    <w:rPr>
      <w:color w:val="808080"/>
    </w:rPr>
  </w:style>
  <w:style w:type="paragraph" w:customStyle="1" w:styleId="263DF8FADA3A42BCA6FFAE2423243328">
    <w:name w:val="263DF8FADA3A42BCA6FFAE2423243328"/>
  </w:style>
  <w:style w:type="paragraph" w:customStyle="1" w:styleId="94AB2741C1FF4756963342EAC6BD1770">
    <w:name w:val="94AB2741C1FF4756963342EAC6BD1770"/>
  </w:style>
  <w:style w:type="paragraph" w:customStyle="1" w:styleId="4D9E9A631EEE4669947B2A654EA82E05">
    <w:name w:val="4D9E9A631EEE4669947B2A654EA82E05"/>
  </w:style>
  <w:style w:type="paragraph" w:customStyle="1" w:styleId="8D2056475644416BB875CF2F6887DCE0">
    <w:name w:val="8D2056475644416BB875CF2F6887DCE0"/>
  </w:style>
  <w:style w:type="paragraph" w:customStyle="1" w:styleId="94BEC4323E854EE2A797C633B0E46632">
    <w:name w:val="94BEC4323E854EE2A797C633B0E46632"/>
    <w:rsid w:val="007A6197"/>
  </w:style>
  <w:style w:type="paragraph" w:customStyle="1" w:styleId="E60D436191F6404EAF108FA7CB9B2B09">
    <w:name w:val="E60D436191F6404EAF108FA7CB9B2B09"/>
    <w:rsid w:val="007A6197"/>
  </w:style>
  <w:style w:type="paragraph" w:customStyle="1" w:styleId="F7609B641FCB4EAD9BECAC4FB54EFF63">
    <w:name w:val="F7609B641FCB4EAD9BECAC4FB54EFF63"/>
    <w:rsid w:val="007A6197"/>
  </w:style>
  <w:style w:type="paragraph" w:customStyle="1" w:styleId="DF16A788C8454EC9A90959A4C1077FF9">
    <w:name w:val="DF16A788C8454EC9A90959A4C1077FF9"/>
    <w:rsid w:val="007A6197"/>
  </w:style>
  <w:style w:type="paragraph" w:customStyle="1" w:styleId="475088B6DA904A78A259946AD0E076DC">
    <w:name w:val="475088B6DA904A78A259946AD0E076DC"/>
    <w:rsid w:val="007A6197"/>
  </w:style>
  <w:style w:type="paragraph" w:customStyle="1" w:styleId="BA2D6A5DA6BF4D1DB99089861815CCB8">
    <w:name w:val="BA2D6A5DA6BF4D1DB99089861815CCB8"/>
    <w:rsid w:val="007A6197"/>
  </w:style>
  <w:style w:type="paragraph" w:customStyle="1" w:styleId="83FAEF09FB5C4FFF973C98C99E95C93C">
    <w:name w:val="83FAEF09FB5C4FFF973C98C99E95C93C"/>
    <w:rsid w:val="007A6197"/>
  </w:style>
  <w:style w:type="paragraph" w:customStyle="1" w:styleId="137747A834EF4CBBB045A3617584C2D2">
    <w:name w:val="137747A834EF4CBBB045A3617584C2D2"/>
    <w:rsid w:val="007A6197"/>
  </w:style>
  <w:style w:type="paragraph" w:customStyle="1" w:styleId="A614167B03E74871BD83AD17712CFE82">
    <w:name w:val="A614167B03E74871BD83AD17712CFE82"/>
    <w:rsid w:val="007A6197"/>
  </w:style>
  <w:style w:type="paragraph" w:customStyle="1" w:styleId="E009560D0AA3414581BEFBE23CDF95D3">
    <w:name w:val="E009560D0AA3414581BEFBE23CDF95D3"/>
    <w:rsid w:val="007A6197"/>
  </w:style>
  <w:style w:type="paragraph" w:customStyle="1" w:styleId="93369B36C7B44205A101FB9839E9F032">
    <w:name w:val="93369B36C7B44205A101FB9839E9F032"/>
    <w:rsid w:val="007A6197"/>
  </w:style>
  <w:style w:type="paragraph" w:customStyle="1" w:styleId="5E47A850095A472F86F66258827E1E51">
    <w:name w:val="5E47A850095A472F86F66258827E1E51"/>
    <w:rsid w:val="007A6197"/>
  </w:style>
  <w:style w:type="paragraph" w:customStyle="1" w:styleId="96FC3F96F3914CC69220C6FD0C1683AD">
    <w:name w:val="96FC3F96F3914CC69220C6FD0C1683AD"/>
    <w:rsid w:val="007A6197"/>
  </w:style>
  <w:style w:type="paragraph" w:customStyle="1" w:styleId="48FF81F695D049129CC47DF1A76F21B8">
    <w:name w:val="48FF81F695D049129CC47DF1A76F21B8"/>
    <w:rsid w:val="007A6197"/>
  </w:style>
  <w:style w:type="paragraph" w:customStyle="1" w:styleId="FA911CF808334663873E7FF70286D32A">
    <w:name w:val="FA911CF808334663873E7FF70286D32A"/>
    <w:rsid w:val="007A6197"/>
  </w:style>
  <w:style w:type="paragraph" w:customStyle="1" w:styleId="FD46B4F66EF04D4284063709715DA1B4">
    <w:name w:val="FD46B4F66EF04D4284063709715DA1B4"/>
    <w:rsid w:val="007A6197"/>
  </w:style>
  <w:style w:type="paragraph" w:customStyle="1" w:styleId="2810B2ABCE9E45A58B1076EF8A18D8BC">
    <w:name w:val="2810B2ABCE9E45A58B1076EF8A18D8BC"/>
    <w:rsid w:val="007A6197"/>
  </w:style>
  <w:style w:type="paragraph" w:customStyle="1" w:styleId="E13BCB28767B40E19657E0E0D54210F9">
    <w:name w:val="E13BCB28767B40E19657E0E0D54210F9"/>
    <w:rsid w:val="007A6197"/>
  </w:style>
  <w:style w:type="paragraph" w:customStyle="1" w:styleId="9ECA9E66AED9435EBF82BF3A8DC7BCF1">
    <w:name w:val="9ECA9E66AED9435EBF82BF3A8DC7BCF1"/>
    <w:rsid w:val="007A6197"/>
  </w:style>
  <w:style w:type="paragraph" w:customStyle="1" w:styleId="BB431F3743AA4A7AA16DE3EECA012B5E">
    <w:name w:val="BB431F3743AA4A7AA16DE3EECA012B5E"/>
    <w:rsid w:val="007A6197"/>
  </w:style>
  <w:style w:type="paragraph" w:customStyle="1" w:styleId="1C2A75EE3CF447A4AA548EEA302C8F29">
    <w:name w:val="1C2A75EE3CF447A4AA548EEA302C8F29"/>
    <w:rsid w:val="007A6197"/>
  </w:style>
  <w:style w:type="paragraph" w:customStyle="1" w:styleId="56D89A5318C048E6872234867E367EBA">
    <w:name w:val="56D89A5318C048E6872234867E367EBA"/>
    <w:rsid w:val="007A6197"/>
  </w:style>
  <w:style w:type="paragraph" w:customStyle="1" w:styleId="48FF81F695D049129CC47DF1A76F21B81">
    <w:name w:val="48FF81F695D049129CC47DF1A76F21B81"/>
    <w:rsid w:val="007A6197"/>
    <w:pPr>
      <w:spacing w:before="120" w:line="240" w:lineRule="auto"/>
    </w:pPr>
    <w:rPr>
      <w:rFonts w:ascii="Mercury Display" w:eastAsiaTheme="minorHAnsi" w:hAnsi="Mercury Display"/>
      <w:sz w:val="20"/>
      <w:lang w:eastAsia="en-US"/>
    </w:rPr>
  </w:style>
  <w:style w:type="paragraph" w:customStyle="1" w:styleId="FA911CF808334663873E7FF70286D32A1">
    <w:name w:val="FA911CF808334663873E7FF70286D32A1"/>
    <w:rsid w:val="007A6197"/>
    <w:pPr>
      <w:spacing w:before="120" w:line="240" w:lineRule="auto"/>
    </w:pPr>
    <w:rPr>
      <w:rFonts w:ascii="Mercury Display" w:eastAsiaTheme="minorHAnsi" w:hAnsi="Mercury Display"/>
      <w:sz w:val="20"/>
      <w:lang w:eastAsia="en-US"/>
    </w:rPr>
  </w:style>
  <w:style w:type="paragraph" w:customStyle="1" w:styleId="FD46B4F66EF04D4284063709715DA1B41">
    <w:name w:val="FD46B4F66EF04D4284063709715DA1B41"/>
    <w:rsid w:val="007A6197"/>
    <w:pPr>
      <w:spacing w:before="120" w:line="240" w:lineRule="auto"/>
    </w:pPr>
    <w:rPr>
      <w:rFonts w:ascii="Mercury Display" w:eastAsiaTheme="minorHAnsi" w:hAnsi="Mercury Display"/>
      <w:sz w:val="20"/>
      <w:lang w:eastAsia="en-US"/>
    </w:rPr>
  </w:style>
  <w:style w:type="paragraph" w:customStyle="1" w:styleId="2810B2ABCE9E45A58B1076EF8A18D8BC1">
    <w:name w:val="2810B2ABCE9E45A58B1076EF8A18D8BC1"/>
    <w:rsid w:val="007A6197"/>
    <w:pPr>
      <w:spacing w:before="120" w:line="240" w:lineRule="auto"/>
    </w:pPr>
    <w:rPr>
      <w:rFonts w:ascii="Mercury Display" w:eastAsiaTheme="minorHAnsi" w:hAnsi="Mercury Display"/>
      <w:sz w:val="20"/>
      <w:lang w:eastAsia="en-US"/>
    </w:rPr>
  </w:style>
  <w:style w:type="paragraph" w:customStyle="1" w:styleId="E13BCB28767B40E19657E0E0D54210F91">
    <w:name w:val="E13BCB28767B40E19657E0E0D54210F91"/>
    <w:rsid w:val="007A6197"/>
    <w:pPr>
      <w:spacing w:before="120" w:line="240" w:lineRule="auto"/>
    </w:pPr>
    <w:rPr>
      <w:rFonts w:ascii="Mercury Display" w:eastAsiaTheme="minorHAnsi" w:hAnsi="Mercury Display"/>
      <w:sz w:val="20"/>
      <w:lang w:eastAsia="en-US"/>
    </w:rPr>
  </w:style>
  <w:style w:type="paragraph" w:customStyle="1" w:styleId="055968CC36784B0DBD07261168243ACF">
    <w:name w:val="055968CC36784B0DBD07261168243ACF"/>
    <w:rsid w:val="007A6197"/>
    <w:pPr>
      <w:spacing w:before="120" w:line="240" w:lineRule="auto"/>
    </w:pPr>
    <w:rPr>
      <w:rFonts w:ascii="Mercury Display" w:eastAsiaTheme="minorHAnsi" w:hAnsi="Mercury Display"/>
      <w:sz w:val="20"/>
      <w:lang w:eastAsia="en-US"/>
    </w:rPr>
  </w:style>
  <w:style w:type="paragraph" w:customStyle="1" w:styleId="BB431F3743AA4A7AA16DE3EECA012B5E1">
    <w:name w:val="BB431F3743AA4A7AA16DE3EECA012B5E1"/>
    <w:rsid w:val="007A6197"/>
    <w:pPr>
      <w:spacing w:before="120" w:line="240" w:lineRule="auto"/>
    </w:pPr>
    <w:rPr>
      <w:rFonts w:ascii="Mercury Display" w:eastAsiaTheme="minorHAnsi" w:hAnsi="Mercury Display"/>
      <w:sz w:val="20"/>
      <w:lang w:eastAsia="en-US"/>
    </w:rPr>
  </w:style>
  <w:style w:type="paragraph" w:customStyle="1" w:styleId="56D89A5318C048E6872234867E367EBA1">
    <w:name w:val="56D89A5318C048E6872234867E367EBA1"/>
    <w:rsid w:val="007A6197"/>
    <w:pPr>
      <w:spacing w:before="120" w:line="240" w:lineRule="auto"/>
    </w:pPr>
    <w:rPr>
      <w:rFonts w:ascii="Mercury Display" w:eastAsiaTheme="minorHAnsi" w:hAnsi="Mercury Display"/>
      <w:sz w:val="20"/>
      <w:lang w:eastAsia="en-US"/>
    </w:rPr>
  </w:style>
  <w:style w:type="paragraph" w:customStyle="1" w:styleId="48FF81F695D049129CC47DF1A76F21B82">
    <w:name w:val="48FF81F695D049129CC47DF1A76F21B82"/>
    <w:rsid w:val="007A6197"/>
    <w:pPr>
      <w:spacing w:before="120" w:line="240" w:lineRule="auto"/>
    </w:pPr>
    <w:rPr>
      <w:rFonts w:ascii="Mercury Display" w:eastAsiaTheme="minorHAnsi" w:hAnsi="Mercury Display"/>
      <w:sz w:val="20"/>
      <w:lang w:eastAsia="en-US"/>
    </w:rPr>
  </w:style>
  <w:style w:type="paragraph" w:customStyle="1" w:styleId="FA911CF808334663873E7FF70286D32A2">
    <w:name w:val="FA911CF808334663873E7FF70286D32A2"/>
    <w:rsid w:val="007A6197"/>
    <w:pPr>
      <w:spacing w:before="120" w:line="240" w:lineRule="auto"/>
    </w:pPr>
    <w:rPr>
      <w:rFonts w:ascii="Mercury Display" w:eastAsiaTheme="minorHAnsi" w:hAnsi="Mercury Display"/>
      <w:sz w:val="20"/>
      <w:lang w:eastAsia="en-US"/>
    </w:rPr>
  </w:style>
  <w:style w:type="paragraph" w:customStyle="1" w:styleId="FD46B4F66EF04D4284063709715DA1B42">
    <w:name w:val="FD46B4F66EF04D4284063709715DA1B42"/>
    <w:rsid w:val="007A6197"/>
    <w:pPr>
      <w:spacing w:before="120" w:line="240" w:lineRule="auto"/>
    </w:pPr>
    <w:rPr>
      <w:rFonts w:ascii="Mercury Display" w:eastAsiaTheme="minorHAnsi" w:hAnsi="Mercury Display"/>
      <w:sz w:val="20"/>
      <w:lang w:eastAsia="en-US"/>
    </w:rPr>
  </w:style>
  <w:style w:type="paragraph" w:customStyle="1" w:styleId="2810B2ABCE9E45A58B1076EF8A18D8BC2">
    <w:name w:val="2810B2ABCE9E45A58B1076EF8A18D8BC2"/>
    <w:rsid w:val="007A6197"/>
    <w:pPr>
      <w:spacing w:before="120" w:line="240" w:lineRule="auto"/>
    </w:pPr>
    <w:rPr>
      <w:rFonts w:ascii="Mercury Display" w:eastAsiaTheme="minorHAnsi" w:hAnsi="Mercury Display"/>
      <w:sz w:val="20"/>
      <w:lang w:eastAsia="en-US"/>
    </w:rPr>
  </w:style>
  <w:style w:type="paragraph" w:customStyle="1" w:styleId="E13BCB28767B40E19657E0E0D54210F92">
    <w:name w:val="E13BCB28767B40E19657E0E0D54210F92"/>
    <w:rsid w:val="007A6197"/>
    <w:pPr>
      <w:spacing w:before="120" w:line="240" w:lineRule="auto"/>
    </w:pPr>
    <w:rPr>
      <w:rFonts w:ascii="Mercury Display" w:eastAsiaTheme="minorHAnsi" w:hAnsi="Mercury Display"/>
      <w:sz w:val="20"/>
      <w:lang w:eastAsia="en-US"/>
    </w:rPr>
  </w:style>
  <w:style w:type="paragraph" w:customStyle="1" w:styleId="055968CC36784B0DBD07261168243ACF1">
    <w:name w:val="055968CC36784B0DBD07261168243ACF1"/>
    <w:rsid w:val="007A6197"/>
    <w:pPr>
      <w:spacing w:before="120" w:line="240" w:lineRule="auto"/>
    </w:pPr>
    <w:rPr>
      <w:rFonts w:ascii="Mercury Display" w:eastAsiaTheme="minorHAnsi" w:hAnsi="Mercury Display"/>
      <w:sz w:val="20"/>
      <w:lang w:eastAsia="en-US"/>
    </w:rPr>
  </w:style>
  <w:style w:type="paragraph" w:customStyle="1" w:styleId="BB431F3743AA4A7AA16DE3EECA012B5E2">
    <w:name w:val="BB431F3743AA4A7AA16DE3EECA012B5E2"/>
    <w:rsid w:val="007A6197"/>
    <w:pPr>
      <w:spacing w:before="120" w:line="240" w:lineRule="auto"/>
    </w:pPr>
    <w:rPr>
      <w:rFonts w:ascii="Mercury Display" w:eastAsiaTheme="minorHAnsi" w:hAnsi="Mercury Display"/>
      <w:sz w:val="20"/>
      <w:lang w:eastAsia="en-US"/>
    </w:rPr>
  </w:style>
  <w:style w:type="paragraph" w:customStyle="1" w:styleId="56D89A5318C048E6872234867E367EBA2">
    <w:name w:val="56D89A5318C048E6872234867E367EBA2"/>
    <w:rsid w:val="007A6197"/>
    <w:pPr>
      <w:spacing w:before="120" w:line="240" w:lineRule="auto"/>
    </w:pPr>
    <w:rPr>
      <w:rFonts w:ascii="Mercury Display" w:eastAsiaTheme="minorHAnsi" w:hAnsi="Mercury Display"/>
      <w:sz w:val="20"/>
      <w:lang w:eastAsia="en-US"/>
    </w:rPr>
  </w:style>
  <w:style w:type="paragraph" w:customStyle="1" w:styleId="48FF81F695D049129CC47DF1A76F21B83">
    <w:name w:val="48FF81F695D049129CC47DF1A76F21B83"/>
    <w:rsid w:val="007A6197"/>
    <w:pPr>
      <w:spacing w:before="120" w:line="240" w:lineRule="auto"/>
    </w:pPr>
    <w:rPr>
      <w:rFonts w:ascii="Mercury Display" w:eastAsiaTheme="minorHAnsi" w:hAnsi="Mercury Display"/>
      <w:sz w:val="20"/>
      <w:lang w:eastAsia="en-US"/>
    </w:rPr>
  </w:style>
  <w:style w:type="paragraph" w:customStyle="1" w:styleId="FA911CF808334663873E7FF70286D32A3">
    <w:name w:val="FA911CF808334663873E7FF70286D32A3"/>
    <w:rsid w:val="007A6197"/>
    <w:pPr>
      <w:spacing w:before="120" w:line="240" w:lineRule="auto"/>
    </w:pPr>
    <w:rPr>
      <w:rFonts w:ascii="Mercury Display" w:eastAsiaTheme="minorHAnsi" w:hAnsi="Mercury Display"/>
      <w:sz w:val="20"/>
      <w:lang w:eastAsia="en-US"/>
    </w:rPr>
  </w:style>
  <w:style w:type="paragraph" w:customStyle="1" w:styleId="FD46B4F66EF04D4284063709715DA1B43">
    <w:name w:val="FD46B4F66EF04D4284063709715DA1B43"/>
    <w:rsid w:val="007A6197"/>
    <w:pPr>
      <w:spacing w:before="120" w:line="240" w:lineRule="auto"/>
    </w:pPr>
    <w:rPr>
      <w:rFonts w:ascii="Mercury Display" w:eastAsiaTheme="minorHAnsi" w:hAnsi="Mercury Display"/>
      <w:sz w:val="20"/>
      <w:lang w:eastAsia="en-US"/>
    </w:rPr>
  </w:style>
  <w:style w:type="paragraph" w:customStyle="1" w:styleId="2810B2ABCE9E45A58B1076EF8A18D8BC3">
    <w:name w:val="2810B2ABCE9E45A58B1076EF8A18D8BC3"/>
    <w:rsid w:val="007A6197"/>
    <w:pPr>
      <w:spacing w:before="120" w:line="240" w:lineRule="auto"/>
    </w:pPr>
    <w:rPr>
      <w:rFonts w:ascii="Mercury Display" w:eastAsiaTheme="minorHAnsi" w:hAnsi="Mercury Display"/>
      <w:sz w:val="20"/>
      <w:lang w:eastAsia="en-US"/>
    </w:rPr>
  </w:style>
  <w:style w:type="paragraph" w:customStyle="1" w:styleId="E13BCB28767B40E19657E0E0D54210F93">
    <w:name w:val="E13BCB28767B40E19657E0E0D54210F93"/>
    <w:rsid w:val="007A6197"/>
    <w:pPr>
      <w:spacing w:before="120" w:line="240" w:lineRule="auto"/>
    </w:pPr>
    <w:rPr>
      <w:rFonts w:ascii="Mercury Display" w:eastAsiaTheme="minorHAnsi" w:hAnsi="Mercury Display"/>
      <w:sz w:val="20"/>
      <w:lang w:eastAsia="en-US"/>
    </w:rPr>
  </w:style>
  <w:style w:type="paragraph" w:customStyle="1" w:styleId="055968CC36784B0DBD07261168243ACF2">
    <w:name w:val="055968CC36784B0DBD07261168243ACF2"/>
    <w:rsid w:val="007A6197"/>
    <w:pPr>
      <w:spacing w:before="120" w:line="240" w:lineRule="auto"/>
    </w:pPr>
    <w:rPr>
      <w:rFonts w:ascii="Mercury Display" w:eastAsiaTheme="minorHAnsi" w:hAnsi="Mercury Display"/>
      <w:sz w:val="20"/>
      <w:lang w:eastAsia="en-US"/>
    </w:rPr>
  </w:style>
  <w:style w:type="paragraph" w:customStyle="1" w:styleId="BB431F3743AA4A7AA16DE3EECA012B5E3">
    <w:name w:val="BB431F3743AA4A7AA16DE3EECA012B5E3"/>
    <w:rsid w:val="007A6197"/>
    <w:pPr>
      <w:spacing w:before="120" w:line="240" w:lineRule="auto"/>
    </w:pPr>
    <w:rPr>
      <w:rFonts w:ascii="Mercury Display" w:eastAsiaTheme="minorHAnsi" w:hAnsi="Mercury Display"/>
      <w:sz w:val="20"/>
      <w:lang w:eastAsia="en-US"/>
    </w:rPr>
  </w:style>
  <w:style w:type="paragraph" w:customStyle="1" w:styleId="56D89A5318C048E6872234867E367EBA3">
    <w:name w:val="56D89A5318C048E6872234867E367EBA3"/>
    <w:rsid w:val="007A6197"/>
    <w:pPr>
      <w:spacing w:before="120" w:line="240" w:lineRule="auto"/>
    </w:pPr>
    <w:rPr>
      <w:rFonts w:ascii="Mercury Display" w:eastAsiaTheme="minorHAnsi" w:hAnsi="Mercury Display"/>
      <w:sz w:val="20"/>
      <w:lang w:eastAsia="en-US"/>
    </w:rPr>
  </w:style>
  <w:style w:type="paragraph" w:customStyle="1" w:styleId="9EBF20418171453D8067A0CAEC7776F4">
    <w:name w:val="9EBF20418171453D8067A0CAEC7776F4"/>
    <w:rsid w:val="00540A6B"/>
  </w:style>
  <w:style w:type="paragraph" w:customStyle="1" w:styleId="9D7337FC747A4A7581E90D839776DC76">
    <w:name w:val="9D7337FC747A4A7581E90D839776DC76"/>
    <w:rsid w:val="00540A6B"/>
  </w:style>
  <w:style w:type="paragraph" w:customStyle="1" w:styleId="66E3F6EC38934EC5AEF700D9D219D927">
    <w:name w:val="66E3F6EC38934EC5AEF700D9D219D927"/>
    <w:rsid w:val="00540A6B"/>
  </w:style>
  <w:style w:type="paragraph" w:customStyle="1" w:styleId="0355B91F5A4343FAAFABFB6880C9F73E">
    <w:name w:val="0355B91F5A4343FAAFABFB6880C9F73E"/>
    <w:rsid w:val="00540A6B"/>
  </w:style>
  <w:style w:type="paragraph" w:customStyle="1" w:styleId="F81B421C8E3445B597FD8DFE6F467C06">
    <w:name w:val="F81B421C8E3445B597FD8DFE6F467C06"/>
    <w:rsid w:val="00854CAB"/>
  </w:style>
  <w:style w:type="paragraph" w:customStyle="1" w:styleId="FBCBF33565744D8AA112E043C27A708F">
    <w:name w:val="FBCBF33565744D8AA112E043C27A708F"/>
    <w:rsid w:val="00854CAB"/>
  </w:style>
  <w:style w:type="paragraph" w:customStyle="1" w:styleId="03F59CB72451464CBE3177AC283D8CB6">
    <w:name w:val="03F59CB72451464CBE3177AC283D8CB6"/>
    <w:rsid w:val="00854CAB"/>
  </w:style>
  <w:style w:type="paragraph" w:customStyle="1" w:styleId="9DC6AE3BB39F4B33891AB7C94DBF1CCA">
    <w:name w:val="9DC6AE3BB39F4B33891AB7C94DBF1CCA"/>
    <w:rsid w:val="00854CAB"/>
  </w:style>
  <w:style w:type="paragraph" w:customStyle="1" w:styleId="E56EEC0FB18F4BB18423436FF81EA334">
    <w:name w:val="E56EEC0FB18F4BB18423436FF81EA334"/>
    <w:rsid w:val="00854CAB"/>
  </w:style>
  <w:style w:type="paragraph" w:customStyle="1" w:styleId="45523D5C9023457F8B0C6CC622DBBAB9">
    <w:name w:val="45523D5C9023457F8B0C6CC622DBBAB9"/>
    <w:rsid w:val="00854CAB"/>
  </w:style>
  <w:style w:type="paragraph" w:customStyle="1" w:styleId="FCA67D83725441C1A10983A6DE0E0FA3">
    <w:name w:val="FCA67D83725441C1A10983A6DE0E0FA3"/>
    <w:rsid w:val="0085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69B0-4DAF-452D-8037-FCCA537A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0</TotalTime>
  <Pages>11</Pages>
  <Words>1133</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Lore Piers</cp:lastModifiedBy>
  <cp:revision>16</cp:revision>
  <cp:lastPrinted>2017-02-17T13:14:00Z</cp:lastPrinted>
  <dcterms:created xsi:type="dcterms:W3CDTF">2020-02-10T14:00:00Z</dcterms:created>
  <dcterms:modified xsi:type="dcterms:W3CDTF">2020-02-12T08:54:00Z</dcterms:modified>
</cp:coreProperties>
</file>