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EB4844" w:rsidRPr="000721BD" w14:paraId="13A1661B" w14:textId="77777777" w:rsidTr="00EB4844">
        <w:tc>
          <w:tcPr>
            <w:tcW w:w="4531" w:type="dxa"/>
            <w:tcBorders>
              <w:top w:val="nil"/>
              <w:left w:val="nil"/>
              <w:bottom w:val="nil"/>
              <w:right w:val="nil"/>
            </w:tcBorders>
          </w:tcPr>
          <w:p w14:paraId="2EAF3EB5" w14:textId="77777777" w:rsidR="00EB4844" w:rsidRPr="00FE424A" w:rsidRDefault="00EB4844">
            <w:pPr>
              <w:rPr>
                <w:rFonts w:cstheme="majorHAnsi"/>
                <w:szCs w:val="20"/>
                <w:lang w:val="nl-NL"/>
              </w:rPr>
            </w:pPr>
            <w:r w:rsidRPr="00FE424A">
              <w:rPr>
                <w:rFonts w:cstheme="majorHAnsi"/>
                <w:noProof/>
                <w:szCs w:val="20"/>
                <w:lang w:val="nl-NL" w:eastAsia="nl-NL"/>
              </w:rPr>
              <w:drawing>
                <wp:inline distT="0" distB="0" distL="0" distR="0" wp14:anchorId="7D2407FC" wp14:editId="6A535CAF">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cstheme="majorHAnsi"/>
                <w:szCs w:val="20"/>
              </w:rPr>
              <w:id w:val="1083654703"/>
              <w:placeholder>
                <w:docPart w:val="263DF8FADA3A42BCA6FFAE2423243328"/>
              </w:placeholder>
            </w:sdtPr>
            <w:sdtEndPr/>
            <w:sdtContent>
              <w:p w14:paraId="14057867" w14:textId="3F53A007" w:rsidR="00EB4844" w:rsidRPr="00FE424A" w:rsidRDefault="00EA3231" w:rsidP="00C233DF">
                <w:pPr>
                  <w:pStyle w:val="Titel"/>
                  <w:rPr>
                    <w:rFonts w:cstheme="majorHAnsi"/>
                    <w:szCs w:val="20"/>
                  </w:rPr>
                </w:pPr>
                <w:r w:rsidRPr="00FE424A">
                  <w:rPr>
                    <w:rFonts w:cstheme="majorHAnsi"/>
                    <w:szCs w:val="20"/>
                  </w:rPr>
                  <w:t xml:space="preserve">LITERAIRE </w:t>
                </w:r>
                <w:r w:rsidR="00CD0C93" w:rsidRPr="00FE424A">
                  <w:rPr>
                    <w:rFonts w:cstheme="majorHAnsi"/>
                    <w:szCs w:val="20"/>
                  </w:rPr>
                  <w:t>PROJECTEN</w:t>
                </w:r>
              </w:p>
            </w:sdtContent>
          </w:sdt>
          <w:p w14:paraId="30E8C84F" w14:textId="77777777" w:rsidR="00F33906" w:rsidRPr="00FE424A" w:rsidRDefault="00877AF5" w:rsidP="00C233DF">
            <w:pPr>
              <w:pStyle w:val="Ondertitel"/>
              <w:rPr>
                <w:rFonts w:cstheme="majorHAnsi"/>
                <w:szCs w:val="20"/>
              </w:rPr>
            </w:pPr>
            <w:r w:rsidRPr="00FE424A">
              <w:rPr>
                <w:rFonts w:cstheme="majorHAnsi"/>
                <w:szCs w:val="20"/>
              </w:rPr>
              <w:t>Werkingsverslag</w:t>
            </w:r>
          </w:p>
          <w:p w14:paraId="6D593DB6" w14:textId="77777777" w:rsidR="001D6854" w:rsidRPr="00FE424A" w:rsidRDefault="001D6854" w:rsidP="00F33906">
            <w:pPr>
              <w:jc w:val="right"/>
              <w:rPr>
                <w:rFonts w:cstheme="majorHAnsi"/>
                <w:szCs w:val="20"/>
                <w:lang w:val="nl-NL"/>
              </w:rPr>
            </w:pPr>
          </w:p>
        </w:tc>
      </w:tr>
    </w:tbl>
    <w:p w14:paraId="31D6DE5F" w14:textId="77777777" w:rsidR="00A54E79" w:rsidRPr="00FE424A" w:rsidRDefault="00A54E79" w:rsidP="00A54E79">
      <w:pPr>
        <w:rPr>
          <w:rFonts w:cstheme="majorHAnsi"/>
          <w:szCs w:val="20"/>
          <w:lang w:val="nl-NL"/>
        </w:rPr>
      </w:pPr>
    </w:p>
    <w:sdt>
      <w:sdtPr>
        <w:rPr>
          <w:rFonts w:cstheme="majorHAnsi"/>
          <w:szCs w:val="20"/>
          <w:lang w:val="nl-NL"/>
        </w:rPr>
        <w:id w:val="666908296"/>
        <w:placeholder>
          <w:docPart w:val="9EBF20418171453D8067A0CAEC7776F4"/>
        </w:placeholder>
      </w:sdtPr>
      <w:sdtEndPr>
        <w:rPr>
          <w:lang w:val="en-GB"/>
        </w:rPr>
      </w:sdtEndPr>
      <w:sdtContent>
        <w:p w14:paraId="2EE2B442" w14:textId="77777777" w:rsidR="009517B9" w:rsidRPr="00FE424A" w:rsidRDefault="00EA3231" w:rsidP="00EA3231">
          <w:pPr>
            <w:pStyle w:val="Kop1"/>
            <w:rPr>
              <w:rFonts w:cstheme="majorHAnsi"/>
              <w:szCs w:val="20"/>
            </w:rPr>
          </w:pPr>
          <w:r w:rsidRPr="00FE424A">
            <w:rPr>
              <w:rFonts w:cstheme="majorHAnsi"/>
              <w:szCs w:val="20"/>
              <w:lang w:val="nl-NL"/>
            </w:rPr>
            <w:t>algemene informatie</w:t>
          </w:r>
        </w:p>
      </w:sdtContent>
    </w:sdt>
    <w:p w14:paraId="4A2A166D" w14:textId="0DDF0CBE" w:rsidR="00EA3231" w:rsidRPr="00FE424A" w:rsidRDefault="00EA3231" w:rsidP="00EA3231">
      <w:pPr>
        <w:pStyle w:val="Kop2"/>
        <w:rPr>
          <w:rFonts w:cstheme="majorHAnsi"/>
          <w:sz w:val="20"/>
          <w:szCs w:val="20"/>
        </w:rPr>
      </w:pPr>
      <w:r w:rsidRPr="00FE424A">
        <w:rPr>
          <w:rFonts w:cstheme="majorHAnsi"/>
          <w:sz w:val="20"/>
          <w:szCs w:val="20"/>
        </w:rPr>
        <w:t xml:space="preserve">Informatie over de </w:t>
      </w:r>
      <w:r w:rsidR="00E967A6" w:rsidRPr="00FE424A">
        <w:rPr>
          <w:rFonts w:cstheme="majorHAnsi"/>
          <w:sz w:val="20"/>
          <w:szCs w:val="20"/>
        </w:rPr>
        <w:t>aanvrager</w:t>
      </w:r>
    </w:p>
    <w:tbl>
      <w:tblPr>
        <w:tblStyle w:val="Tabelraster"/>
        <w:tblW w:w="0" w:type="auto"/>
        <w:tblLook w:val="04A0" w:firstRow="1" w:lastRow="0" w:firstColumn="1" w:lastColumn="0" w:noHBand="0" w:noVBand="1"/>
      </w:tblPr>
      <w:tblGrid>
        <w:gridCol w:w="2410"/>
        <w:gridCol w:w="2268"/>
        <w:gridCol w:w="851"/>
        <w:gridCol w:w="3533"/>
      </w:tblGrid>
      <w:tr w:rsidR="009517B9" w:rsidRPr="000721BD" w14:paraId="695E8DDC" w14:textId="77777777" w:rsidTr="00CC1F49">
        <w:tc>
          <w:tcPr>
            <w:tcW w:w="2410" w:type="dxa"/>
            <w:tcBorders>
              <w:top w:val="nil"/>
              <w:left w:val="nil"/>
              <w:bottom w:val="nil"/>
              <w:right w:val="nil"/>
            </w:tcBorders>
          </w:tcPr>
          <w:p w14:paraId="4BAB3441" w14:textId="060AF344" w:rsidR="009517B9" w:rsidRPr="00FE424A" w:rsidRDefault="00EA3231" w:rsidP="00350933">
            <w:pPr>
              <w:rPr>
                <w:rFonts w:cstheme="majorHAnsi"/>
                <w:szCs w:val="20"/>
                <w:lang w:val="nl-NL"/>
              </w:rPr>
            </w:pPr>
            <w:r w:rsidRPr="00FE424A">
              <w:rPr>
                <w:rFonts w:cstheme="majorHAnsi"/>
                <w:szCs w:val="20"/>
                <w:lang w:val="nl-NL"/>
              </w:rPr>
              <w:t>Organisatie</w:t>
            </w:r>
            <w:r w:rsidR="00CC1F49">
              <w:rPr>
                <w:rFonts w:cstheme="majorHAnsi"/>
                <w:szCs w:val="20"/>
                <w:lang w:val="nl-NL"/>
              </w:rPr>
              <w:t xml:space="preserve"> of collectief</w:t>
            </w:r>
          </w:p>
        </w:tc>
        <w:tc>
          <w:tcPr>
            <w:tcW w:w="6652" w:type="dxa"/>
            <w:gridSpan w:val="3"/>
            <w:tcBorders>
              <w:top w:val="nil"/>
              <w:left w:val="nil"/>
              <w:bottom w:val="single" w:sz="4" w:space="0" w:color="auto"/>
              <w:right w:val="nil"/>
            </w:tcBorders>
          </w:tcPr>
          <w:p w14:paraId="02008798" w14:textId="77777777" w:rsidR="009517B9" w:rsidRPr="00FE424A" w:rsidRDefault="009517B9" w:rsidP="00350933">
            <w:pPr>
              <w:rPr>
                <w:rFonts w:cstheme="majorHAnsi"/>
                <w:szCs w:val="20"/>
                <w:lang w:val="nl-NL"/>
              </w:rPr>
            </w:pPr>
          </w:p>
        </w:tc>
      </w:tr>
      <w:tr w:rsidR="00CC1F49" w:rsidRPr="000721BD" w14:paraId="2B7C4BED" w14:textId="77777777" w:rsidTr="00CC1F49">
        <w:tc>
          <w:tcPr>
            <w:tcW w:w="2410" w:type="dxa"/>
            <w:tcBorders>
              <w:top w:val="nil"/>
              <w:left w:val="nil"/>
              <w:bottom w:val="nil"/>
              <w:right w:val="nil"/>
            </w:tcBorders>
          </w:tcPr>
          <w:p w14:paraId="1474F4AD" w14:textId="77777777" w:rsidR="00CC1F49" w:rsidRPr="00FE424A" w:rsidRDefault="00CC1F49" w:rsidP="00CC1F49">
            <w:pPr>
              <w:rPr>
                <w:rFonts w:cstheme="majorHAnsi"/>
                <w:szCs w:val="20"/>
                <w:lang w:val="nl-NL"/>
              </w:rPr>
            </w:pPr>
          </w:p>
        </w:tc>
        <w:tc>
          <w:tcPr>
            <w:tcW w:w="6652" w:type="dxa"/>
            <w:gridSpan w:val="3"/>
            <w:tcBorders>
              <w:top w:val="single" w:sz="4" w:space="0" w:color="auto"/>
              <w:left w:val="nil"/>
              <w:bottom w:val="nil"/>
              <w:right w:val="nil"/>
            </w:tcBorders>
          </w:tcPr>
          <w:p w14:paraId="65DB5C99" w14:textId="21712348" w:rsidR="00CC1F49" w:rsidRPr="00171CA5" w:rsidRDefault="00CC1F49" w:rsidP="00CC1F49">
            <w:pPr>
              <w:rPr>
                <w:rFonts w:cstheme="majorHAnsi"/>
                <w:szCs w:val="20"/>
                <w:lang w:val="nl-NL"/>
              </w:rPr>
            </w:pPr>
            <w:r w:rsidRPr="00171CA5">
              <w:rPr>
                <w:rFonts w:cstheme="majorHAnsi"/>
                <w:i/>
                <w:iCs/>
                <w:lang w:val="nl-NL"/>
              </w:rPr>
              <w:t>Vul de rechtspersoon en het ondernemingsnummer in (indien van toepassing):</w:t>
            </w:r>
          </w:p>
        </w:tc>
      </w:tr>
      <w:tr w:rsidR="00CC1F49" w:rsidRPr="000721BD" w14:paraId="252ABC97" w14:textId="77777777" w:rsidTr="00CC1F49">
        <w:tc>
          <w:tcPr>
            <w:tcW w:w="2410" w:type="dxa"/>
            <w:tcBorders>
              <w:top w:val="nil"/>
              <w:left w:val="nil"/>
              <w:bottom w:val="nil"/>
              <w:right w:val="nil"/>
            </w:tcBorders>
          </w:tcPr>
          <w:p w14:paraId="6C89018E" w14:textId="7047905E" w:rsidR="00CC1F49" w:rsidRPr="00FE424A" w:rsidRDefault="00CC1F49" w:rsidP="00CC1F49">
            <w:pPr>
              <w:rPr>
                <w:rFonts w:cstheme="majorHAnsi"/>
                <w:szCs w:val="20"/>
                <w:lang w:val="nl-NL"/>
              </w:rPr>
            </w:pPr>
          </w:p>
        </w:tc>
        <w:tc>
          <w:tcPr>
            <w:tcW w:w="2268" w:type="dxa"/>
            <w:tcBorders>
              <w:top w:val="nil"/>
              <w:left w:val="nil"/>
              <w:bottom w:val="nil"/>
              <w:right w:val="nil"/>
            </w:tcBorders>
          </w:tcPr>
          <w:p w14:paraId="5FC375D0" w14:textId="3F70ECFE" w:rsidR="00CC1F49" w:rsidRPr="00FE424A" w:rsidRDefault="00CC1F49" w:rsidP="00CC1F49">
            <w:pPr>
              <w:rPr>
                <w:rFonts w:cstheme="majorHAnsi"/>
                <w:szCs w:val="20"/>
                <w:lang w:val="nl-NL"/>
              </w:rPr>
            </w:pPr>
            <w:r>
              <w:rPr>
                <w:rFonts w:cstheme="majorHAnsi"/>
                <w:szCs w:val="20"/>
                <w:lang w:val="nl-NL"/>
              </w:rPr>
              <w:t>Type r</w:t>
            </w:r>
            <w:r w:rsidRPr="00FE424A">
              <w:rPr>
                <w:rFonts w:cstheme="majorHAnsi"/>
                <w:szCs w:val="20"/>
                <w:lang w:val="nl-NL"/>
              </w:rPr>
              <w:t>echtspersoon</w:t>
            </w:r>
          </w:p>
        </w:tc>
        <w:tc>
          <w:tcPr>
            <w:tcW w:w="4384" w:type="dxa"/>
            <w:gridSpan w:val="2"/>
            <w:tcBorders>
              <w:top w:val="nil"/>
              <w:left w:val="nil"/>
              <w:bottom w:val="single" w:sz="4" w:space="0" w:color="auto"/>
              <w:right w:val="nil"/>
            </w:tcBorders>
          </w:tcPr>
          <w:p w14:paraId="5F0D8817" w14:textId="1204DDF3" w:rsidR="00CC1F49" w:rsidRPr="00FE424A" w:rsidRDefault="00CC1F49" w:rsidP="00CC1F49">
            <w:pPr>
              <w:rPr>
                <w:rFonts w:cstheme="majorHAnsi"/>
                <w:szCs w:val="20"/>
                <w:lang w:val="nl-NL"/>
              </w:rPr>
            </w:pPr>
          </w:p>
        </w:tc>
      </w:tr>
      <w:tr w:rsidR="00CC1F49" w:rsidRPr="000721BD" w14:paraId="321F868D" w14:textId="77777777" w:rsidTr="00CC1F49">
        <w:tc>
          <w:tcPr>
            <w:tcW w:w="2410" w:type="dxa"/>
            <w:tcBorders>
              <w:top w:val="nil"/>
              <w:left w:val="nil"/>
              <w:bottom w:val="nil"/>
              <w:right w:val="nil"/>
            </w:tcBorders>
          </w:tcPr>
          <w:p w14:paraId="6B75213D" w14:textId="33D46FA0" w:rsidR="00CC1F49" w:rsidRPr="00FE424A" w:rsidRDefault="00CC1F49" w:rsidP="00CC1F49">
            <w:pPr>
              <w:rPr>
                <w:rFonts w:cstheme="majorHAnsi"/>
                <w:szCs w:val="20"/>
                <w:lang w:val="nl-NL"/>
              </w:rPr>
            </w:pPr>
          </w:p>
        </w:tc>
        <w:tc>
          <w:tcPr>
            <w:tcW w:w="2268" w:type="dxa"/>
            <w:tcBorders>
              <w:top w:val="nil"/>
              <w:left w:val="nil"/>
              <w:bottom w:val="nil"/>
              <w:right w:val="nil"/>
            </w:tcBorders>
          </w:tcPr>
          <w:p w14:paraId="1AF4C037" w14:textId="75AF77D1" w:rsidR="00CC1F49" w:rsidRPr="00FE424A" w:rsidRDefault="00CC1F49" w:rsidP="00CC1F49">
            <w:pPr>
              <w:rPr>
                <w:rFonts w:cstheme="majorHAnsi"/>
                <w:szCs w:val="20"/>
                <w:lang w:val="nl-NL"/>
              </w:rPr>
            </w:pPr>
            <w:r w:rsidRPr="00FE424A">
              <w:rPr>
                <w:rFonts w:cstheme="majorHAnsi"/>
                <w:szCs w:val="20"/>
                <w:lang w:val="nl-NL"/>
              </w:rPr>
              <w:t>Ondernemingsnummer</w:t>
            </w:r>
          </w:p>
        </w:tc>
        <w:tc>
          <w:tcPr>
            <w:tcW w:w="4384" w:type="dxa"/>
            <w:gridSpan w:val="2"/>
            <w:tcBorders>
              <w:top w:val="single" w:sz="4" w:space="0" w:color="auto"/>
              <w:left w:val="nil"/>
              <w:bottom w:val="single" w:sz="4" w:space="0" w:color="auto"/>
              <w:right w:val="nil"/>
            </w:tcBorders>
          </w:tcPr>
          <w:p w14:paraId="07891CB8" w14:textId="353059E0" w:rsidR="00CC1F49" w:rsidRPr="00FE424A" w:rsidRDefault="00CC1F49" w:rsidP="00CC1F49">
            <w:pPr>
              <w:rPr>
                <w:rFonts w:cstheme="majorHAnsi"/>
                <w:szCs w:val="20"/>
                <w:lang w:val="nl-NL"/>
              </w:rPr>
            </w:pPr>
          </w:p>
        </w:tc>
      </w:tr>
      <w:tr w:rsidR="00CC1F49" w:rsidRPr="000721BD" w14:paraId="46AEF717" w14:textId="77777777" w:rsidTr="00CC1F49">
        <w:tc>
          <w:tcPr>
            <w:tcW w:w="2410" w:type="dxa"/>
            <w:tcBorders>
              <w:top w:val="nil"/>
              <w:left w:val="nil"/>
              <w:bottom w:val="nil"/>
              <w:right w:val="nil"/>
            </w:tcBorders>
          </w:tcPr>
          <w:p w14:paraId="1F1FC389" w14:textId="125DF162" w:rsidR="00CC1F49" w:rsidRPr="00FE424A" w:rsidRDefault="00CC1F49" w:rsidP="00CC1F49">
            <w:pPr>
              <w:rPr>
                <w:rFonts w:cstheme="majorHAnsi"/>
                <w:szCs w:val="20"/>
                <w:lang w:val="nl-NL"/>
              </w:rPr>
            </w:pPr>
            <w:r w:rsidRPr="00FE424A">
              <w:rPr>
                <w:rFonts w:cstheme="majorHAnsi"/>
                <w:szCs w:val="20"/>
                <w:lang w:val="nl-NL"/>
              </w:rPr>
              <w:t>Contactpersoon</w:t>
            </w:r>
          </w:p>
        </w:tc>
        <w:tc>
          <w:tcPr>
            <w:tcW w:w="6652" w:type="dxa"/>
            <w:gridSpan w:val="3"/>
            <w:tcBorders>
              <w:top w:val="nil"/>
              <w:left w:val="nil"/>
              <w:bottom w:val="single" w:sz="4" w:space="0" w:color="auto"/>
              <w:right w:val="nil"/>
            </w:tcBorders>
          </w:tcPr>
          <w:p w14:paraId="209D1EB0" w14:textId="77777777" w:rsidR="00CC1F49" w:rsidRPr="00FE424A" w:rsidRDefault="00CC1F49" w:rsidP="00CC1F49">
            <w:pPr>
              <w:rPr>
                <w:rFonts w:cstheme="majorHAnsi"/>
                <w:szCs w:val="20"/>
                <w:lang w:val="nl-NL"/>
              </w:rPr>
            </w:pPr>
          </w:p>
        </w:tc>
      </w:tr>
      <w:tr w:rsidR="00CC1F49" w:rsidRPr="000721BD" w14:paraId="6E2D1E05" w14:textId="77777777" w:rsidTr="009517B9">
        <w:tc>
          <w:tcPr>
            <w:tcW w:w="2410" w:type="dxa"/>
            <w:tcBorders>
              <w:top w:val="nil"/>
              <w:left w:val="nil"/>
              <w:bottom w:val="nil"/>
              <w:right w:val="nil"/>
            </w:tcBorders>
          </w:tcPr>
          <w:p w14:paraId="7E79A28A" w14:textId="77777777" w:rsidR="00CC1F49" w:rsidRPr="00FE424A" w:rsidRDefault="00CC1F49" w:rsidP="00CC1F49">
            <w:pPr>
              <w:rPr>
                <w:rFonts w:cstheme="majorHAnsi"/>
                <w:szCs w:val="20"/>
                <w:lang w:val="nl-NL"/>
              </w:rPr>
            </w:pPr>
            <w:r w:rsidRPr="00FE424A">
              <w:rPr>
                <w:rFonts w:cstheme="majorHAnsi"/>
                <w:szCs w:val="20"/>
                <w:lang w:val="nl-NL"/>
              </w:rPr>
              <w:t>Correspondentieadres</w:t>
            </w:r>
          </w:p>
        </w:tc>
        <w:tc>
          <w:tcPr>
            <w:tcW w:w="6652" w:type="dxa"/>
            <w:gridSpan w:val="3"/>
            <w:tcBorders>
              <w:top w:val="single" w:sz="4" w:space="0" w:color="auto"/>
              <w:left w:val="nil"/>
              <w:bottom w:val="single" w:sz="4" w:space="0" w:color="auto"/>
              <w:right w:val="nil"/>
            </w:tcBorders>
          </w:tcPr>
          <w:p w14:paraId="1B5D87BD" w14:textId="77777777" w:rsidR="00CC1F49" w:rsidRPr="00FE424A" w:rsidRDefault="00CC1F49" w:rsidP="00CC1F49">
            <w:pPr>
              <w:rPr>
                <w:rFonts w:cstheme="majorHAnsi"/>
                <w:szCs w:val="20"/>
                <w:lang w:val="nl-NL"/>
              </w:rPr>
            </w:pPr>
          </w:p>
        </w:tc>
      </w:tr>
      <w:tr w:rsidR="00CC1F49" w:rsidRPr="000721BD" w14:paraId="2D968BE7" w14:textId="77777777" w:rsidTr="009517B9">
        <w:tc>
          <w:tcPr>
            <w:tcW w:w="2410" w:type="dxa"/>
            <w:tcBorders>
              <w:top w:val="nil"/>
              <w:left w:val="nil"/>
              <w:bottom w:val="nil"/>
              <w:right w:val="nil"/>
            </w:tcBorders>
          </w:tcPr>
          <w:p w14:paraId="53E5A724" w14:textId="77777777" w:rsidR="00CC1F49" w:rsidRPr="00FE424A" w:rsidRDefault="00CC1F49" w:rsidP="00CC1F49">
            <w:pPr>
              <w:rPr>
                <w:rFonts w:cstheme="majorHAnsi"/>
                <w:szCs w:val="20"/>
                <w:lang w:val="nl-NL"/>
              </w:rPr>
            </w:pPr>
          </w:p>
        </w:tc>
        <w:tc>
          <w:tcPr>
            <w:tcW w:w="6652" w:type="dxa"/>
            <w:gridSpan w:val="3"/>
            <w:tcBorders>
              <w:top w:val="single" w:sz="4" w:space="0" w:color="auto"/>
              <w:left w:val="nil"/>
              <w:bottom w:val="single" w:sz="4" w:space="0" w:color="auto"/>
              <w:right w:val="nil"/>
            </w:tcBorders>
          </w:tcPr>
          <w:p w14:paraId="2C49FDB3" w14:textId="77777777" w:rsidR="00CC1F49" w:rsidRPr="00FE424A" w:rsidRDefault="00CC1F49" w:rsidP="00CC1F49">
            <w:pPr>
              <w:rPr>
                <w:rFonts w:cstheme="majorHAnsi"/>
                <w:szCs w:val="20"/>
                <w:lang w:val="nl-NL"/>
              </w:rPr>
            </w:pPr>
          </w:p>
        </w:tc>
      </w:tr>
      <w:tr w:rsidR="00CC1F49" w:rsidRPr="000721BD" w14:paraId="77C116DC" w14:textId="77777777" w:rsidTr="009517B9">
        <w:tc>
          <w:tcPr>
            <w:tcW w:w="2410" w:type="dxa"/>
            <w:tcBorders>
              <w:top w:val="nil"/>
              <w:left w:val="nil"/>
              <w:bottom w:val="nil"/>
              <w:right w:val="nil"/>
            </w:tcBorders>
          </w:tcPr>
          <w:p w14:paraId="0381E886" w14:textId="77777777" w:rsidR="00CC1F49" w:rsidRPr="00FE424A" w:rsidRDefault="00CC1F49" w:rsidP="00CC1F49">
            <w:pPr>
              <w:rPr>
                <w:rFonts w:cstheme="majorHAnsi"/>
                <w:szCs w:val="20"/>
                <w:lang w:val="nl-NL"/>
              </w:rPr>
            </w:pPr>
            <w:r w:rsidRPr="00FE424A">
              <w:rPr>
                <w:rFonts w:cstheme="majorHAnsi"/>
                <w:szCs w:val="20"/>
                <w:lang w:val="nl-NL"/>
              </w:rPr>
              <w:t>Telefoon</w:t>
            </w:r>
          </w:p>
        </w:tc>
        <w:tc>
          <w:tcPr>
            <w:tcW w:w="3119" w:type="dxa"/>
            <w:gridSpan w:val="2"/>
            <w:tcBorders>
              <w:top w:val="single" w:sz="4" w:space="0" w:color="auto"/>
              <w:left w:val="nil"/>
              <w:bottom w:val="single" w:sz="4" w:space="0" w:color="auto"/>
              <w:right w:val="nil"/>
            </w:tcBorders>
          </w:tcPr>
          <w:p w14:paraId="29C21AB9" w14:textId="77777777" w:rsidR="00CC1F49" w:rsidRPr="00FE424A" w:rsidRDefault="00CC1F49" w:rsidP="00CC1F49">
            <w:pPr>
              <w:rPr>
                <w:rFonts w:cstheme="majorHAnsi"/>
                <w:szCs w:val="20"/>
                <w:lang w:val="nl-NL"/>
              </w:rPr>
            </w:pPr>
          </w:p>
        </w:tc>
        <w:tc>
          <w:tcPr>
            <w:tcW w:w="3533" w:type="dxa"/>
            <w:tcBorders>
              <w:top w:val="single" w:sz="4" w:space="0" w:color="auto"/>
              <w:left w:val="nil"/>
              <w:bottom w:val="single" w:sz="4" w:space="0" w:color="auto"/>
              <w:right w:val="nil"/>
            </w:tcBorders>
          </w:tcPr>
          <w:p w14:paraId="1687EDF9" w14:textId="77777777" w:rsidR="00CC1F49" w:rsidRPr="00FE424A" w:rsidRDefault="00CC1F49" w:rsidP="00CC1F49">
            <w:pPr>
              <w:rPr>
                <w:rFonts w:cstheme="majorHAnsi"/>
                <w:szCs w:val="20"/>
                <w:lang w:val="nl-NL"/>
              </w:rPr>
            </w:pPr>
            <w:r w:rsidRPr="00FE424A">
              <w:rPr>
                <w:rFonts w:cstheme="majorHAnsi"/>
                <w:szCs w:val="20"/>
                <w:lang w:val="nl-NL"/>
              </w:rPr>
              <w:t xml:space="preserve">GSM </w:t>
            </w:r>
          </w:p>
        </w:tc>
      </w:tr>
      <w:tr w:rsidR="00CC1F49" w:rsidRPr="000721BD" w14:paraId="0D6803B8" w14:textId="77777777" w:rsidTr="009517B9">
        <w:tc>
          <w:tcPr>
            <w:tcW w:w="2410" w:type="dxa"/>
            <w:tcBorders>
              <w:top w:val="nil"/>
              <w:left w:val="nil"/>
              <w:bottom w:val="nil"/>
              <w:right w:val="nil"/>
            </w:tcBorders>
          </w:tcPr>
          <w:p w14:paraId="4596F8F9" w14:textId="77777777" w:rsidR="00CC1F49" w:rsidRPr="00FE424A" w:rsidRDefault="00CC1F49" w:rsidP="00CC1F49">
            <w:pPr>
              <w:rPr>
                <w:rFonts w:cstheme="majorHAnsi"/>
                <w:szCs w:val="20"/>
                <w:lang w:val="nl-NL"/>
              </w:rPr>
            </w:pPr>
            <w:r w:rsidRPr="00FE424A">
              <w:rPr>
                <w:rFonts w:cstheme="majorHAnsi"/>
                <w:szCs w:val="20"/>
                <w:lang w:val="nl-NL"/>
              </w:rPr>
              <w:t>E-mail</w:t>
            </w:r>
          </w:p>
        </w:tc>
        <w:tc>
          <w:tcPr>
            <w:tcW w:w="6652" w:type="dxa"/>
            <w:gridSpan w:val="3"/>
            <w:tcBorders>
              <w:top w:val="single" w:sz="4" w:space="0" w:color="auto"/>
              <w:left w:val="nil"/>
              <w:bottom w:val="single" w:sz="4" w:space="0" w:color="auto"/>
              <w:right w:val="nil"/>
            </w:tcBorders>
          </w:tcPr>
          <w:p w14:paraId="4BDA3675" w14:textId="77777777" w:rsidR="00CC1F49" w:rsidRPr="00FE424A" w:rsidRDefault="00CC1F49" w:rsidP="00CC1F49">
            <w:pPr>
              <w:rPr>
                <w:rFonts w:cstheme="majorHAnsi"/>
                <w:szCs w:val="20"/>
                <w:lang w:val="nl-NL"/>
              </w:rPr>
            </w:pPr>
          </w:p>
        </w:tc>
      </w:tr>
      <w:tr w:rsidR="00CC1F49" w:rsidRPr="000721BD" w14:paraId="75746EA2" w14:textId="77777777" w:rsidTr="00B12F97">
        <w:tc>
          <w:tcPr>
            <w:tcW w:w="2410" w:type="dxa"/>
            <w:tcBorders>
              <w:top w:val="nil"/>
              <w:left w:val="nil"/>
              <w:bottom w:val="nil"/>
              <w:right w:val="nil"/>
            </w:tcBorders>
          </w:tcPr>
          <w:p w14:paraId="6546BD26" w14:textId="77777777" w:rsidR="00CC1F49" w:rsidRPr="00FE424A" w:rsidRDefault="00CC1F49" w:rsidP="00CC1F49">
            <w:pPr>
              <w:rPr>
                <w:rFonts w:cstheme="majorHAnsi"/>
                <w:szCs w:val="20"/>
                <w:lang w:val="nl-NL"/>
              </w:rPr>
            </w:pPr>
            <w:r w:rsidRPr="00FE424A">
              <w:rPr>
                <w:rFonts w:cstheme="majorHAnsi"/>
                <w:szCs w:val="20"/>
                <w:lang w:val="nl-NL"/>
              </w:rPr>
              <w:t>Website</w:t>
            </w:r>
          </w:p>
        </w:tc>
        <w:tc>
          <w:tcPr>
            <w:tcW w:w="6652" w:type="dxa"/>
            <w:gridSpan w:val="3"/>
            <w:tcBorders>
              <w:top w:val="single" w:sz="4" w:space="0" w:color="auto"/>
              <w:left w:val="nil"/>
              <w:bottom w:val="single" w:sz="4" w:space="0" w:color="auto"/>
              <w:right w:val="nil"/>
            </w:tcBorders>
          </w:tcPr>
          <w:p w14:paraId="65D347C0" w14:textId="77777777" w:rsidR="00CC1F49" w:rsidRPr="00FE424A" w:rsidRDefault="00CC1F49" w:rsidP="00CC1F49">
            <w:pPr>
              <w:rPr>
                <w:rFonts w:cstheme="majorHAnsi"/>
                <w:szCs w:val="20"/>
                <w:lang w:val="nl-NL"/>
              </w:rPr>
            </w:pPr>
          </w:p>
        </w:tc>
      </w:tr>
      <w:tr w:rsidR="00CC1F49" w:rsidRPr="000721BD" w14:paraId="078F82E8" w14:textId="77777777" w:rsidTr="00B12F97">
        <w:tc>
          <w:tcPr>
            <w:tcW w:w="2410" w:type="dxa"/>
            <w:tcBorders>
              <w:top w:val="nil"/>
              <w:left w:val="nil"/>
              <w:bottom w:val="nil"/>
              <w:right w:val="nil"/>
            </w:tcBorders>
          </w:tcPr>
          <w:p w14:paraId="0EC52D8C" w14:textId="77777777" w:rsidR="00CC1F49" w:rsidRPr="00FE424A" w:rsidRDefault="00CC1F49" w:rsidP="00CC1F49">
            <w:pPr>
              <w:rPr>
                <w:rFonts w:cstheme="majorHAnsi"/>
                <w:szCs w:val="20"/>
                <w:lang w:val="nl-NL"/>
              </w:rPr>
            </w:pPr>
            <w:r w:rsidRPr="00FE424A">
              <w:rPr>
                <w:rFonts w:cstheme="majorHAnsi"/>
                <w:szCs w:val="20"/>
                <w:lang w:val="nl-NL"/>
              </w:rPr>
              <w:t>IBAN</w:t>
            </w:r>
          </w:p>
        </w:tc>
        <w:tc>
          <w:tcPr>
            <w:tcW w:w="3119" w:type="dxa"/>
            <w:gridSpan w:val="2"/>
            <w:tcBorders>
              <w:top w:val="single" w:sz="4" w:space="0" w:color="auto"/>
              <w:left w:val="nil"/>
              <w:bottom w:val="single" w:sz="4" w:space="0" w:color="auto"/>
              <w:right w:val="nil"/>
            </w:tcBorders>
          </w:tcPr>
          <w:p w14:paraId="3D710E87" w14:textId="77777777" w:rsidR="00CC1F49" w:rsidRPr="00FE424A" w:rsidRDefault="00CC1F49" w:rsidP="00CC1F49">
            <w:pPr>
              <w:rPr>
                <w:rFonts w:cstheme="majorHAnsi"/>
                <w:szCs w:val="20"/>
                <w:lang w:val="nl-NL"/>
              </w:rPr>
            </w:pPr>
          </w:p>
        </w:tc>
        <w:tc>
          <w:tcPr>
            <w:tcW w:w="3533" w:type="dxa"/>
            <w:tcBorders>
              <w:top w:val="single" w:sz="4" w:space="0" w:color="auto"/>
              <w:left w:val="nil"/>
              <w:bottom w:val="single" w:sz="4" w:space="0" w:color="auto"/>
              <w:right w:val="nil"/>
            </w:tcBorders>
          </w:tcPr>
          <w:p w14:paraId="35473380" w14:textId="77777777" w:rsidR="00CC1F49" w:rsidRPr="00FE424A" w:rsidRDefault="00CC1F49" w:rsidP="00CC1F49">
            <w:pPr>
              <w:rPr>
                <w:rFonts w:cstheme="majorHAnsi"/>
                <w:szCs w:val="20"/>
                <w:lang w:val="nl-NL"/>
              </w:rPr>
            </w:pPr>
            <w:r w:rsidRPr="00FE424A">
              <w:rPr>
                <w:rFonts w:cstheme="majorHAnsi"/>
                <w:szCs w:val="20"/>
                <w:lang w:val="nl-NL"/>
              </w:rPr>
              <w:t xml:space="preserve">BIC </w:t>
            </w:r>
          </w:p>
        </w:tc>
      </w:tr>
      <w:tr w:rsidR="00CC1F49" w:rsidRPr="000721BD" w14:paraId="392FFEA4" w14:textId="77777777" w:rsidTr="00B12F97">
        <w:tc>
          <w:tcPr>
            <w:tcW w:w="2410" w:type="dxa"/>
            <w:tcBorders>
              <w:top w:val="nil"/>
              <w:left w:val="nil"/>
              <w:bottom w:val="nil"/>
              <w:right w:val="nil"/>
            </w:tcBorders>
          </w:tcPr>
          <w:p w14:paraId="279DA3BF" w14:textId="77777777" w:rsidR="00CC1F49" w:rsidRPr="00FE424A" w:rsidRDefault="00CC1F49" w:rsidP="00CC1F49">
            <w:pPr>
              <w:rPr>
                <w:rFonts w:cstheme="majorHAnsi"/>
                <w:szCs w:val="20"/>
                <w:lang w:val="nl-NL"/>
              </w:rPr>
            </w:pPr>
            <w:r w:rsidRPr="00FE424A">
              <w:rPr>
                <w:rFonts w:cstheme="majorHAnsi"/>
                <w:szCs w:val="20"/>
                <w:lang w:val="nl-NL"/>
              </w:rPr>
              <w:t>Rekening op naam van</w:t>
            </w:r>
          </w:p>
        </w:tc>
        <w:tc>
          <w:tcPr>
            <w:tcW w:w="6652" w:type="dxa"/>
            <w:gridSpan w:val="3"/>
            <w:tcBorders>
              <w:top w:val="single" w:sz="4" w:space="0" w:color="auto"/>
              <w:left w:val="nil"/>
              <w:bottom w:val="single" w:sz="4" w:space="0" w:color="auto"/>
              <w:right w:val="nil"/>
            </w:tcBorders>
          </w:tcPr>
          <w:p w14:paraId="659FA955" w14:textId="77777777" w:rsidR="00CC1F49" w:rsidRPr="00FE424A" w:rsidRDefault="00CC1F49" w:rsidP="00CC1F49">
            <w:pPr>
              <w:rPr>
                <w:rFonts w:cstheme="majorHAnsi"/>
                <w:szCs w:val="20"/>
                <w:lang w:val="nl-NL"/>
              </w:rPr>
            </w:pPr>
          </w:p>
        </w:tc>
      </w:tr>
    </w:tbl>
    <w:p w14:paraId="6A635BD2" w14:textId="3554B85E" w:rsidR="007F6E4C" w:rsidRPr="00FE424A" w:rsidRDefault="00877AF5" w:rsidP="00EA3231">
      <w:pPr>
        <w:pStyle w:val="Kop2"/>
        <w:rPr>
          <w:rFonts w:cstheme="majorHAnsi"/>
          <w:sz w:val="20"/>
          <w:szCs w:val="20"/>
        </w:rPr>
      </w:pPr>
      <w:r w:rsidRPr="00FE424A">
        <w:rPr>
          <w:rFonts w:cstheme="majorHAnsi"/>
          <w:sz w:val="20"/>
          <w:szCs w:val="20"/>
        </w:rPr>
        <w:t xml:space="preserve">informatie over </w:t>
      </w:r>
      <w:r w:rsidR="00CA2102" w:rsidRPr="00FE424A">
        <w:rPr>
          <w:rFonts w:cstheme="majorHAnsi"/>
          <w:sz w:val="20"/>
          <w:szCs w:val="20"/>
        </w:rPr>
        <w:t>het project</w:t>
      </w:r>
    </w:p>
    <w:tbl>
      <w:tblPr>
        <w:tblStyle w:val="Tabelraster"/>
        <w:tblW w:w="0" w:type="auto"/>
        <w:tblLook w:val="04A0" w:firstRow="1" w:lastRow="0" w:firstColumn="1" w:lastColumn="0" w:noHBand="0" w:noVBand="1"/>
      </w:tblPr>
      <w:tblGrid>
        <w:gridCol w:w="2410"/>
        <w:gridCol w:w="6652"/>
      </w:tblGrid>
      <w:tr w:rsidR="006327E7" w:rsidRPr="000721BD" w14:paraId="0BA5DA27" w14:textId="77777777" w:rsidTr="004446D4">
        <w:tc>
          <w:tcPr>
            <w:tcW w:w="2410" w:type="dxa"/>
            <w:tcBorders>
              <w:top w:val="nil"/>
              <w:left w:val="nil"/>
              <w:bottom w:val="nil"/>
              <w:right w:val="nil"/>
            </w:tcBorders>
          </w:tcPr>
          <w:p w14:paraId="00C6670D" w14:textId="6D27F57C" w:rsidR="006327E7" w:rsidRPr="00FE424A" w:rsidRDefault="006327E7" w:rsidP="006327E7">
            <w:pPr>
              <w:rPr>
                <w:rFonts w:cstheme="majorHAnsi"/>
                <w:szCs w:val="20"/>
                <w:lang w:val="nl-NL"/>
              </w:rPr>
            </w:pPr>
            <w:r w:rsidRPr="00FE424A">
              <w:rPr>
                <w:rFonts w:cstheme="majorHAnsi"/>
                <w:szCs w:val="20"/>
                <w:lang w:val="nl-NL"/>
              </w:rPr>
              <w:t>Naam literair project</w:t>
            </w:r>
          </w:p>
        </w:tc>
        <w:tc>
          <w:tcPr>
            <w:tcW w:w="6652" w:type="dxa"/>
            <w:tcBorders>
              <w:top w:val="nil"/>
              <w:left w:val="nil"/>
              <w:bottom w:val="single" w:sz="4" w:space="0" w:color="auto"/>
              <w:right w:val="nil"/>
            </w:tcBorders>
          </w:tcPr>
          <w:p w14:paraId="566C1671" w14:textId="77777777" w:rsidR="006327E7" w:rsidRPr="00FE424A" w:rsidRDefault="006327E7" w:rsidP="006327E7">
            <w:pPr>
              <w:rPr>
                <w:rFonts w:cstheme="majorHAnsi"/>
                <w:szCs w:val="20"/>
                <w:lang w:val="nl-NL"/>
              </w:rPr>
            </w:pPr>
          </w:p>
        </w:tc>
      </w:tr>
      <w:tr w:rsidR="006327E7" w:rsidRPr="000721BD" w14:paraId="696A0B82" w14:textId="77777777" w:rsidTr="00877AF5">
        <w:tc>
          <w:tcPr>
            <w:tcW w:w="2410" w:type="dxa"/>
            <w:tcBorders>
              <w:top w:val="nil"/>
              <w:left w:val="nil"/>
              <w:bottom w:val="nil"/>
              <w:right w:val="nil"/>
            </w:tcBorders>
          </w:tcPr>
          <w:p w14:paraId="74AEB4B9" w14:textId="4FA29576" w:rsidR="006327E7" w:rsidRPr="00FE424A" w:rsidRDefault="006327E7" w:rsidP="006327E7">
            <w:pPr>
              <w:rPr>
                <w:rFonts w:cstheme="majorHAnsi"/>
                <w:szCs w:val="20"/>
                <w:lang w:val="nl-NL"/>
              </w:rPr>
            </w:pPr>
            <w:r w:rsidRPr="00FE424A">
              <w:rPr>
                <w:rFonts w:cstheme="majorHAnsi"/>
                <w:szCs w:val="20"/>
                <w:lang w:val="nl-NL"/>
              </w:rPr>
              <w:t>Ontvangen subsidie</w:t>
            </w:r>
          </w:p>
        </w:tc>
        <w:tc>
          <w:tcPr>
            <w:tcW w:w="6652" w:type="dxa"/>
            <w:tcBorders>
              <w:top w:val="nil"/>
              <w:left w:val="nil"/>
              <w:bottom w:val="single" w:sz="4" w:space="0" w:color="auto"/>
              <w:right w:val="nil"/>
            </w:tcBorders>
          </w:tcPr>
          <w:p w14:paraId="6D582400" w14:textId="77777777" w:rsidR="006327E7" w:rsidRPr="00FE424A" w:rsidRDefault="006327E7" w:rsidP="006327E7">
            <w:pPr>
              <w:rPr>
                <w:rFonts w:cstheme="majorHAnsi"/>
                <w:szCs w:val="20"/>
                <w:lang w:val="nl-NL"/>
              </w:rPr>
            </w:pPr>
          </w:p>
        </w:tc>
      </w:tr>
      <w:tr w:rsidR="006327E7" w:rsidRPr="000721BD" w14:paraId="4B9652FC" w14:textId="77777777" w:rsidTr="00877AF5">
        <w:tc>
          <w:tcPr>
            <w:tcW w:w="2410" w:type="dxa"/>
            <w:tcBorders>
              <w:top w:val="nil"/>
              <w:left w:val="nil"/>
              <w:bottom w:val="nil"/>
              <w:right w:val="nil"/>
            </w:tcBorders>
          </w:tcPr>
          <w:p w14:paraId="24486FA4" w14:textId="138060E9" w:rsidR="006327E7" w:rsidRPr="00FE424A" w:rsidRDefault="006327E7" w:rsidP="006327E7">
            <w:pPr>
              <w:rPr>
                <w:rFonts w:cstheme="majorHAnsi"/>
                <w:szCs w:val="20"/>
                <w:lang w:val="nl-NL"/>
              </w:rPr>
            </w:pPr>
            <w:r w:rsidRPr="00FE424A">
              <w:rPr>
                <w:rFonts w:cstheme="majorHAnsi"/>
                <w:szCs w:val="20"/>
                <w:lang w:val="nl-NL"/>
              </w:rPr>
              <w:t>Start- en einddatum</w:t>
            </w:r>
          </w:p>
        </w:tc>
        <w:tc>
          <w:tcPr>
            <w:tcW w:w="6652" w:type="dxa"/>
            <w:tcBorders>
              <w:top w:val="single" w:sz="4" w:space="0" w:color="auto"/>
              <w:left w:val="nil"/>
              <w:bottom w:val="single" w:sz="4" w:space="0" w:color="auto"/>
              <w:right w:val="nil"/>
            </w:tcBorders>
          </w:tcPr>
          <w:p w14:paraId="09EFB242" w14:textId="77777777" w:rsidR="006327E7" w:rsidRPr="00FE424A" w:rsidRDefault="006327E7" w:rsidP="006327E7">
            <w:pPr>
              <w:rPr>
                <w:rFonts w:cstheme="majorHAnsi"/>
                <w:szCs w:val="20"/>
                <w:lang w:val="nl-NL"/>
              </w:rPr>
            </w:pPr>
          </w:p>
        </w:tc>
      </w:tr>
      <w:tr w:rsidR="006327E7" w:rsidRPr="000721BD" w14:paraId="199C7251" w14:textId="77777777" w:rsidTr="003B37B9">
        <w:tc>
          <w:tcPr>
            <w:tcW w:w="2410" w:type="dxa"/>
            <w:tcBorders>
              <w:top w:val="nil"/>
              <w:left w:val="nil"/>
              <w:bottom w:val="nil"/>
              <w:right w:val="nil"/>
            </w:tcBorders>
          </w:tcPr>
          <w:p w14:paraId="60FA728C" w14:textId="44439403" w:rsidR="006327E7" w:rsidRPr="00FE424A" w:rsidRDefault="006327E7" w:rsidP="006327E7">
            <w:pPr>
              <w:rPr>
                <w:rFonts w:cstheme="majorHAnsi"/>
                <w:szCs w:val="20"/>
                <w:lang w:val="nl-NL"/>
              </w:rPr>
            </w:pPr>
            <w:r w:rsidRPr="00FE424A">
              <w:rPr>
                <w:rFonts w:cstheme="majorHAnsi"/>
                <w:szCs w:val="20"/>
                <w:lang w:val="nl-NL"/>
              </w:rPr>
              <w:t>Locatie</w:t>
            </w:r>
          </w:p>
        </w:tc>
        <w:tc>
          <w:tcPr>
            <w:tcW w:w="6652" w:type="dxa"/>
            <w:tcBorders>
              <w:top w:val="single" w:sz="4" w:space="0" w:color="auto"/>
              <w:left w:val="nil"/>
              <w:bottom w:val="single" w:sz="4" w:space="0" w:color="auto"/>
              <w:right w:val="nil"/>
            </w:tcBorders>
          </w:tcPr>
          <w:p w14:paraId="03095F5F" w14:textId="77777777" w:rsidR="006327E7" w:rsidRPr="00FE424A" w:rsidRDefault="006327E7" w:rsidP="006327E7">
            <w:pPr>
              <w:rPr>
                <w:rFonts w:cstheme="majorHAnsi"/>
                <w:szCs w:val="20"/>
                <w:lang w:val="nl-NL"/>
              </w:rPr>
            </w:pPr>
          </w:p>
        </w:tc>
      </w:tr>
      <w:tr w:rsidR="006327E7" w:rsidRPr="000721BD" w14:paraId="185BC904" w14:textId="77777777" w:rsidTr="003B37B9">
        <w:tc>
          <w:tcPr>
            <w:tcW w:w="2410" w:type="dxa"/>
            <w:tcBorders>
              <w:top w:val="nil"/>
              <w:left w:val="nil"/>
              <w:bottom w:val="nil"/>
              <w:right w:val="nil"/>
            </w:tcBorders>
          </w:tcPr>
          <w:p w14:paraId="21DA46C0" w14:textId="59B43DE7" w:rsidR="006327E7" w:rsidRPr="00FE424A" w:rsidRDefault="006327E7" w:rsidP="006327E7">
            <w:pPr>
              <w:rPr>
                <w:rFonts w:cstheme="majorHAnsi"/>
                <w:szCs w:val="20"/>
                <w:lang w:val="nl-NL"/>
              </w:rPr>
            </w:pPr>
            <w:r w:rsidRPr="00FE424A">
              <w:rPr>
                <w:rFonts w:cstheme="majorHAnsi"/>
                <w:szCs w:val="20"/>
                <w:lang w:val="nl-NL"/>
              </w:rPr>
              <w:t>Aantal deelnemers</w:t>
            </w:r>
          </w:p>
        </w:tc>
        <w:tc>
          <w:tcPr>
            <w:tcW w:w="6652" w:type="dxa"/>
            <w:tcBorders>
              <w:top w:val="single" w:sz="4" w:space="0" w:color="auto"/>
              <w:left w:val="nil"/>
              <w:bottom w:val="single" w:sz="4" w:space="0" w:color="auto"/>
              <w:right w:val="nil"/>
            </w:tcBorders>
          </w:tcPr>
          <w:p w14:paraId="4DD8FC81" w14:textId="77777777" w:rsidR="006327E7" w:rsidRPr="00FE424A" w:rsidRDefault="006327E7" w:rsidP="006327E7">
            <w:pPr>
              <w:rPr>
                <w:rFonts w:cstheme="majorHAnsi"/>
                <w:szCs w:val="20"/>
                <w:lang w:val="nl-NL"/>
              </w:rPr>
            </w:pPr>
          </w:p>
        </w:tc>
      </w:tr>
      <w:tr w:rsidR="003B37B9" w:rsidRPr="000721BD" w14:paraId="39A369C4" w14:textId="77777777" w:rsidTr="003B37B9">
        <w:tc>
          <w:tcPr>
            <w:tcW w:w="2410" w:type="dxa"/>
            <w:tcBorders>
              <w:top w:val="nil"/>
              <w:left w:val="nil"/>
              <w:bottom w:val="nil"/>
              <w:right w:val="nil"/>
            </w:tcBorders>
          </w:tcPr>
          <w:p w14:paraId="612CEEEE" w14:textId="7711BA9D" w:rsidR="003B37B9" w:rsidRPr="00FE424A" w:rsidRDefault="003B37B9" w:rsidP="003B37B9">
            <w:pPr>
              <w:rPr>
                <w:rFonts w:cstheme="majorHAnsi"/>
                <w:szCs w:val="20"/>
                <w:lang w:val="nl-NL"/>
              </w:rPr>
            </w:pPr>
            <w:r w:rsidRPr="00FE424A">
              <w:rPr>
                <w:rFonts w:cstheme="majorHAnsi"/>
                <w:szCs w:val="20"/>
                <w:lang w:val="nl-NL"/>
              </w:rPr>
              <w:t>Korte omschrijving</w:t>
            </w:r>
          </w:p>
        </w:tc>
        <w:tc>
          <w:tcPr>
            <w:tcW w:w="6652" w:type="dxa"/>
            <w:tcBorders>
              <w:top w:val="single" w:sz="4" w:space="0" w:color="auto"/>
              <w:left w:val="nil"/>
              <w:bottom w:val="single" w:sz="4" w:space="0" w:color="auto"/>
              <w:right w:val="nil"/>
            </w:tcBorders>
          </w:tcPr>
          <w:p w14:paraId="13D6FC8D" w14:textId="77777777" w:rsidR="003B37B9" w:rsidRPr="00FE424A" w:rsidRDefault="003B37B9" w:rsidP="003B37B9">
            <w:pPr>
              <w:rPr>
                <w:rFonts w:cstheme="majorHAnsi"/>
                <w:szCs w:val="20"/>
                <w:lang w:val="nl-NL"/>
              </w:rPr>
            </w:pPr>
          </w:p>
        </w:tc>
      </w:tr>
      <w:tr w:rsidR="003B37B9" w:rsidRPr="000721BD" w14:paraId="092AEB10" w14:textId="77777777" w:rsidTr="003B37B9">
        <w:tc>
          <w:tcPr>
            <w:tcW w:w="2410" w:type="dxa"/>
            <w:tcBorders>
              <w:top w:val="nil"/>
              <w:left w:val="nil"/>
              <w:bottom w:val="nil"/>
              <w:right w:val="nil"/>
            </w:tcBorders>
          </w:tcPr>
          <w:p w14:paraId="4715F0E4"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2FC73AE3" w14:textId="77777777" w:rsidR="003B37B9" w:rsidRPr="00FE424A" w:rsidRDefault="003B37B9" w:rsidP="003B37B9">
            <w:pPr>
              <w:rPr>
                <w:rFonts w:cstheme="majorHAnsi"/>
                <w:szCs w:val="20"/>
                <w:lang w:val="nl-NL"/>
              </w:rPr>
            </w:pPr>
          </w:p>
        </w:tc>
      </w:tr>
      <w:tr w:rsidR="002736CF" w:rsidRPr="000721BD" w14:paraId="7E12800A" w14:textId="77777777" w:rsidTr="003B37B9">
        <w:tc>
          <w:tcPr>
            <w:tcW w:w="2410" w:type="dxa"/>
            <w:tcBorders>
              <w:top w:val="nil"/>
              <w:left w:val="nil"/>
              <w:bottom w:val="nil"/>
              <w:right w:val="nil"/>
            </w:tcBorders>
          </w:tcPr>
          <w:p w14:paraId="10DF7DE6" w14:textId="77777777" w:rsidR="002736CF" w:rsidRPr="00FE424A" w:rsidRDefault="002736CF"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68ED98F9" w14:textId="77777777" w:rsidR="002736CF" w:rsidRPr="00FE424A" w:rsidRDefault="002736CF" w:rsidP="003B37B9">
            <w:pPr>
              <w:rPr>
                <w:rFonts w:cstheme="majorHAnsi"/>
                <w:szCs w:val="20"/>
                <w:lang w:val="nl-NL"/>
              </w:rPr>
            </w:pPr>
          </w:p>
        </w:tc>
      </w:tr>
      <w:tr w:rsidR="003B37B9" w:rsidRPr="000721BD" w14:paraId="0404A3ED" w14:textId="77777777" w:rsidTr="003B37B9">
        <w:tc>
          <w:tcPr>
            <w:tcW w:w="2410" w:type="dxa"/>
            <w:tcBorders>
              <w:top w:val="nil"/>
              <w:left w:val="nil"/>
              <w:bottom w:val="nil"/>
              <w:right w:val="nil"/>
            </w:tcBorders>
          </w:tcPr>
          <w:p w14:paraId="63CD7E89"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5D7C48E0" w14:textId="77777777" w:rsidR="003B37B9" w:rsidRPr="00FE424A" w:rsidRDefault="003B37B9" w:rsidP="003B37B9">
            <w:pPr>
              <w:rPr>
                <w:rFonts w:cstheme="majorHAnsi"/>
                <w:szCs w:val="20"/>
                <w:lang w:val="nl-NL"/>
              </w:rPr>
            </w:pPr>
          </w:p>
        </w:tc>
      </w:tr>
      <w:tr w:rsidR="003B37B9" w:rsidRPr="000721BD" w14:paraId="6324C44F" w14:textId="77777777" w:rsidTr="003B37B9">
        <w:tc>
          <w:tcPr>
            <w:tcW w:w="2410" w:type="dxa"/>
            <w:tcBorders>
              <w:top w:val="nil"/>
              <w:left w:val="nil"/>
              <w:bottom w:val="nil"/>
              <w:right w:val="nil"/>
            </w:tcBorders>
          </w:tcPr>
          <w:p w14:paraId="77743155"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3F957135" w14:textId="77777777" w:rsidR="003B37B9" w:rsidRPr="00FE424A" w:rsidRDefault="003B37B9" w:rsidP="003B37B9">
            <w:pPr>
              <w:rPr>
                <w:rFonts w:cstheme="majorHAnsi"/>
                <w:szCs w:val="20"/>
                <w:lang w:val="nl-NL"/>
              </w:rPr>
            </w:pPr>
          </w:p>
        </w:tc>
      </w:tr>
      <w:tr w:rsidR="003B37B9" w:rsidRPr="000721BD" w14:paraId="5BC1DFB2" w14:textId="77777777" w:rsidTr="003B37B9">
        <w:tc>
          <w:tcPr>
            <w:tcW w:w="2410" w:type="dxa"/>
            <w:tcBorders>
              <w:top w:val="nil"/>
              <w:left w:val="nil"/>
              <w:bottom w:val="nil"/>
              <w:right w:val="nil"/>
            </w:tcBorders>
          </w:tcPr>
          <w:p w14:paraId="78040B5D"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4E34D450" w14:textId="77777777" w:rsidR="003B37B9" w:rsidRPr="00FE424A" w:rsidRDefault="003B37B9" w:rsidP="003B37B9">
            <w:pPr>
              <w:rPr>
                <w:rFonts w:cstheme="majorHAnsi"/>
                <w:szCs w:val="20"/>
                <w:lang w:val="nl-NL"/>
              </w:rPr>
            </w:pPr>
          </w:p>
        </w:tc>
      </w:tr>
      <w:tr w:rsidR="003B37B9" w:rsidRPr="000721BD" w14:paraId="1C94DB61" w14:textId="77777777" w:rsidTr="003B37B9">
        <w:tc>
          <w:tcPr>
            <w:tcW w:w="2410" w:type="dxa"/>
            <w:tcBorders>
              <w:top w:val="nil"/>
              <w:left w:val="nil"/>
              <w:bottom w:val="nil"/>
              <w:right w:val="nil"/>
            </w:tcBorders>
          </w:tcPr>
          <w:p w14:paraId="665E4B67"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4A7F9C1D" w14:textId="77777777" w:rsidR="003B37B9" w:rsidRPr="00FE424A" w:rsidRDefault="003B37B9" w:rsidP="003B37B9">
            <w:pPr>
              <w:rPr>
                <w:rFonts w:cstheme="majorHAnsi"/>
                <w:szCs w:val="20"/>
                <w:lang w:val="nl-NL"/>
              </w:rPr>
            </w:pPr>
          </w:p>
        </w:tc>
      </w:tr>
      <w:tr w:rsidR="003B37B9" w:rsidRPr="000721BD" w14:paraId="0CCFCBC9" w14:textId="77777777" w:rsidTr="003B37B9">
        <w:tc>
          <w:tcPr>
            <w:tcW w:w="2410" w:type="dxa"/>
            <w:tcBorders>
              <w:top w:val="nil"/>
              <w:left w:val="nil"/>
              <w:bottom w:val="nil"/>
              <w:right w:val="nil"/>
            </w:tcBorders>
          </w:tcPr>
          <w:p w14:paraId="1B3FAD0B"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74DE3CCF" w14:textId="77777777" w:rsidR="003B37B9" w:rsidRPr="00FE424A" w:rsidRDefault="003B37B9" w:rsidP="003B37B9">
            <w:pPr>
              <w:rPr>
                <w:rFonts w:cstheme="majorHAnsi"/>
                <w:szCs w:val="20"/>
                <w:lang w:val="nl-NL"/>
              </w:rPr>
            </w:pPr>
          </w:p>
        </w:tc>
      </w:tr>
      <w:tr w:rsidR="003B37B9" w:rsidRPr="000721BD" w14:paraId="594C76FE" w14:textId="77777777" w:rsidTr="003B37B9">
        <w:tc>
          <w:tcPr>
            <w:tcW w:w="2410" w:type="dxa"/>
            <w:tcBorders>
              <w:top w:val="nil"/>
              <w:left w:val="nil"/>
              <w:bottom w:val="nil"/>
              <w:right w:val="nil"/>
            </w:tcBorders>
          </w:tcPr>
          <w:p w14:paraId="636FEE20"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580F2D5F" w14:textId="77777777" w:rsidR="003B37B9" w:rsidRPr="00FE424A" w:rsidRDefault="003B37B9" w:rsidP="003B37B9">
            <w:pPr>
              <w:rPr>
                <w:rFonts w:cstheme="majorHAnsi"/>
                <w:szCs w:val="20"/>
                <w:lang w:val="nl-NL"/>
              </w:rPr>
            </w:pPr>
          </w:p>
        </w:tc>
      </w:tr>
      <w:tr w:rsidR="003B37B9" w:rsidRPr="000721BD" w14:paraId="374E66EF" w14:textId="77777777" w:rsidTr="003B37B9">
        <w:tc>
          <w:tcPr>
            <w:tcW w:w="2410" w:type="dxa"/>
            <w:tcBorders>
              <w:top w:val="nil"/>
              <w:left w:val="nil"/>
              <w:bottom w:val="nil"/>
              <w:right w:val="nil"/>
            </w:tcBorders>
          </w:tcPr>
          <w:p w14:paraId="61075E05" w14:textId="77777777" w:rsidR="003B37B9" w:rsidRPr="00FE424A" w:rsidRDefault="003B37B9" w:rsidP="003B37B9">
            <w:pPr>
              <w:rPr>
                <w:rFonts w:cstheme="majorHAnsi"/>
                <w:szCs w:val="20"/>
                <w:lang w:val="nl-NL"/>
              </w:rPr>
            </w:pPr>
          </w:p>
        </w:tc>
        <w:tc>
          <w:tcPr>
            <w:tcW w:w="6652" w:type="dxa"/>
            <w:tcBorders>
              <w:top w:val="single" w:sz="4" w:space="0" w:color="auto"/>
              <w:left w:val="nil"/>
              <w:bottom w:val="single" w:sz="4" w:space="0" w:color="auto"/>
              <w:right w:val="nil"/>
            </w:tcBorders>
          </w:tcPr>
          <w:p w14:paraId="72AECF2A" w14:textId="77777777" w:rsidR="003B37B9" w:rsidRPr="00FE424A" w:rsidRDefault="003B37B9" w:rsidP="003B37B9">
            <w:pPr>
              <w:rPr>
                <w:rFonts w:cstheme="majorHAnsi"/>
                <w:szCs w:val="20"/>
                <w:lang w:val="nl-NL"/>
              </w:rPr>
            </w:pPr>
          </w:p>
        </w:tc>
      </w:tr>
    </w:tbl>
    <w:p w14:paraId="16E24D7A" w14:textId="77777777" w:rsidR="00FE424A" w:rsidRDefault="00FE424A" w:rsidP="00FE424A">
      <w:pPr>
        <w:pStyle w:val="Kop1"/>
        <w:numPr>
          <w:ilvl w:val="0"/>
          <w:numId w:val="0"/>
        </w:numPr>
        <w:ind w:left="357"/>
        <w:rPr>
          <w:rFonts w:cstheme="majorHAnsi"/>
          <w:szCs w:val="20"/>
          <w:lang w:val="nl-BE"/>
        </w:rPr>
      </w:pPr>
    </w:p>
    <w:p w14:paraId="104C58B6" w14:textId="77777777" w:rsidR="00FE424A" w:rsidRDefault="00FE424A">
      <w:pPr>
        <w:spacing w:before="0" w:line="259" w:lineRule="auto"/>
        <w:rPr>
          <w:rFonts w:eastAsiaTheme="majorEastAsia" w:cstheme="majorHAnsi"/>
          <w:b/>
          <w:caps/>
          <w:color w:val="32D096"/>
          <w:szCs w:val="20"/>
        </w:rPr>
      </w:pPr>
      <w:r>
        <w:rPr>
          <w:rFonts w:cstheme="majorHAnsi"/>
          <w:szCs w:val="20"/>
        </w:rPr>
        <w:br w:type="page"/>
      </w:r>
    </w:p>
    <w:p w14:paraId="22AF155E" w14:textId="61A0EFDB" w:rsidR="00197FFB" w:rsidRPr="00FE424A" w:rsidRDefault="00197FFB" w:rsidP="00FE424A">
      <w:pPr>
        <w:pStyle w:val="Kop1"/>
      </w:pPr>
      <w:r w:rsidRPr="00FE424A">
        <w:lastRenderedPageBreak/>
        <w:t>werkingsverslag</w:t>
      </w:r>
    </w:p>
    <w:p w14:paraId="143B645D" w14:textId="57A2FC1F" w:rsidR="00877AF5" w:rsidRPr="00FE424A" w:rsidRDefault="00EA3231" w:rsidP="00197FFB">
      <w:pPr>
        <w:pStyle w:val="Kop2"/>
        <w:rPr>
          <w:rFonts w:cstheme="majorHAnsi"/>
          <w:sz w:val="20"/>
          <w:szCs w:val="20"/>
        </w:rPr>
      </w:pPr>
      <w:r w:rsidRPr="00FE424A">
        <w:rPr>
          <w:rFonts w:cstheme="majorHAnsi"/>
          <w:sz w:val="20"/>
          <w:szCs w:val="20"/>
        </w:rPr>
        <w:t>inhoudelijk werkingsverslag</w:t>
      </w:r>
    </w:p>
    <w:p w14:paraId="1ED4F3EC" w14:textId="0DA29307" w:rsidR="006327E7" w:rsidRPr="00FE424A" w:rsidRDefault="006327E7" w:rsidP="00EA3231">
      <w:pPr>
        <w:rPr>
          <w:rFonts w:cstheme="majorHAnsi"/>
          <w:szCs w:val="20"/>
        </w:rPr>
      </w:pPr>
      <w:r w:rsidRPr="00FE424A">
        <w:rPr>
          <w:rFonts w:cstheme="majorHAnsi"/>
          <w:szCs w:val="20"/>
        </w:rPr>
        <w:t xml:space="preserve">Het inhoudelijk werkingsverslag van je literair project mag </w:t>
      </w:r>
      <w:r w:rsidRPr="00FE424A">
        <w:rPr>
          <w:rFonts w:cstheme="majorHAnsi"/>
          <w:b/>
          <w:bCs/>
          <w:szCs w:val="20"/>
        </w:rPr>
        <w:t>maximaal 5 pagina’s</w:t>
      </w:r>
      <w:r w:rsidRPr="00FE424A">
        <w:rPr>
          <w:rFonts w:cstheme="majorHAnsi"/>
          <w:szCs w:val="20"/>
        </w:rPr>
        <w:t xml:space="preserve"> lang zijn. Als organisator vertel je hoe de realisatie van het literaire project tot stand is gekomen en of je de vooropgestelde resultaten </w:t>
      </w:r>
      <w:r w:rsidR="000721BD">
        <w:rPr>
          <w:rFonts w:cstheme="majorHAnsi"/>
          <w:szCs w:val="20"/>
        </w:rPr>
        <w:t>hebt</w:t>
      </w:r>
      <w:r w:rsidR="000721BD" w:rsidRPr="00FE424A">
        <w:rPr>
          <w:rFonts w:cstheme="majorHAnsi"/>
          <w:szCs w:val="20"/>
        </w:rPr>
        <w:t xml:space="preserve"> </w:t>
      </w:r>
      <w:r w:rsidRPr="00FE424A">
        <w:rPr>
          <w:rFonts w:cstheme="majorHAnsi"/>
          <w:szCs w:val="20"/>
        </w:rPr>
        <w:t>bereik</w:t>
      </w:r>
      <w:r w:rsidR="000721BD">
        <w:rPr>
          <w:rFonts w:cstheme="majorHAnsi"/>
          <w:szCs w:val="20"/>
        </w:rPr>
        <w:t>t</w:t>
      </w:r>
      <w:r w:rsidRPr="00FE424A">
        <w:rPr>
          <w:rFonts w:cstheme="majorHAnsi"/>
          <w:szCs w:val="20"/>
        </w:rPr>
        <w:t xml:space="preserve">. Vertel meer over wat goed ging, wat minder goed ging en wat je </w:t>
      </w:r>
      <w:r w:rsidR="00197FFB" w:rsidRPr="00FE424A">
        <w:rPr>
          <w:rFonts w:cstheme="majorHAnsi"/>
          <w:szCs w:val="20"/>
        </w:rPr>
        <w:t xml:space="preserve">een volgende keer </w:t>
      </w:r>
      <w:r w:rsidRPr="00FE424A">
        <w:rPr>
          <w:rFonts w:cstheme="majorHAnsi"/>
          <w:szCs w:val="20"/>
        </w:rPr>
        <w:t xml:space="preserve">anders zou doen. </w:t>
      </w:r>
    </w:p>
    <w:p w14:paraId="0979B6FC" w14:textId="77777777" w:rsidR="00EA3231" w:rsidRPr="00FE424A" w:rsidRDefault="00FC5BA1" w:rsidP="00197FFB">
      <w:pPr>
        <w:pStyle w:val="Kop2"/>
        <w:rPr>
          <w:rFonts w:cstheme="majorHAnsi"/>
          <w:sz w:val="20"/>
          <w:szCs w:val="20"/>
        </w:rPr>
      </w:pPr>
      <w:r w:rsidRPr="00FE424A">
        <w:rPr>
          <w:rFonts w:cstheme="majorHAnsi"/>
          <w:sz w:val="20"/>
          <w:szCs w:val="20"/>
        </w:rPr>
        <w:t>financieel werkingsverslag</w:t>
      </w:r>
    </w:p>
    <w:p w14:paraId="1D6D9014" w14:textId="09286647" w:rsidR="00453E63" w:rsidRPr="00FE424A" w:rsidRDefault="00FC5BA1" w:rsidP="00FC5BA1">
      <w:pPr>
        <w:rPr>
          <w:rFonts w:cstheme="majorHAnsi"/>
          <w:szCs w:val="20"/>
        </w:rPr>
      </w:pPr>
      <w:r w:rsidRPr="00FE424A">
        <w:rPr>
          <w:rFonts w:cstheme="majorHAnsi"/>
          <w:szCs w:val="20"/>
        </w:rPr>
        <w:t xml:space="preserve">Vul het sjabloon </w:t>
      </w:r>
      <w:r w:rsidR="00753486" w:rsidRPr="009B331A">
        <w:rPr>
          <w:rFonts w:cstheme="majorHAnsi"/>
          <w:szCs w:val="20"/>
        </w:rPr>
        <w:t xml:space="preserve">voor het financiële werkingsverslag </w:t>
      </w:r>
      <w:r w:rsidR="00753486">
        <w:rPr>
          <w:rFonts w:cstheme="majorHAnsi"/>
          <w:szCs w:val="20"/>
        </w:rPr>
        <w:t xml:space="preserve">(te vinden </w:t>
      </w:r>
      <w:r w:rsidRPr="00FE424A">
        <w:rPr>
          <w:rFonts w:cstheme="majorHAnsi"/>
          <w:szCs w:val="20"/>
        </w:rPr>
        <w:t xml:space="preserve">op </w:t>
      </w:r>
      <w:hyperlink w:history="1">
        <w:r w:rsidR="000721BD" w:rsidRPr="000721BD">
          <w:rPr>
            <w:rStyle w:val="Hyperlink"/>
            <w:rFonts w:cstheme="majorHAnsi"/>
            <w:szCs w:val="20"/>
          </w:rPr>
          <w:t>de website van L</w:t>
        </w:r>
        <w:r w:rsidR="000721BD" w:rsidRPr="00FE424A">
          <w:rPr>
            <w:rStyle w:val="Hyperlink"/>
            <w:rFonts w:cstheme="majorHAnsi"/>
            <w:szCs w:val="20"/>
          </w:rPr>
          <w:t>iteratuur</w:t>
        </w:r>
        <w:r w:rsidR="000721BD" w:rsidRPr="000721BD">
          <w:rPr>
            <w:rStyle w:val="Hyperlink"/>
            <w:rFonts w:cstheme="majorHAnsi"/>
            <w:szCs w:val="20"/>
          </w:rPr>
          <w:t xml:space="preserve"> V</w:t>
        </w:r>
        <w:r w:rsidR="000721BD" w:rsidRPr="00FE424A">
          <w:rPr>
            <w:rStyle w:val="Hyperlink"/>
            <w:rFonts w:cstheme="majorHAnsi"/>
            <w:szCs w:val="20"/>
          </w:rPr>
          <w:t>laanderen</w:t>
        </w:r>
      </w:hyperlink>
      <w:r w:rsidR="00753486">
        <w:rPr>
          <w:rFonts w:cstheme="majorHAnsi"/>
          <w:szCs w:val="20"/>
        </w:rPr>
        <w:t>)</w:t>
      </w:r>
      <w:r w:rsidRPr="00FE424A">
        <w:rPr>
          <w:rFonts w:cstheme="majorHAnsi"/>
          <w:szCs w:val="20"/>
        </w:rPr>
        <w:t xml:space="preserve"> in. </w:t>
      </w:r>
      <w:r w:rsidR="00197FFB" w:rsidRPr="00FE424A">
        <w:rPr>
          <w:rFonts w:cstheme="majorHAnsi"/>
          <w:szCs w:val="20"/>
        </w:rPr>
        <w:t xml:space="preserve">Herhaal eerst je begroting uit de aanvraag. </w:t>
      </w:r>
      <w:r w:rsidRPr="00FE424A">
        <w:rPr>
          <w:rFonts w:cstheme="majorHAnsi"/>
          <w:szCs w:val="20"/>
        </w:rPr>
        <w:t>Som daar</w:t>
      </w:r>
      <w:r w:rsidR="00197FFB" w:rsidRPr="00FE424A">
        <w:rPr>
          <w:rFonts w:cstheme="majorHAnsi"/>
          <w:szCs w:val="20"/>
        </w:rPr>
        <w:t>naast</w:t>
      </w:r>
      <w:r w:rsidRPr="00FE424A">
        <w:rPr>
          <w:rFonts w:cstheme="majorHAnsi"/>
          <w:szCs w:val="20"/>
        </w:rPr>
        <w:t xml:space="preserve"> in detail </w:t>
      </w:r>
      <w:r w:rsidRPr="00FE424A">
        <w:rPr>
          <w:rFonts w:cstheme="majorHAnsi"/>
          <w:b/>
          <w:bCs/>
          <w:szCs w:val="20"/>
        </w:rPr>
        <w:t>alle reële kosten en opbrengsten</w:t>
      </w:r>
      <w:r w:rsidRPr="00FE424A">
        <w:rPr>
          <w:rFonts w:cstheme="majorHAnsi"/>
          <w:szCs w:val="20"/>
        </w:rPr>
        <w:t xml:space="preserve"> van het project op. </w:t>
      </w:r>
    </w:p>
    <w:p w14:paraId="0F3D2164" w14:textId="1DEFEE9D" w:rsidR="00FC5BA1" w:rsidRPr="00FE424A" w:rsidRDefault="00FC5BA1" w:rsidP="00FC5BA1">
      <w:pPr>
        <w:pStyle w:val="Citaat"/>
        <w:rPr>
          <w:rFonts w:asciiTheme="majorHAnsi" w:hAnsiTheme="majorHAnsi" w:cstheme="majorHAnsi"/>
          <w:sz w:val="20"/>
          <w:szCs w:val="20"/>
        </w:rPr>
      </w:pPr>
      <w:r w:rsidRPr="00FE424A">
        <w:rPr>
          <w:rFonts w:asciiTheme="majorHAnsi" w:hAnsiTheme="majorHAnsi" w:cstheme="majorHAnsi"/>
          <w:sz w:val="20"/>
          <w:szCs w:val="20"/>
        </w:rPr>
        <w:t>In het Exceldocument zijn voorbeelden van kosten en opbrengsten opgenomen. Je k</w:t>
      </w:r>
      <w:r w:rsidR="00753486">
        <w:rPr>
          <w:rFonts w:asciiTheme="majorHAnsi" w:hAnsiTheme="majorHAnsi" w:cstheme="majorHAnsi"/>
          <w:sz w:val="20"/>
          <w:szCs w:val="20"/>
        </w:rPr>
        <w:t>unt</w:t>
      </w:r>
      <w:r w:rsidRPr="00FE424A">
        <w:rPr>
          <w:rFonts w:asciiTheme="majorHAnsi" w:hAnsiTheme="majorHAnsi" w:cstheme="majorHAnsi"/>
          <w:sz w:val="20"/>
          <w:szCs w:val="20"/>
        </w:rPr>
        <w:t xml:space="preserve"> de voorbeelden overschrijven met de concrete informatie en bedragen </w:t>
      </w:r>
      <w:r w:rsidR="00753486">
        <w:rPr>
          <w:rFonts w:asciiTheme="majorHAnsi" w:hAnsiTheme="majorHAnsi" w:cstheme="majorHAnsi"/>
          <w:sz w:val="20"/>
          <w:szCs w:val="20"/>
        </w:rPr>
        <w:t xml:space="preserve">die </w:t>
      </w:r>
      <w:r w:rsidRPr="00FE424A">
        <w:rPr>
          <w:rFonts w:asciiTheme="majorHAnsi" w:hAnsiTheme="majorHAnsi" w:cstheme="majorHAnsi"/>
          <w:sz w:val="20"/>
          <w:szCs w:val="20"/>
        </w:rPr>
        <w:t xml:space="preserve">van toepassing </w:t>
      </w:r>
      <w:r w:rsidR="00753486">
        <w:rPr>
          <w:rFonts w:asciiTheme="majorHAnsi" w:hAnsiTheme="majorHAnsi" w:cstheme="majorHAnsi"/>
          <w:sz w:val="20"/>
          <w:szCs w:val="20"/>
        </w:rPr>
        <w:t xml:space="preserve">zijn </w:t>
      </w:r>
      <w:r w:rsidRPr="00FE424A">
        <w:rPr>
          <w:rFonts w:asciiTheme="majorHAnsi" w:hAnsiTheme="majorHAnsi" w:cstheme="majorHAnsi"/>
          <w:sz w:val="20"/>
          <w:szCs w:val="20"/>
        </w:rPr>
        <w:t xml:space="preserve">op jouw </w:t>
      </w:r>
      <w:r w:rsidR="00753486">
        <w:rPr>
          <w:rFonts w:asciiTheme="majorHAnsi" w:hAnsiTheme="majorHAnsi" w:cstheme="majorHAnsi"/>
          <w:sz w:val="20"/>
          <w:szCs w:val="20"/>
        </w:rPr>
        <w:t>project</w:t>
      </w:r>
      <w:r w:rsidRPr="00FE424A">
        <w:rPr>
          <w:rFonts w:asciiTheme="majorHAnsi" w:hAnsiTheme="majorHAnsi" w:cstheme="majorHAnsi"/>
          <w:sz w:val="20"/>
          <w:szCs w:val="20"/>
        </w:rPr>
        <w:t xml:space="preserve">. Je </w:t>
      </w:r>
      <w:r w:rsidR="00753486">
        <w:rPr>
          <w:rFonts w:asciiTheme="majorHAnsi" w:hAnsiTheme="majorHAnsi" w:cstheme="majorHAnsi"/>
          <w:sz w:val="20"/>
          <w:szCs w:val="20"/>
        </w:rPr>
        <w:t>kunt</w:t>
      </w:r>
      <w:r w:rsidR="00753486" w:rsidRPr="00FE424A">
        <w:rPr>
          <w:rFonts w:asciiTheme="majorHAnsi" w:hAnsiTheme="majorHAnsi" w:cstheme="majorHAnsi"/>
          <w:sz w:val="20"/>
          <w:szCs w:val="20"/>
        </w:rPr>
        <w:t xml:space="preserve"> </w:t>
      </w:r>
      <w:r w:rsidRPr="00FE424A">
        <w:rPr>
          <w:rFonts w:asciiTheme="majorHAnsi" w:hAnsiTheme="majorHAnsi" w:cstheme="majorHAnsi"/>
          <w:sz w:val="20"/>
          <w:szCs w:val="20"/>
        </w:rPr>
        <w:t xml:space="preserve">ook </w:t>
      </w:r>
      <w:r w:rsidR="00753486">
        <w:rPr>
          <w:rFonts w:asciiTheme="majorHAnsi" w:hAnsiTheme="majorHAnsi" w:cstheme="majorHAnsi"/>
          <w:sz w:val="20"/>
          <w:szCs w:val="20"/>
        </w:rPr>
        <w:t>regels toe</w:t>
      </w:r>
      <w:r w:rsidRPr="00FE424A">
        <w:rPr>
          <w:rFonts w:asciiTheme="majorHAnsi" w:hAnsiTheme="majorHAnsi" w:cstheme="majorHAnsi"/>
          <w:sz w:val="20"/>
          <w:szCs w:val="20"/>
        </w:rPr>
        <w:t xml:space="preserve">voegen. Vul </w:t>
      </w:r>
      <w:r w:rsidR="00753486">
        <w:rPr>
          <w:rFonts w:asciiTheme="majorHAnsi" w:hAnsiTheme="majorHAnsi" w:cstheme="majorHAnsi"/>
          <w:sz w:val="20"/>
          <w:szCs w:val="20"/>
        </w:rPr>
        <w:t>alleen</w:t>
      </w:r>
      <w:r w:rsidR="00753486" w:rsidRPr="00FE424A">
        <w:rPr>
          <w:rFonts w:asciiTheme="majorHAnsi" w:hAnsiTheme="majorHAnsi" w:cstheme="majorHAnsi"/>
          <w:sz w:val="20"/>
          <w:szCs w:val="20"/>
        </w:rPr>
        <w:t xml:space="preserve"> </w:t>
      </w:r>
      <w:r w:rsidRPr="00FE424A">
        <w:rPr>
          <w:rFonts w:asciiTheme="majorHAnsi" w:hAnsiTheme="majorHAnsi" w:cstheme="majorHAnsi"/>
          <w:sz w:val="20"/>
          <w:szCs w:val="20"/>
        </w:rPr>
        <w:t xml:space="preserve">het tabblad ‘kosten’ en het tabblad ‘opbrengsten’ in, het tabblad ‘resultaat’ wordt automatisch ingevuld. Daar </w:t>
      </w:r>
      <w:r w:rsidR="00753486">
        <w:rPr>
          <w:rFonts w:asciiTheme="majorHAnsi" w:hAnsiTheme="majorHAnsi" w:cstheme="majorHAnsi"/>
          <w:sz w:val="20"/>
          <w:szCs w:val="20"/>
        </w:rPr>
        <w:t>moet</w:t>
      </w:r>
      <w:r w:rsidR="00753486" w:rsidRPr="00FE424A">
        <w:rPr>
          <w:rFonts w:asciiTheme="majorHAnsi" w:hAnsiTheme="majorHAnsi" w:cstheme="majorHAnsi"/>
          <w:sz w:val="20"/>
          <w:szCs w:val="20"/>
        </w:rPr>
        <w:t xml:space="preserve"> </w:t>
      </w:r>
      <w:r w:rsidRPr="00FE424A">
        <w:rPr>
          <w:rFonts w:asciiTheme="majorHAnsi" w:hAnsiTheme="majorHAnsi" w:cstheme="majorHAnsi"/>
          <w:sz w:val="20"/>
          <w:szCs w:val="20"/>
        </w:rPr>
        <w:t xml:space="preserve">je </w:t>
      </w:r>
      <w:r w:rsidR="00753486">
        <w:rPr>
          <w:rFonts w:asciiTheme="majorHAnsi" w:hAnsiTheme="majorHAnsi" w:cstheme="majorHAnsi"/>
          <w:sz w:val="20"/>
          <w:szCs w:val="20"/>
        </w:rPr>
        <w:t>alleen</w:t>
      </w:r>
      <w:r w:rsidR="00753486" w:rsidRPr="00FE424A">
        <w:rPr>
          <w:rFonts w:asciiTheme="majorHAnsi" w:hAnsiTheme="majorHAnsi" w:cstheme="majorHAnsi"/>
          <w:sz w:val="20"/>
          <w:szCs w:val="20"/>
        </w:rPr>
        <w:t xml:space="preserve"> </w:t>
      </w:r>
      <w:r w:rsidRPr="00FE424A">
        <w:rPr>
          <w:rFonts w:asciiTheme="majorHAnsi" w:hAnsiTheme="majorHAnsi" w:cstheme="majorHAnsi"/>
          <w:sz w:val="20"/>
          <w:szCs w:val="20"/>
        </w:rPr>
        <w:t xml:space="preserve">nog de ontvangen subsidie van Literatuur Vlaanderen invullen. </w:t>
      </w:r>
    </w:p>
    <w:p w14:paraId="3C08DC3E" w14:textId="77777777" w:rsidR="00453E63" w:rsidRPr="00FE424A" w:rsidRDefault="00E12106" w:rsidP="00795D5B">
      <w:pPr>
        <w:pStyle w:val="Citaat"/>
        <w:rPr>
          <w:rFonts w:asciiTheme="majorHAnsi" w:hAnsiTheme="majorHAnsi" w:cstheme="majorHAnsi"/>
          <w:sz w:val="20"/>
          <w:szCs w:val="20"/>
        </w:rPr>
      </w:pPr>
      <w:r w:rsidRPr="00FE424A">
        <w:rPr>
          <w:rFonts w:asciiTheme="majorHAnsi" w:hAnsiTheme="majorHAnsi" w:cstheme="majorHAnsi"/>
          <w:sz w:val="20"/>
          <w:szCs w:val="20"/>
        </w:rPr>
        <w:t xml:space="preserve">Neem in de afrekening zeker </w:t>
      </w:r>
      <w:r w:rsidRPr="00FE424A">
        <w:rPr>
          <w:rFonts w:asciiTheme="majorHAnsi" w:hAnsiTheme="majorHAnsi" w:cstheme="majorHAnsi"/>
          <w:b/>
          <w:bCs/>
          <w:sz w:val="20"/>
          <w:szCs w:val="20"/>
        </w:rPr>
        <w:t xml:space="preserve">een overzicht van de honoraria per auteur </w:t>
      </w:r>
      <w:r w:rsidRPr="00FE424A">
        <w:rPr>
          <w:rFonts w:asciiTheme="majorHAnsi" w:hAnsiTheme="majorHAnsi" w:cstheme="majorHAnsi"/>
          <w:sz w:val="20"/>
          <w:szCs w:val="20"/>
        </w:rPr>
        <w:t xml:space="preserve">op. </w:t>
      </w:r>
    </w:p>
    <w:p w14:paraId="0E5D7B7C" w14:textId="05C75344" w:rsidR="00A61BD2" w:rsidRPr="00FE424A" w:rsidRDefault="00FC5BA1" w:rsidP="00FE424A">
      <w:pPr>
        <w:pStyle w:val="Citaat"/>
        <w:rPr>
          <w:rFonts w:asciiTheme="majorHAnsi" w:hAnsiTheme="majorHAnsi" w:cstheme="majorHAnsi"/>
          <w:szCs w:val="20"/>
        </w:rPr>
      </w:pPr>
      <w:r w:rsidRPr="00FE424A">
        <w:rPr>
          <w:rFonts w:asciiTheme="majorHAnsi" w:hAnsiTheme="majorHAnsi" w:cstheme="majorHAnsi"/>
          <w:sz w:val="20"/>
          <w:szCs w:val="20"/>
        </w:rPr>
        <w:t xml:space="preserve">Licht de bedragen toe die meer dan 25% afwijken van de begroting. </w:t>
      </w:r>
      <w:r w:rsidR="00795D5B" w:rsidRPr="00FE424A">
        <w:rPr>
          <w:rFonts w:asciiTheme="majorHAnsi" w:hAnsiTheme="majorHAnsi" w:cstheme="majorHAnsi"/>
          <w:sz w:val="20"/>
          <w:szCs w:val="20"/>
        </w:rPr>
        <w:t>Geef waar nodig meer informatie bij het financieel verslag.</w:t>
      </w:r>
    </w:p>
    <w:p w14:paraId="4AD219A4" w14:textId="6F2AFC9C" w:rsidR="00197FFB" w:rsidRPr="00FE424A" w:rsidRDefault="00197FFB" w:rsidP="00197FFB">
      <w:pPr>
        <w:pStyle w:val="Kop2"/>
        <w:rPr>
          <w:rFonts w:cstheme="majorHAnsi"/>
          <w:sz w:val="20"/>
          <w:szCs w:val="20"/>
        </w:rPr>
      </w:pPr>
      <w:r w:rsidRPr="00FE424A">
        <w:rPr>
          <w:rFonts w:cstheme="majorHAnsi"/>
          <w:sz w:val="20"/>
          <w:szCs w:val="20"/>
        </w:rPr>
        <w:t>bijlagen</w:t>
      </w:r>
    </w:p>
    <w:p w14:paraId="3356ED42" w14:textId="18A1C8CA" w:rsidR="0053181D" w:rsidRPr="00FE424A" w:rsidRDefault="0053181D" w:rsidP="00877AF5">
      <w:pPr>
        <w:rPr>
          <w:rFonts w:cstheme="majorHAnsi"/>
          <w:szCs w:val="20"/>
        </w:rPr>
      </w:pPr>
      <w:r w:rsidRPr="00FE424A">
        <w:rPr>
          <w:rFonts w:cstheme="majorHAnsi"/>
          <w:szCs w:val="20"/>
        </w:rPr>
        <w:t xml:space="preserve">Voeg eventueel </w:t>
      </w:r>
      <w:r w:rsidRPr="00FE424A">
        <w:rPr>
          <w:rFonts w:cstheme="majorHAnsi"/>
          <w:b/>
          <w:bCs/>
          <w:szCs w:val="20"/>
        </w:rPr>
        <w:t>bijlagen</w:t>
      </w:r>
      <w:r w:rsidRPr="00FE424A">
        <w:rPr>
          <w:rFonts w:cstheme="majorHAnsi"/>
          <w:szCs w:val="20"/>
        </w:rPr>
        <w:t xml:space="preserve"> toe (affiches, uitnodigingen, verslag in de pers, publicaties</w:t>
      </w:r>
      <w:r w:rsidR="00753486">
        <w:rPr>
          <w:rFonts w:cstheme="majorHAnsi"/>
          <w:szCs w:val="20"/>
        </w:rPr>
        <w:t xml:space="preserve"> enzovoort</w:t>
      </w:r>
      <w:r w:rsidRPr="00FE424A">
        <w:rPr>
          <w:rFonts w:cstheme="majorHAnsi"/>
          <w:szCs w:val="20"/>
        </w:rPr>
        <w:t>).</w:t>
      </w:r>
    </w:p>
    <w:p w14:paraId="2DB52947" w14:textId="733FD7AC" w:rsidR="00197FFB" w:rsidRPr="00FE424A" w:rsidRDefault="00197FFB" w:rsidP="00197FFB">
      <w:pPr>
        <w:pStyle w:val="Kop1"/>
        <w:rPr>
          <w:rFonts w:cstheme="majorHAnsi"/>
          <w:szCs w:val="20"/>
        </w:rPr>
      </w:pPr>
      <w:r w:rsidRPr="00FE424A">
        <w:rPr>
          <w:rFonts w:cstheme="majorHAnsi"/>
          <w:szCs w:val="20"/>
        </w:rPr>
        <w:t>indienen</w:t>
      </w:r>
    </w:p>
    <w:p w14:paraId="629D5B33" w14:textId="2875A43F" w:rsidR="0053181D" w:rsidRPr="00FE424A" w:rsidRDefault="00A61BD2" w:rsidP="00877AF5">
      <w:pPr>
        <w:rPr>
          <w:rFonts w:cstheme="majorHAnsi"/>
          <w:szCs w:val="20"/>
        </w:rPr>
      </w:pPr>
      <w:r w:rsidRPr="00FE424A">
        <w:rPr>
          <w:rFonts w:cstheme="majorHAnsi"/>
          <w:szCs w:val="20"/>
        </w:rPr>
        <w:t xml:space="preserve">Bezorg het werkingsverslag </w:t>
      </w:r>
      <w:r w:rsidR="00197FFB" w:rsidRPr="00FE424A">
        <w:rPr>
          <w:rFonts w:cstheme="majorHAnsi"/>
          <w:szCs w:val="20"/>
        </w:rPr>
        <w:t xml:space="preserve">en dit formulier </w:t>
      </w:r>
      <w:r w:rsidRPr="00FE424A">
        <w:rPr>
          <w:rFonts w:cstheme="majorHAnsi"/>
          <w:szCs w:val="20"/>
        </w:rPr>
        <w:t xml:space="preserve">in één gebundelde pdf via e-mail naar </w:t>
      </w:r>
      <w:hyperlink r:id="rId9" w:history="1">
        <w:r w:rsidRPr="00381EAD">
          <w:rPr>
            <w:rStyle w:val="Hyperlink"/>
          </w:rPr>
          <w:t>info@literatuurvlaanderen.be</w:t>
        </w:r>
      </w:hyperlink>
      <w:r w:rsidR="00197FFB" w:rsidRPr="00FE424A">
        <w:rPr>
          <w:rFonts w:cstheme="majorHAnsi"/>
          <w:szCs w:val="20"/>
        </w:rPr>
        <w:t>.</w:t>
      </w:r>
    </w:p>
    <w:p w14:paraId="5261C289" w14:textId="77777777" w:rsidR="00FE424A" w:rsidRPr="00FE424A" w:rsidRDefault="00FE424A" w:rsidP="00FE424A">
      <w:pPr>
        <w:pStyle w:val="Citaat"/>
        <w:rPr>
          <w:rFonts w:asciiTheme="majorHAnsi" w:hAnsiTheme="majorHAnsi" w:cstheme="majorHAnsi"/>
          <w:sz w:val="20"/>
          <w:szCs w:val="20"/>
          <w:lang w:val="nl-NL"/>
        </w:rPr>
      </w:pPr>
      <w:r w:rsidRPr="00FE424A">
        <w:rPr>
          <w:rFonts w:asciiTheme="majorHAnsi" w:hAnsiTheme="majorHAnsi" w:cstheme="majorHAnsi"/>
          <w:sz w:val="20"/>
          <w:szCs w:val="20"/>
          <w:lang w:val="nl-NL"/>
        </w:rPr>
        <w:t xml:space="preserve">Literatuur Vlaanderen controleert het gebruik van de subsidie op basis van dit werkingsverslag en het financieel verslag. Bij goedkeuring van het werkingsverslag wordt het saldo van 10% uitbetaald. Dien het werkingsverslag </w:t>
      </w:r>
      <w:r w:rsidRPr="00FE424A">
        <w:rPr>
          <w:rFonts w:asciiTheme="majorHAnsi" w:hAnsiTheme="majorHAnsi" w:cstheme="majorHAnsi"/>
          <w:b/>
          <w:bCs/>
          <w:sz w:val="20"/>
          <w:szCs w:val="20"/>
          <w:lang w:val="nl-NL"/>
        </w:rPr>
        <w:t>uiterlijk drie maanden</w:t>
      </w:r>
      <w:r w:rsidRPr="00FE424A">
        <w:rPr>
          <w:rFonts w:asciiTheme="majorHAnsi" w:hAnsiTheme="majorHAnsi" w:cstheme="majorHAnsi"/>
          <w:sz w:val="20"/>
          <w:szCs w:val="20"/>
          <w:lang w:val="nl-NL"/>
        </w:rPr>
        <w:t xml:space="preserve"> na afloop van het project in. </w:t>
      </w:r>
    </w:p>
    <w:p w14:paraId="0B70D2EC" w14:textId="77777777" w:rsidR="00FE424A" w:rsidRPr="00FE424A" w:rsidRDefault="00FE424A" w:rsidP="00FE424A">
      <w:pPr>
        <w:pStyle w:val="Citaat"/>
        <w:rPr>
          <w:rFonts w:asciiTheme="majorHAnsi" w:hAnsiTheme="majorHAnsi" w:cstheme="majorHAnsi"/>
          <w:sz w:val="20"/>
          <w:szCs w:val="20"/>
          <w:lang w:val="nl-NL"/>
        </w:rPr>
      </w:pPr>
      <w:r w:rsidRPr="00FE424A">
        <w:rPr>
          <w:rFonts w:asciiTheme="majorHAnsi" w:hAnsiTheme="majorHAnsi" w:cstheme="majorHAnsi"/>
          <w:sz w:val="20"/>
          <w:szCs w:val="20"/>
          <w:lang w:val="nl-NL"/>
        </w:rPr>
        <w:t xml:space="preserve">Literatuur Vlaanderen kan aanvullende informatie opvragen over de bezorgde afrekening. Als na de indiening van het financieel verslag een positief resultaat wordt vastgesteld, dan betaalt Literatuur Vlaanderen het openstaande saldo niet uit en kan ze de al uitbetaalde subsidie (gedeeltelijk) </w:t>
      </w:r>
      <w:r w:rsidRPr="00F46F0F">
        <w:rPr>
          <w:rFonts w:asciiTheme="majorHAnsi" w:hAnsiTheme="majorHAnsi" w:cstheme="majorHAnsi"/>
          <w:sz w:val="20"/>
          <w:szCs w:val="20"/>
          <w:lang w:val="nl-NL"/>
        </w:rPr>
        <w:t>terugvorderen</w:t>
      </w:r>
      <w:r w:rsidRPr="00FE424A">
        <w:rPr>
          <w:rFonts w:asciiTheme="majorHAnsi" w:hAnsiTheme="majorHAnsi" w:cstheme="majorHAnsi"/>
          <w:sz w:val="20"/>
          <w:szCs w:val="20"/>
          <w:lang w:val="nl-NL"/>
        </w:rPr>
        <w:t>. De adviescommissie literaire projecten en organisaties ontvangt het werkingsverslag en eventuele opmerkingen van Literatuur Vlaanderen over het financieel verslag.</w:t>
      </w:r>
    </w:p>
    <w:p w14:paraId="49C09BC1" w14:textId="77777777" w:rsidR="00795D5B" w:rsidRPr="00FE424A" w:rsidRDefault="00795D5B" w:rsidP="00877AF5">
      <w:pPr>
        <w:rPr>
          <w:rFonts w:cstheme="majorHAnsi"/>
          <w:szCs w:val="20"/>
          <w:lang w:val="nl-NL"/>
        </w:rPr>
      </w:pPr>
    </w:p>
    <w:sectPr w:rsidR="00795D5B" w:rsidRPr="00FE424A" w:rsidSect="00A54E79">
      <w:headerReference w:type="default" r:id="rId10"/>
      <w:footerReference w:type="default" r:id="rId1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3097" w14:textId="77777777" w:rsidR="00F00364" w:rsidRDefault="00F00364" w:rsidP="00EB4844">
      <w:pPr>
        <w:spacing w:after="0"/>
      </w:pPr>
      <w:r>
        <w:separator/>
      </w:r>
    </w:p>
  </w:endnote>
  <w:endnote w:type="continuationSeparator" w:id="0">
    <w:p w14:paraId="6FDD56F3"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FFC0" w14:textId="126464B4" w:rsidR="00F00364" w:rsidRPr="00014A74" w:rsidRDefault="00F00364" w:rsidP="00AD283A">
    <w:pPr>
      <w:spacing w:before="0" w:after="40"/>
      <w:rPr>
        <w:rFonts w:cstheme="majorHAnsi"/>
        <w:sz w:val="18"/>
        <w:szCs w:val="18"/>
      </w:rPr>
    </w:pPr>
    <w:r w:rsidRPr="00014A74">
      <w:rPr>
        <w:rFonts w:cstheme="majorHAnsi"/>
        <w:noProof/>
        <w:lang w:val="nl-NL" w:eastAsia="nl-NL"/>
      </w:rPr>
      <mc:AlternateContent>
        <mc:Choice Requires="wpg">
          <w:drawing>
            <wp:anchor distT="0" distB="0" distL="114300" distR="114300" simplePos="0" relativeHeight="251670528" behindDoc="1" locked="0" layoutInCell="1" allowOverlap="1" wp14:anchorId="11836F2B" wp14:editId="7A4C8EA6">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C7F320" id="Groep 28" o:spid="_x0000_s1026" style="position:absolute;margin-left:433.15pt;margin-top:9in;width:91.2pt;height:194.4pt;z-index:-2516459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9572" w14:textId="77777777" w:rsidR="00F00364" w:rsidRDefault="00F00364" w:rsidP="00EB4844">
      <w:pPr>
        <w:spacing w:after="0"/>
      </w:pPr>
      <w:r>
        <w:separator/>
      </w:r>
    </w:p>
  </w:footnote>
  <w:footnote w:type="continuationSeparator" w:id="0">
    <w:p w14:paraId="3B4C74F5"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286748"/>
      <w:docPartObj>
        <w:docPartGallery w:val="Page Numbers (Top of Page)"/>
        <w:docPartUnique/>
      </w:docPartObj>
    </w:sdtPr>
    <w:sdtEndPr/>
    <w:sdtContent>
      <w:p w14:paraId="606E9DA8" w14:textId="77777777" w:rsidR="00FE424A" w:rsidRDefault="00FE424A" w:rsidP="00FE424A">
        <w:pPr>
          <w:pStyle w:val="Koptekst"/>
          <w:jc w:val="right"/>
        </w:pPr>
        <w:r>
          <w:rPr>
            <w:noProof/>
            <w:lang w:val="nl-NL" w:eastAsia="nl-NL"/>
          </w:rPr>
          <mc:AlternateContent>
            <mc:Choice Requires="wpg">
              <w:drawing>
                <wp:anchor distT="0" distB="0" distL="114300" distR="114300" simplePos="0" relativeHeight="251674624" behindDoc="0" locked="0" layoutInCell="1" allowOverlap="1" wp14:anchorId="0EA30E00" wp14:editId="205CD2EB">
                  <wp:simplePos x="0" y="0"/>
                  <wp:positionH relativeFrom="column">
                    <wp:posOffset>-899160</wp:posOffset>
                  </wp:positionH>
                  <wp:positionV relativeFrom="page">
                    <wp:posOffset>6985</wp:posOffset>
                  </wp:positionV>
                  <wp:extent cx="2937510" cy="1681480"/>
                  <wp:effectExtent l="0" t="0" r="0" b="0"/>
                  <wp:wrapNone/>
                  <wp:docPr id="6" name="Groep 6"/>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7" name="Rechthoek 7"/>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5D438C" id="Groep 6" o:spid="_x0000_s1026" style="position:absolute;margin-left:-70.8pt;margin-top:.55pt;width:231.3pt;height:132.4pt;z-index:251674624;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">
                  <v:rect id="Rechthoek 7"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" fillcolor="#32d096" stroked="f" strokeweight="1pt"/>
                  <v:rect id="Rechthoek 9"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" fillcolor="#32d096" stroked="f" strokeweight="1pt"/>
                  <w10:wrap anchory="page"/>
                </v:group>
              </w:pict>
            </mc:Fallback>
          </mc:AlternateContent>
        </w:r>
        <w:r>
          <w:fldChar w:fldCharType="begin"/>
        </w:r>
        <w:r>
          <w:instrText xml:space="preserve"> PAGE   \* MERGEFORMAT </w:instrText>
        </w:r>
        <w:r>
          <w:fldChar w:fldCharType="separate"/>
        </w:r>
        <w:r>
          <w:t>1</w:t>
        </w:r>
        <w:r>
          <w:fldChar w:fldCharType="end"/>
        </w:r>
        <w:r>
          <w:t xml:space="preserve"> / </w:t>
        </w:r>
        <w:fldSimple w:instr=" NUMPAGES   \* MERGEFORMAT ">
          <w:r>
            <w:t>3</w:t>
          </w:r>
        </w:fldSimple>
      </w:p>
    </w:sdtContent>
  </w:sdt>
  <w:p w14:paraId="36DC220A" w14:textId="08A37C46" w:rsidR="00F2600B" w:rsidRPr="00014A74" w:rsidRDefault="00F2600B">
    <w:pPr>
      <w:pStyle w:val="Koptekst"/>
      <w:rPr>
        <w:rFonts w:cstheme="majorHAnsi"/>
      </w:rPr>
    </w:pPr>
    <w:r w:rsidRPr="00014A74">
      <w:rPr>
        <w:rFonts w:cstheme="majorHAnsi"/>
        <w:noProof/>
        <w:lang w:val="nl-NL" w:eastAsia="nl-NL"/>
      </w:rPr>
      <mc:AlternateContent>
        <mc:Choice Requires="wpg">
          <w:drawing>
            <wp:anchor distT="0" distB="0" distL="114300" distR="114300" simplePos="0" relativeHeight="251672576" behindDoc="0" locked="0" layoutInCell="1" allowOverlap="1" wp14:anchorId="611D2795" wp14:editId="36846E2C">
              <wp:simplePos x="0" y="0"/>
              <wp:positionH relativeFrom="column">
                <wp:posOffset>-886773</wp:posOffset>
              </wp:positionH>
              <wp:positionV relativeFrom="page">
                <wp:posOffset>12065</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13E13" id="Groep 4" o:spid="_x0000_s1026" style="position:absolute;margin-left:-69.8pt;margin-top:.95pt;width:231.3pt;height:132.4pt;z-index:251672576;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AD283A" w:rsidRPr="00014A74">
      <w:rPr>
        <w:rFonts w:cstheme="majorHAnsi"/>
      </w:rPr>
      <w:tab/>
    </w:r>
    <w:r w:rsidR="00E12106" w:rsidRPr="00014A74">
      <w:rPr>
        <w:rFonts w:cs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4pt;height:16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38603145">
    <w:abstractNumId w:val="4"/>
  </w:num>
  <w:num w:numId="2" w16cid:durableId="666714927">
    <w:abstractNumId w:val="5"/>
  </w:num>
  <w:num w:numId="3" w16cid:durableId="657928602">
    <w:abstractNumId w:val="2"/>
  </w:num>
  <w:num w:numId="4" w16cid:durableId="1902984251">
    <w:abstractNumId w:val="11"/>
  </w:num>
  <w:num w:numId="5" w16cid:durableId="496459900">
    <w:abstractNumId w:val="7"/>
  </w:num>
  <w:num w:numId="6" w16cid:durableId="1050036685">
    <w:abstractNumId w:val="1"/>
  </w:num>
  <w:num w:numId="7" w16cid:durableId="2003459314">
    <w:abstractNumId w:val="6"/>
  </w:num>
  <w:num w:numId="8" w16cid:durableId="1289700443">
    <w:abstractNumId w:val="0"/>
  </w:num>
  <w:num w:numId="9" w16cid:durableId="1650941386">
    <w:abstractNumId w:val="9"/>
  </w:num>
  <w:num w:numId="10" w16cid:durableId="1658919099">
    <w:abstractNumId w:val="3"/>
  </w:num>
  <w:num w:numId="11" w16cid:durableId="1387682809">
    <w:abstractNumId w:val="8"/>
  </w:num>
  <w:num w:numId="12" w16cid:durableId="2080203060">
    <w:abstractNumId w:val="10"/>
  </w:num>
  <w:num w:numId="13" w16cid:durableId="1045562617">
    <w:abstractNumId w:val="4"/>
    <w:lvlOverride w:ilvl="0">
      <w:startOverride w:val="1"/>
    </w:lvlOverride>
  </w:num>
  <w:num w:numId="14" w16cid:durableId="1021158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14A74"/>
    <w:rsid w:val="00025581"/>
    <w:rsid w:val="00030A67"/>
    <w:rsid w:val="00046774"/>
    <w:rsid w:val="000558A0"/>
    <w:rsid w:val="000577C9"/>
    <w:rsid w:val="0007199D"/>
    <w:rsid w:val="000721BD"/>
    <w:rsid w:val="000803D6"/>
    <w:rsid w:val="00091B29"/>
    <w:rsid w:val="000C526F"/>
    <w:rsid w:val="000D65D7"/>
    <w:rsid w:val="000E1D1C"/>
    <w:rsid w:val="000F4AD7"/>
    <w:rsid w:val="00107427"/>
    <w:rsid w:val="0011625D"/>
    <w:rsid w:val="00171CA5"/>
    <w:rsid w:val="001806E7"/>
    <w:rsid w:val="00197FFB"/>
    <w:rsid w:val="001D67A2"/>
    <w:rsid w:val="001D6854"/>
    <w:rsid w:val="0020271B"/>
    <w:rsid w:val="00215C0F"/>
    <w:rsid w:val="00221377"/>
    <w:rsid w:val="00247326"/>
    <w:rsid w:val="00247E35"/>
    <w:rsid w:val="00250935"/>
    <w:rsid w:val="00256528"/>
    <w:rsid w:val="002667A9"/>
    <w:rsid w:val="002736CF"/>
    <w:rsid w:val="002D7A77"/>
    <w:rsid w:val="00302E57"/>
    <w:rsid w:val="003156C2"/>
    <w:rsid w:val="0035065D"/>
    <w:rsid w:val="003627C5"/>
    <w:rsid w:val="0036657F"/>
    <w:rsid w:val="00373B70"/>
    <w:rsid w:val="00381EAD"/>
    <w:rsid w:val="003B37B9"/>
    <w:rsid w:val="003E0A59"/>
    <w:rsid w:val="00433A2D"/>
    <w:rsid w:val="00447E94"/>
    <w:rsid w:val="00453E63"/>
    <w:rsid w:val="00461093"/>
    <w:rsid w:val="004863BE"/>
    <w:rsid w:val="004C71AD"/>
    <w:rsid w:val="004F5E11"/>
    <w:rsid w:val="00510941"/>
    <w:rsid w:val="0053181D"/>
    <w:rsid w:val="005678C2"/>
    <w:rsid w:val="005768C8"/>
    <w:rsid w:val="00583971"/>
    <w:rsid w:val="005A1F16"/>
    <w:rsid w:val="005A34F4"/>
    <w:rsid w:val="005D28A4"/>
    <w:rsid w:val="00617D36"/>
    <w:rsid w:val="006237B5"/>
    <w:rsid w:val="006327E7"/>
    <w:rsid w:val="00641271"/>
    <w:rsid w:val="00665DDF"/>
    <w:rsid w:val="00675F6D"/>
    <w:rsid w:val="006A1DBA"/>
    <w:rsid w:val="006A39EC"/>
    <w:rsid w:val="006A4F8F"/>
    <w:rsid w:val="006A6E29"/>
    <w:rsid w:val="006B448B"/>
    <w:rsid w:val="006C0B09"/>
    <w:rsid w:val="006F0571"/>
    <w:rsid w:val="006F4DF7"/>
    <w:rsid w:val="007305D4"/>
    <w:rsid w:val="00753486"/>
    <w:rsid w:val="007633D0"/>
    <w:rsid w:val="00767330"/>
    <w:rsid w:val="0078437C"/>
    <w:rsid w:val="00790C5F"/>
    <w:rsid w:val="00795D5B"/>
    <w:rsid w:val="007A0814"/>
    <w:rsid w:val="007A63D3"/>
    <w:rsid w:val="007B029F"/>
    <w:rsid w:val="007F6E4C"/>
    <w:rsid w:val="00831519"/>
    <w:rsid w:val="00845F60"/>
    <w:rsid w:val="00857B7D"/>
    <w:rsid w:val="00864846"/>
    <w:rsid w:val="00877AF5"/>
    <w:rsid w:val="0088751F"/>
    <w:rsid w:val="008908F1"/>
    <w:rsid w:val="008969CC"/>
    <w:rsid w:val="008A1372"/>
    <w:rsid w:val="008C7D0D"/>
    <w:rsid w:val="008E1890"/>
    <w:rsid w:val="008F0C5D"/>
    <w:rsid w:val="009242AD"/>
    <w:rsid w:val="009332D7"/>
    <w:rsid w:val="009517B9"/>
    <w:rsid w:val="0096703E"/>
    <w:rsid w:val="009C259E"/>
    <w:rsid w:val="009C7B99"/>
    <w:rsid w:val="009E1EC2"/>
    <w:rsid w:val="009F1AEE"/>
    <w:rsid w:val="00A54E79"/>
    <w:rsid w:val="00A61BD2"/>
    <w:rsid w:val="00A7539D"/>
    <w:rsid w:val="00A90CB5"/>
    <w:rsid w:val="00A965D9"/>
    <w:rsid w:val="00AC0DF8"/>
    <w:rsid w:val="00AD283A"/>
    <w:rsid w:val="00B0391A"/>
    <w:rsid w:val="00B10CC3"/>
    <w:rsid w:val="00B20ABE"/>
    <w:rsid w:val="00B33657"/>
    <w:rsid w:val="00B443BC"/>
    <w:rsid w:val="00B75FA2"/>
    <w:rsid w:val="00B864A5"/>
    <w:rsid w:val="00BA5944"/>
    <w:rsid w:val="00BD4C01"/>
    <w:rsid w:val="00BE1AC3"/>
    <w:rsid w:val="00C04BC8"/>
    <w:rsid w:val="00C1452F"/>
    <w:rsid w:val="00C229F5"/>
    <w:rsid w:val="00C233DF"/>
    <w:rsid w:val="00C3711F"/>
    <w:rsid w:val="00C506D3"/>
    <w:rsid w:val="00C63024"/>
    <w:rsid w:val="00C74CD8"/>
    <w:rsid w:val="00CA011C"/>
    <w:rsid w:val="00CA2102"/>
    <w:rsid w:val="00CB5B3C"/>
    <w:rsid w:val="00CB72C2"/>
    <w:rsid w:val="00CC0E4D"/>
    <w:rsid w:val="00CC1F49"/>
    <w:rsid w:val="00CD0C93"/>
    <w:rsid w:val="00CD3B04"/>
    <w:rsid w:val="00CE4C53"/>
    <w:rsid w:val="00D67CE5"/>
    <w:rsid w:val="00D74443"/>
    <w:rsid w:val="00D85241"/>
    <w:rsid w:val="00DA0C7C"/>
    <w:rsid w:val="00DA4C03"/>
    <w:rsid w:val="00DB0AC4"/>
    <w:rsid w:val="00DC544A"/>
    <w:rsid w:val="00DD1E3D"/>
    <w:rsid w:val="00E03F33"/>
    <w:rsid w:val="00E04805"/>
    <w:rsid w:val="00E12106"/>
    <w:rsid w:val="00E17434"/>
    <w:rsid w:val="00E23E7D"/>
    <w:rsid w:val="00E55174"/>
    <w:rsid w:val="00E967A6"/>
    <w:rsid w:val="00EA3231"/>
    <w:rsid w:val="00EB4686"/>
    <w:rsid w:val="00EB4844"/>
    <w:rsid w:val="00ED2DD1"/>
    <w:rsid w:val="00F00364"/>
    <w:rsid w:val="00F2536F"/>
    <w:rsid w:val="00F2600B"/>
    <w:rsid w:val="00F32BFC"/>
    <w:rsid w:val="00F33338"/>
    <w:rsid w:val="00F33906"/>
    <w:rsid w:val="00F407F1"/>
    <w:rsid w:val="00F46F0F"/>
    <w:rsid w:val="00F97478"/>
    <w:rsid w:val="00FC5BA1"/>
    <w:rsid w:val="00FE424A"/>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CEAC"/>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A74"/>
    <w:pPr>
      <w:spacing w:before="120" w:line="240" w:lineRule="auto"/>
    </w:pPr>
    <w:rPr>
      <w:rFonts w:asciiTheme="majorHAnsi" w:hAnsiTheme="majorHAnsi"/>
      <w:sz w:val="20"/>
    </w:rPr>
  </w:style>
  <w:style w:type="paragraph" w:styleId="Kop1">
    <w:name w:val="heading 1"/>
    <w:basedOn w:val="Standaard"/>
    <w:next w:val="Standaard"/>
    <w:link w:val="Kop1Char"/>
    <w:uiPriority w:val="9"/>
    <w:qFormat/>
    <w:rsid w:val="00014A74"/>
    <w:pPr>
      <w:keepNext/>
      <w:keepLines/>
      <w:numPr>
        <w:numId w:val="1"/>
      </w:numPr>
      <w:spacing w:before="320" w:after="0"/>
      <w:ind w:left="357" w:hanging="357"/>
      <w:outlineLvl w:val="0"/>
    </w:pPr>
    <w:rPr>
      <w:rFonts w:eastAsiaTheme="majorEastAsia" w:cstheme="majorBidi"/>
      <w:b/>
      <w:caps/>
      <w:color w:val="32D096"/>
      <w:szCs w:val="32"/>
      <w:lang w:val="en-GB"/>
    </w:rPr>
  </w:style>
  <w:style w:type="paragraph" w:styleId="Kop2">
    <w:name w:val="heading 2"/>
    <w:basedOn w:val="Standaard"/>
    <w:next w:val="Standaard"/>
    <w:link w:val="Kop2Char"/>
    <w:uiPriority w:val="9"/>
    <w:unhideWhenUsed/>
    <w:qFormat/>
    <w:rsid w:val="00014A74"/>
    <w:pPr>
      <w:keepNext/>
      <w:keepLines/>
      <w:numPr>
        <w:numId w:val="4"/>
      </w:numPr>
      <w:spacing w:before="240" w:after="120"/>
      <w:ind w:left="357" w:hanging="357"/>
      <w:outlineLvl w:val="1"/>
    </w:pPr>
    <w:rPr>
      <w:rFonts w:eastAsiaTheme="majorEastAsia" w:cstheme="majorBidi"/>
      <w:b/>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014A74"/>
    <w:rPr>
      <w:rFonts w:asciiTheme="majorHAnsi" w:eastAsiaTheme="majorEastAsia" w:hAnsiTheme="majorHAnsi"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014A74"/>
    <w:rPr>
      <w:rFonts w:asciiTheme="majorHAnsi" w:eastAsiaTheme="majorEastAsia" w:hAnsiTheme="majorHAnsi" w:cstheme="majorBidi"/>
      <w:b/>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014A74"/>
    <w:rPr>
      <w:color w:val="32D0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014A74"/>
    <w:pPr>
      <w:spacing w:after="0"/>
      <w:jc w:val="right"/>
    </w:pPr>
    <w:rPr>
      <w:b/>
      <w:lang w:val="nl-NL"/>
    </w:rPr>
  </w:style>
  <w:style w:type="character" w:customStyle="1" w:styleId="TitelChar">
    <w:name w:val="Titel Char"/>
    <w:basedOn w:val="Standaardalinea-lettertype"/>
    <w:link w:val="Titel"/>
    <w:uiPriority w:val="10"/>
    <w:rsid w:val="00014A74"/>
    <w:rPr>
      <w:rFonts w:asciiTheme="majorHAnsi" w:hAnsiTheme="majorHAnsi"/>
      <w:b/>
      <w:sz w:val="20"/>
      <w:lang w:val="nl-NL"/>
    </w:rPr>
  </w:style>
  <w:style w:type="paragraph" w:styleId="Ondertitel">
    <w:name w:val="Subtitle"/>
    <w:basedOn w:val="Standaard"/>
    <w:next w:val="Standaard"/>
    <w:link w:val="OndertitelChar"/>
    <w:uiPriority w:val="11"/>
    <w:qFormat/>
    <w:rsid w:val="00014A74"/>
    <w:pPr>
      <w:spacing w:after="0"/>
      <w:jc w:val="right"/>
    </w:pPr>
    <w:rPr>
      <w:lang w:val="nl-NL"/>
    </w:rPr>
  </w:style>
  <w:style w:type="character" w:customStyle="1" w:styleId="OndertitelChar">
    <w:name w:val="Ondertitel Char"/>
    <w:basedOn w:val="Standaardalinea-lettertype"/>
    <w:link w:val="Ondertitel"/>
    <w:uiPriority w:val="11"/>
    <w:rsid w:val="00014A74"/>
    <w:rPr>
      <w:rFonts w:asciiTheme="majorHAnsi" w:hAnsiTheme="majorHAnsi"/>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paragraph" w:styleId="Revisie">
    <w:name w:val="Revision"/>
    <w:hidden/>
    <w:uiPriority w:val="99"/>
    <w:semiHidden/>
    <w:rsid w:val="008C7D0D"/>
    <w:pPr>
      <w:spacing w:after="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iteratuurvlaanderen.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EBF20418171453D8067A0CAEC7776F4"/>
        <w:category>
          <w:name w:val="Algemeen"/>
          <w:gallery w:val="placeholder"/>
        </w:category>
        <w:types>
          <w:type w:val="bbPlcHdr"/>
        </w:types>
        <w:behaviors>
          <w:behavior w:val="content"/>
        </w:behaviors>
        <w:guid w:val="{48E95098-09A5-4F0D-8791-C60B917AA72A}"/>
      </w:docPartPr>
      <w:docPartBody>
        <w:p w:rsidR="00130896" w:rsidRDefault="00540A6B" w:rsidP="00540A6B">
          <w:pPr>
            <w:pStyle w:val="9EBF20418171453D8067A0CAEC7776F4"/>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130896"/>
    <w:rsid w:val="00192DCB"/>
    <w:rsid w:val="00426364"/>
    <w:rsid w:val="00540A6B"/>
    <w:rsid w:val="007A61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2DCB"/>
    <w:rPr>
      <w:color w:val="808080"/>
    </w:rPr>
  </w:style>
  <w:style w:type="paragraph" w:customStyle="1" w:styleId="263DF8FADA3A42BCA6FFAE2423243328">
    <w:name w:val="263DF8FADA3A42BCA6FFAE2423243328"/>
  </w:style>
  <w:style w:type="paragraph" w:customStyle="1" w:styleId="9EBF20418171453D8067A0CAEC7776F4">
    <w:name w:val="9EBF20418171453D8067A0CAEC7776F4"/>
    <w:rsid w:val="00540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83DA-29EF-468E-BC83-740B8122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Lotte De Snijder | Literatuur Vlaanderen</cp:lastModifiedBy>
  <cp:revision>11</cp:revision>
  <cp:lastPrinted>2017-02-17T13:14:00Z</cp:lastPrinted>
  <dcterms:created xsi:type="dcterms:W3CDTF">2022-08-25T06:52:00Z</dcterms:created>
  <dcterms:modified xsi:type="dcterms:W3CDTF">2022-08-25T15:00:00Z</dcterms:modified>
</cp:coreProperties>
</file>